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9E" w:rsidRDefault="00D11B9E" w:rsidP="00F263BE">
      <w:pPr>
        <w:pStyle w:val="Heading2"/>
        <w:ind w:left="-360"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5E7FAB">
        <w:rPr>
          <w:rFonts w:ascii="Times New Roman" w:hAnsi="Times New Roman" w:cs="Times New Roman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Л 2 ГЕРБ" style="width:34.5pt;height:44.25pt;visibility:visible">
            <v:imagedata r:id="rId4" o:title="" croptop="19782f" cropbottom="725f" cropleft="5817f" cropright="4492f"/>
          </v:shape>
        </w:pict>
      </w:r>
    </w:p>
    <w:p w:rsidR="00D11B9E" w:rsidRDefault="00D11B9E" w:rsidP="003B225E">
      <w:pPr>
        <w:ind w:right="84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Совет </w:t>
      </w:r>
    </w:p>
    <w:p w:rsidR="00D11B9E" w:rsidRDefault="00D11B9E" w:rsidP="003B225E">
      <w:pPr>
        <w:ind w:right="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Динского сельского поселения Динского района</w:t>
      </w:r>
    </w:p>
    <w:p w:rsidR="00D11B9E" w:rsidRDefault="00D11B9E" w:rsidP="003B225E">
      <w:pPr>
        <w:ind w:right="84" w:firstLine="567"/>
        <w:rPr>
          <w:b/>
          <w:bCs/>
          <w:sz w:val="16"/>
          <w:szCs w:val="16"/>
        </w:rPr>
      </w:pPr>
    </w:p>
    <w:p w:rsidR="00D11B9E" w:rsidRDefault="00D11B9E" w:rsidP="003B225E">
      <w:pPr>
        <w:ind w:right="84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РЕШЕНИЕ</w:t>
      </w:r>
    </w:p>
    <w:p w:rsidR="00D11B9E" w:rsidRDefault="00D11B9E" w:rsidP="003B225E">
      <w:pPr>
        <w:ind w:right="84"/>
        <w:rPr>
          <w:sz w:val="28"/>
          <w:szCs w:val="28"/>
        </w:rPr>
      </w:pPr>
    </w:p>
    <w:p w:rsidR="00D11B9E" w:rsidRPr="00A6767E" w:rsidRDefault="00D11B9E" w:rsidP="003B225E">
      <w:pPr>
        <w:ind w:right="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 июня 2012 года</w:t>
      </w:r>
      <w:r w:rsidRPr="00A6767E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6767E">
        <w:rPr>
          <w:b/>
          <w:bCs/>
          <w:sz w:val="28"/>
          <w:szCs w:val="28"/>
        </w:rPr>
        <w:t xml:space="preserve">       №</w:t>
      </w:r>
      <w:r>
        <w:rPr>
          <w:b/>
          <w:bCs/>
          <w:sz w:val="28"/>
          <w:szCs w:val="28"/>
        </w:rPr>
        <w:t xml:space="preserve"> 203-32/2</w:t>
      </w:r>
    </w:p>
    <w:p w:rsidR="00D11B9E" w:rsidRDefault="00D11B9E" w:rsidP="003B225E">
      <w:pPr>
        <w:ind w:right="84" w:firstLine="567"/>
        <w:jc w:val="center"/>
        <w:rPr>
          <w:sz w:val="28"/>
          <w:szCs w:val="28"/>
        </w:rPr>
      </w:pPr>
    </w:p>
    <w:p w:rsidR="00D11B9E" w:rsidRPr="007D0BA0" w:rsidRDefault="00D11B9E" w:rsidP="003B225E">
      <w:pPr>
        <w:ind w:right="84" w:firstLine="567"/>
        <w:jc w:val="center"/>
      </w:pPr>
      <w:r w:rsidRPr="007D0BA0">
        <w:t>ст.Динская</w:t>
      </w:r>
    </w:p>
    <w:p w:rsidR="00D11B9E" w:rsidRDefault="00D11B9E" w:rsidP="003B225E">
      <w:pPr>
        <w:jc w:val="center"/>
        <w:rPr>
          <w:b/>
          <w:bCs/>
          <w:sz w:val="28"/>
          <w:szCs w:val="28"/>
        </w:rPr>
      </w:pPr>
    </w:p>
    <w:p w:rsidR="00D11B9E" w:rsidRDefault="00D11B9E" w:rsidP="003B225E">
      <w:pPr>
        <w:jc w:val="center"/>
        <w:rPr>
          <w:b/>
          <w:bCs/>
          <w:sz w:val="28"/>
          <w:szCs w:val="28"/>
        </w:rPr>
      </w:pPr>
    </w:p>
    <w:p w:rsidR="00D11B9E" w:rsidRDefault="00D11B9E" w:rsidP="003B225E">
      <w:pPr>
        <w:jc w:val="center"/>
        <w:rPr>
          <w:b/>
          <w:bCs/>
          <w:sz w:val="28"/>
          <w:szCs w:val="28"/>
        </w:rPr>
      </w:pPr>
    </w:p>
    <w:p w:rsidR="00D11B9E" w:rsidRDefault="00D11B9E" w:rsidP="003B22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Динского сельского</w:t>
      </w:r>
    </w:p>
    <w:p w:rsidR="00D11B9E" w:rsidRDefault="00D11B9E" w:rsidP="003B22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 Динского района от 14.04.2006 №35 «О согласовании </w:t>
      </w:r>
    </w:p>
    <w:p w:rsidR="00D11B9E" w:rsidRDefault="00D11B9E" w:rsidP="003B22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перечня имущества (предприятий, учреждений), передаваемого в муниципальную собственность муниципального образования </w:t>
      </w:r>
    </w:p>
    <w:p w:rsidR="00D11B9E" w:rsidRDefault="00D11B9E" w:rsidP="003B22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Динское сельское поселение в составе муниципального </w:t>
      </w:r>
    </w:p>
    <w:p w:rsidR="00D11B9E" w:rsidRDefault="00D11B9E" w:rsidP="003B22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Динской район с 1 января 2006 года, с 1 января </w:t>
      </w:r>
    </w:p>
    <w:p w:rsidR="00D11B9E" w:rsidRDefault="00D11B9E" w:rsidP="003B22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2007 года, с 1 января 2008 года»</w:t>
      </w:r>
    </w:p>
    <w:p w:rsidR="00D11B9E" w:rsidRDefault="00D11B9E" w:rsidP="003B225E">
      <w:pPr>
        <w:jc w:val="center"/>
        <w:rPr>
          <w:sz w:val="28"/>
          <w:szCs w:val="28"/>
        </w:rPr>
      </w:pPr>
    </w:p>
    <w:p w:rsidR="00D11B9E" w:rsidRDefault="00D11B9E" w:rsidP="003B225E">
      <w:pPr>
        <w:jc w:val="center"/>
        <w:rPr>
          <w:sz w:val="28"/>
          <w:szCs w:val="28"/>
        </w:rPr>
      </w:pPr>
    </w:p>
    <w:p w:rsidR="00D11B9E" w:rsidRPr="00F11A67" w:rsidRDefault="00D11B9E" w:rsidP="003B225E">
      <w:pPr>
        <w:jc w:val="center"/>
        <w:rPr>
          <w:sz w:val="28"/>
          <w:szCs w:val="28"/>
        </w:rPr>
      </w:pPr>
    </w:p>
    <w:p w:rsidR="00D11B9E" w:rsidRDefault="00D11B9E" w:rsidP="003B225E">
      <w:pPr>
        <w:ind w:firstLine="90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решением Совета муниципального образования  Динской район  от 27.10.2010 №115-8/2 «Об утверждении Положения о порядке управления и распоряжения объектами муниципальной собственности муниципального образования Динской район», решением Совета Динского сельского поселения Динского района от 08.07.2010 №73-9/2 «Об утверждении Положения о порядке управления и распоряжения имуществом муниципальной собственности Динского сельского поселения Динского района»</w:t>
      </w:r>
      <w:r w:rsidRPr="003B225E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29.12.2010, 24.03.2011 и 28.11.2011), актом  приема-передачи имущества</w:t>
      </w:r>
      <w:r w:rsidRPr="007D0BA0">
        <w:rPr>
          <w:sz w:val="28"/>
          <w:szCs w:val="28"/>
        </w:rPr>
        <w:t xml:space="preserve"> </w:t>
      </w:r>
      <w:r>
        <w:rPr>
          <w:sz w:val="28"/>
          <w:szCs w:val="28"/>
        </w:rPr>
        <w:t>от 08.09.2006, находящегося в собственности муниципального образования Динской район, передаваемого в муниципальную собственность Динского сельского поселения на безвозмездной основе по состоянию на 01 января 2006 года,  руководствуясь Уставом Динского сельского поселения Динского района, Совет Динского сельского поселения Динского района РЕШИЛ:</w:t>
      </w:r>
    </w:p>
    <w:p w:rsidR="00D11B9E" w:rsidRDefault="00D11B9E" w:rsidP="00C850D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Динского сельского поселения Динского района  от  14.04.2006  №35  «О  согласовании  перечня  имущества, (предприятий, учреждений), передаваемых в муниципальную собственность муниципального образования Динское сельское поселение в составе муниципального образования Динской район с 1 января 2006 года, с 1 января 2007 года, с 1 января 2008 года» изменения, дополнив раздел 2 Приложения пунктами 2.161-2.314  следующего содержания:</w:t>
      </w:r>
    </w:p>
    <w:p w:rsidR="00D11B9E" w:rsidRPr="00C850DE" w:rsidRDefault="00D11B9E" w:rsidP="00C850DE">
      <w:pPr>
        <w:jc w:val="both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-17.8pt;margin-top:15.95pt;width:19pt;height:20.25pt;z-index:251657216" strokecolor="white">
            <v:textbox style="mso-next-textbox:#_x0000_s1026">
              <w:txbxContent>
                <w:p w:rsidR="00D11B9E" w:rsidRPr="00C850DE" w:rsidRDefault="00D11B9E" w:rsidP="00C850D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group id="_x0000_s1027" editas="canvas" style="position:absolute;left:0;text-align:left;margin-left:-26.8pt;margin-top:15.95pt;width:22.75pt;height:20.25pt;z-index:251656192" coordorigin="2362,2085" coordsize="4595,4088">
            <o:lock v:ext="edit" aspectratio="t"/>
            <v:shape id="_x0000_s1028" type="#_x0000_t75" style="position:absolute;left:2362;top:2085;width:4595;height:4088" o:preferrelative="f">
              <v:fill o:detectmouseclick="t"/>
              <v:path o:extrusionok="t" o:connecttype="none"/>
              <o:lock v:ext="edit" text="t"/>
            </v:shape>
          </v:group>
        </w:pict>
      </w:r>
    </w:p>
    <w:tbl>
      <w:tblPr>
        <w:tblpPr w:leftFromText="181" w:rightFromText="181" w:vertAnchor="text" w:horzAnchor="page" w:tblpX="1832" w:tblpY="48"/>
        <w:tblW w:w="95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360"/>
        <w:gridCol w:w="1080"/>
        <w:gridCol w:w="1135"/>
      </w:tblGrid>
      <w:tr w:rsidR="00D11B9E">
        <w:trPr>
          <w:trHeight w:val="507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2.161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Газоснабжение ЦВР, инв. №00000406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  ст.Динская, ул.Промышленная,3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100.7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2.162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Артскважина №13</w:t>
            </w:r>
          </w:p>
          <w:p w:rsidR="00D11B9E" w:rsidRDefault="00D11B9E" w:rsidP="00C850DE">
            <w:pPr>
              <w:pStyle w:val="a0"/>
            </w:pPr>
            <w:r>
              <w:t>2001 года постройки</w:t>
            </w:r>
          </w:p>
          <w:p w:rsidR="00D11B9E" w:rsidRDefault="00D11B9E" w:rsidP="00C850DE">
            <w:pPr>
              <w:pStyle w:val="a0"/>
            </w:pPr>
            <w:r>
              <w:t>инв. №00000338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</w:pPr>
            <w:r>
              <w:t>ст. Динская,</w:t>
            </w:r>
          </w:p>
          <w:p w:rsidR="00D11B9E" w:rsidRDefault="00D11B9E" w:rsidP="00C850DE">
            <w:pPr>
              <w:pStyle w:val="a0"/>
            </w:pPr>
            <w:r>
              <w:t>ул. Заводская 2б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jc w:val="center"/>
            </w:pPr>
            <w:r>
              <w:t>170.1</w:t>
            </w:r>
          </w:p>
          <w:p w:rsidR="00D11B9E" w:rsidRDefault="00D11B9E" w:rsidP="00C850DE">
            <w:pPr>
              <w:pStyle w:val="a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2.163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Артскважина №14</w:t>
            </w:r>
          </w:p>
          <w:p w:rsidR="00D11B9E" w:rsidRDefault="00D11B9E" w:rsidP="00C850DE">
            <w:pPr>
              <w:pStyle w:val="a0"/>
            </w:pPr>
            <w:r>
              <w:t>2001 года постройки</w:t>
            </w:r>
          </w:p>
          <w:p w:rsidR="00D11B9E" w:rsidRDefault="00D11B9E" w:rsidP="00C850DE">
            <w:pPr>
              <w:pStyle w:val="a0"/>
            </w:pPr>
            <w:r>
              <w:t>инв. №00000337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</w:pPr>
            <w:r>
              <w:t>ст. Динская,</w:t>
            </w:r>
          </w:p>
          <w:p w:rsidR="00D11B9E" w:rsidRDefault="00D11B9E" w:rsidP="00C850DE">
            <w:pPr>
              <w:pStyle w:val="a0"/>
            </w:pPr>
            <w:r>
              <w:t>ул. Заводская 2б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jc w:val="center"/>
            </w:pPr>
            <w:r>
              <w:t>244.2</w:t>
            </w:r>
          </w:p>
          <w:p w:rsidR="00D11B9E" w:rsidRDefault="00D11B9E" w:rsidP="00C850DE">
            <w:pPr>
              <w:pStyle w:val="a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2.164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Артскважина № 21</w:t>
            </w:r>
          </w:p>
          <w:p w:rsidR="00D11B9E" w:rsidRDefault="00D11B9E" w:rsidP="00C850DE">
            <w:pPr>
              <w:pStyle w:val="a0"/>
            </w:pPr>
            <w:r>
              <w:t>1997 года постройки</w:t>
            </w:r>
          </w:p>
          <w:p w:rsidR="00D11B9E" w:rsidRDefault="00D11B9E" w:rsidP="00C850DE">
            <w:pPr>
              <w:pStyle w:val="a0"/>
            </w:pPr>
            <w:r>
              <w:t>инв. № 00000345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</w:pPr>
            <w:r>
              <w:t>ст. Динская,</w:t>
            </w:r>
          </w:p>
          <w:p w:rsidR="00D11B9E" w:rsidRDefault="00D11B9E" w:rsidP="00C850DE">
            <w:pPr>
              <w:pStyle w:val="a0"/>
            </w:pPr>
            <w:r>
              <w:t>ул. 70 лет Октября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jc w:val="center"/>
            </w:pPr>
            <w:r>
              <w:t>33.9</w:t>
            </w:r>
          </w:p>
          <w:p w:rsidR="00D11B9E" w:rsidRDefault="00D11B9E" w:rsidP="00C850DE">
            <w:pPr>
              <w:pStyle w:val="a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2.165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Артскважина № 22</w:t>
            </w:r>
          </w:p>
          <w:p w:rsidR="00D11B9E" w:rsidRDefault="00D11B9E" w:rsidP="00C850DE">
            <w:pPr>
              <w:pStyle w:val="a0"/>
            </w:pPr>
            <w:r>
              <w:t>1999 года постройки</w:t>
            </w:r>
          </w:p>
          <w:p w:rsidR="00D11B9E" w:rsidRDefault="00D11B9E" w:rsidP="00C850DE">
            <w:pPr>
              <w:pStyle w:val="a0"/>
            </w:pPr>
            <w:r>
              <w:t>инв. № 00000344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</w:pPr>
            <w:r>
              <w:t>ст. Динская,</w:t>
            </w:r>
          </w:p>
          <w:p w:rsidR="00D11B9E" w:rsidRDefault="00D11B9E" w:rsidP="00C850DE">
            <w:pPr>
              <w:pStyle w:val="a0"/>
            </w:pPr>
            <w:r>
              <w:t>ул. 70 лет Октября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jc w:val="center"/>
            </w:pPr>
            <w:r>
              <w:t>40.9</w:t>
            </w:r>
          </w:p>
          <w:p w:rsidR="00D11B9E" w:rsidRDefault="00D11B9E" w:rsidP="00C850DE">
            <w:pPr>
              <w:pStyle w:val="a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2.166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Артскважина № 15</w:t>
            </w:r>
          </w:p>
          <w:p w:rsidR="00D11B9E" w:rsidRDefault="00D11B9E" w:rsidP="00C850DE">
            <w:pPr>
              <w:pStyle w:val="a0"/>
            </w:pPr>
            <w:r>
              <w:t>1992 года постройки</w:t>
            </w:r>
          </w:p>
          <w:p w:rsidR="00D11B9E" w:rsidRDefault="00D11B9E" w:rsidP="00C850DE">
            <w:pPr>
              <w:pStyle w:val="a0"/>
            </w:pPr>
            <w:r>
              <w:t>инв № 00000120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</w:pPr>
            <w:r>
              <w:t>ст. Динская,</w:t>
            </w:r>
          </w:p>
          <w:p w:rsidR="00D11B9E" w:rsidRDefault="00D11B9E" w:rsidP="00C850DE">
            <w:pPr>
              <w:pStyle w:val="a0"/>
            </w:pPr>
            <w:r>
              <w:t>ул. Кочетинская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jc w:val="center"/>
            </w:pPr>
            <w:r>
              <w:t>0</w:t>
            </w:r>
          </w:p>
          <w:p w:rsidR="00D11B9E" w:rsidRDefault="00D11B9E" w:rsidP="00C850DE">
            <w:pPr>
              <w:pStyle w:val="a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2.167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Артскважина № 16</w:t>
            </w:r>
          </w:p>
          <w:p w:rsidR="00D11B9E" w:rsidRDefault="00D11B9E" w:rsidP="00C850DE">
            <w:pPr>
              <w:pStyle w:val="a0"/>
            </w:pPr>
            <w:r>
              <w:t>1993 года постройки</w:t>
            </w:r>
          </w:p>
          <w:p w:rsidR="00D11B9E" w:rsidRDefault="00D11B9E" w:rsidP="00C850DE">
            <w:pPr>
              <w:pStyle w:val="a0"/>
            </w:pPr>
            <w:r>
              <w:t>инв № 00000121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</w:pPr>
            <w:r>
              <w:t>ст. Динская,</w:t>
            </w:r>
          </w:p>
          <w:p w:rsidR="00D11B9E" w:rsidRDefault="00D11B9E" w:rsidP="00C850DE">
            <w:pPr>
              <w:pStyle w:val="a0"/>
            </w:pPr>
            <w:r>
              <w:t>ул. Кочетинская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jc w:val="center"/>
            </w:pPr>
            <w:r>
              <w:t>0</w:t>
            </w:r>
          </w:p>
          <w:p w:rsidR="00D11B9E" w:rsidRDefault="00D11B9E" w:rsidP="00C850DE">
            <w:pPr>
              <w:pStyle w:val="a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020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2.168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Благоустройство территории, 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1978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инв.№00000127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ул.Заводская, 2б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148.8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2.169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Резервуар</w:t>
            </w:r>
          </w:p>
          <w:p w:rsidR="00D11B9E" w:rsidRDefault="00D11B9E" w:rsidP="00C850DE">
            <w:pPr>
              <w:pStyle w:val="a0"/>
            </w:pPr>
            <w:r>
              <w:t>1978 года постройки</w:t>
            </w:r>
          </w:p>
          <w:p w:rsidR="00D11B9E" w:rsidRDefault="00D11B9E" w:rsidP="00C850DE">
            <w:pPr>
              <w:pStyle w:val="a0"/>
            </w:pPr>
            <w:r>
              <w:t>инв. №00000125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</w:pPr>
            <w:r>
              <w:t>ст. Динская,</w:t>
            </w:r>
          </w:p>
          <w:p w:rsidR="00D11B9E" w:rsidRDefault="00D11B9E" w:rsidP="00C850DE">
            <w:pPr>
              <w:pStyle w:val="a0"/>
            </w:pPr>
            <w:r>
              <w:t>ул. Заводская 2б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jc w:val="center"/>
            </w:pPr>
            <w:r>
              <w:t>36.5</w:t>
            </w:r>
          </w:p>
          <w:p w:rsidR="00D11B9E" w:rsidRDefault="00D11B9E" w:rsidP="00C850DE">
            <w:pPr>
              <w:pStyle w:val="a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2.170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Резервуар</w:t>
            </w:r>
          </w:p>
          <w:p w:rsidR="00D11B9E" w:rsidRDefault="00D11B9E" w:rsidP="00C850DE">
            <w:pPr>
              <w:pStyle w:val="a0"/>
            </w:pPr>
            <w:r>
              <w:t>1978 года постройки</w:t>
            </w:r>
          </w:p>
          <w:p w:rsidR="00D11B9E" w:rsidRDefault="00D11B9E" w:rsidP="00C850DE">
            <w:pPr>
              <w:pStyle w:val="a0"/>
            </w:pPr>
            <w:r>
              <w:t>инв. №00000126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</w:pPr>
            <w:r>
              <w:t>ст. Динская,</w:t>
            </w:r>
          </w:p>
          <w:p w:rsidR="00D11B9E" w:rsidRDefault="00D11B9E" w:rsidP="00C850DE">
            <w:pPr>
              <w:pStyle w:val="a0"/>
            </w:pPr>
            <w:r>
              <w:t>ул. Заводская 2б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jc w:val="center"/>
            </w:pPr>
            <w:r>
              <w:t>36.5</w:t>
            </w:r>
          </w:p>
          <w:p w:rsidR="00D11B9E" w:rsidRDefault="00D11B9E" w:rsidP="00C850DE">
            <w:pPr>
              <w:pStyle w:val="a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080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2.171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Внутриплощадочная канализация 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1984 года постройки,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инв.№00000128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ул.Заводская,2б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4.1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2.172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Насосная станция второго подъема</w:t>
            </w:r>
          </w:p>
          <w:p w:rsidR="00D11B9E" w:rsidRDefault="00D11B9E" w:rsidP="00C850DE">
            <w:pPr>
              <w:pStyle w:val="a0"/>
            </w:pPr>
            <w:r>
              <w:t>1978 года постройки</w:t>
            </w:r>
          </w:p>
          <w:p w:rsidR="00D11B9E" w:rsidRDefault="00D11B9E" w:rsidP="00C850DE">
            <w:pPr>
              <w:pStyle w:val="a0"/>
            </w:pPr>
            <w:r>
              <w:t>инв. № 00000124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</w:pPr>
            <w:r>
              <w:t>ст. Динская,</w:t>
            </w:r>
          </w:p>
          <w:p w:rsidR="00D11B9E" w:rsidRDefault="00D11B9E" w:rsidP="00C850DE">
            <w:pPr>
              <w:pStyle w:val="a0"/>
            </w:pPr>
            <w:r>
              <w:t>ул. Крайняя 1б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jc w:val="center"/>
            </w:pPr>
            <w:r>
              <w:t>0</w:t>
            </w:r>
          </w:p>
          <w:p w:rsidR="00D11B9E" w:rsidRDefault="00D11B9E" w:rsidP="00C850DE">
            <w:pPr>
              <w:pStyle w:val="a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2.173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Подстанция трансформаторная,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1993 года постройки</w:t>
            </w:r>
          </w:p>
          <w:p w:rsidR="00D11B9E" w:rsidRDefault="00D11B9E" w:rsidP="00C850DE">
            <w:pPr>
              <w:pStyle w:val="a0"/>
            </w:pPr>
            <w:r>
              <w:t>инв. № 00000130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</w:pPr>
            <w:r>
              <w:t>ст. Динская,</w:t>
            </w:r>
          </w:p>
          <w:p w:rsidR="00D11B9E" w:rsidRDefault="00D11B9E" w:rsidP="00C850DE">
            <w:pPr>
              <w:pStyle w:val="a0"/>
            </w:pPr>
            <w:r>
              <w:t>ул. Заводская 2б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jc w:val="center"/>
            </w:pPr>
            <w:r>
              <w:t>0</w:t>
            </w:r>
          </w:p>
          <w:p w:rsidR="00D11B9E" w:rsidRDefault="00D11B9E" w:rsidP="00C850DE">
            <w:pPr>
              <w:pStyle w:val="a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2.174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Станция 2002/19 управления насосными агрегатами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2002 года постройки, инв.№00000379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ул.Заводская, 2б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457.4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2.175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Водонапорная башня (Б) 1978 года постройки</w:t>
            </w:r>
          </w:p>
          <w:p w:rsidR="00D11B9E" w:rsidRDefault="00D11B9E" w:rsidP="00C850DE">
            <w:pPr>
              <w:pStyle w:val="a0"/>
            </w:pPr>
            <w:r>
              <w:t>инв. № 00000323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</w:pPr>
            <w:r>
              <w:t>ст. Динская,</w:t>
            </w:r>
          </w:p>
          <w:p w:rsidR="00D11B9E" w:rsidRDefault="00D11B9E" w:rsidP="00C850DE">
            <w:pPr>
              <w:pStyle w:val="a0"/>
            </w:pPr>
            <w:r>
              <w:t>ул. Крайняя 1б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jc w:val="center"/>
            </w:pPr>
            <w:r>
              <w:t>52.9</w:t>
            </w:r>
          </w:p>
          <w:p w:rsidR="00D11B9E" w:rsidRDefault="00D11B9E" w:rsidP="00C850DE">
            <w:pPr>
              <w:pStyle w:val="a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2.176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Забор из металлической сетки,</w:t>
            </w:r>
          </w:p>
          <w:p w:rsidR="00D11B9E" w:rsidRDefault="00D11B9E" w:rsidP="00C850DE">
            <w:pPr>
              <w:pStyle w:val="a0"/>
              <w:snapToGrid w:val="0"/>
            </w:pPr>
            <w:r>
              <w:t>2000 года постройки инв.№00000335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ул.Крайняя, 1б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2.6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2.177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Внеплощадочный водопровод, 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1998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 xml:space="preserve">инв.№00000369, </w:t>
            </w:r>
          </w:p>
          <w:p w:rsidR="00D11B9E" w:rsidRDefault="00D11B9E" w:rsidP="00C850DE">
            <w:pPr>
              <w:pStyle w:val="a0"/>
              <w:snapToGrid w:val="0"/>
            </w:pPr>
            <w:r>
              <w:t>Внутриплощадочные сети водопровода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1979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Инв.№00000373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ул.Тельмана</w:t>
            </w:r>
          </w:p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</w:t>
            </w:r>
          </w:p>
          <w:p w:rsidR="00D11B9E" w:rsidRDefault="00D11B9E" w:rsidP="00C850DE">
            <w:pPr>
              <w:pStyle w:val="a0"/>
              <w:snapToGrid w:val="0"/>
            </w:pPr>
            <w:r>
              <w:t>ул.Крайняя, 1б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187.6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095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2.178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Площадка асфальтированная, 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1988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инв.№00000256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ул.Промышленная, 3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40.7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2.179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Артскважина № 1660</w:t>
            </w:r>
          </w:p>
          <w:p w:rsidR="00D11B9E" w:rsidRDefault="00D11B9E" w:rsidP="00C850DE">
            <w:pPr>
              <w:pStyle w:val="a0"/>
            </w:pPr>
            <w:r>
              <w:t>2003 года постройки</w:t>
            </w:r>
          </w:p>
          <w:p w:rsidR="00D11B9E" w:rsidRDefault="00D11B9E" w:rsidP="00C850DE">
            <w:pPr>
              <w:pStyle w:val="a0"/>
            </w:pPr>
            <w:r>
              <w:t>инв № 00000387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</w:pPr>
            <w:r>
              <w:t>п. Украинский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jc w:val="center"/>
            </w:pPr>
            <w:r>
              <w:t>0</w:t>
            </w:r>
          </w:p>
          <w:p w:rsidR="00D11B9E" w:rsidRDefault="00D11B9E" w:rsidP="00C850DE">
            <w:pPr>
              <w:pStyle w:val="a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2.180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Артскважина № 4689</w:t>
            </w:r>
          </w:p>
          <w:p w:rsidR="00D11B9E" w:rsidRDefault="00D11B9E" w:rsidP="00C850DE">
            <w:pPr>
              <w:pStyle w:val="a0"/>
            </w:pPr>
            <w:r>
              <w:t>2003 года постройки</w:t>
            </w:r>
          </w:p>
          <w:p w:rsidR="00D11B9E" w:rsidRDefault="00D11B9E" w:rsidP="00C850DE">
            <w:pPr>
              <w:pStyle w:val="a0"/>
            </w:pPr>
            <w:r>
              <w:t>инв № 00000388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</w:pPr>
            <w:r>
              <w:t>п. Украинский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jc w:val="center"/>
            </w:pPr>
            <w:r>
              <w:t>0</w:t>
            </w:r>
          </w:p>
          <w:p w:rsidR="00D11B9E" w:rsidRDefault="00D11B9E" w:rsidP="00C850DE">
            <w:pPr>
              <w:pStyle w:val="a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804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2.181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Канализационные септики 10 шт, с инв.№00000389 по 00000398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пос.Украинский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050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2.182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Водопроводные сети,</w:t>
            </w:r>
          </w:p>
          <w:p w:rsidR="00D11B9E" w:rsidRDefault="00D11B9E" w:rsidP="00C850DE">
            <w:pPr>
              <w:pStyle w:val="a0"/>
              <w:snapToGrid w:val="0"/>
            </w:pPr>
            <w:r>
              <w:t>2003 года постройки инв.№00000399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пос.Украинский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0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2.183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Водопроводные сети,</w:t>
            </w:r>
          </w:p>
          <w:p w:rsidR="00D11B9E" w:rsidRDefault="00D11B9E" w:rsidP="00C850DE">
            <w:pPr>
              <w:pStyle w:val="a0"/>
              <w:snapToGrid w:val="0"/>
            </w:pPr>
            <w:r>
              <w:t>2000 года постройки инв.№00000529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мкр.Сахарного завода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2.184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Водопроводные сети,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1962 года постройки, инв.№00000541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мкр. Консервного завода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44.9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2.185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Водопроводные сети, инв. с №00000001 по №00000064, с 00000066 по 00000106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353200, Краснодарский край, Динской район, ст.Динская, (ул.70 лет Октября, ул.Береговая, пер.Бондаря, пер. Во-рошилова, ул.Восточ-ная, пер.Восточный, пер. Гайдара, пер.Гас-телло, ул.Гоголя, пер.Громовой, ул.Гри-боедова, ул.Динская, пер.Добровольского, ул.Дружбы, пер.Друж-бы, ул.Жлобы, ул.Же-лезнодорожная, пер.Железнодорожный, ул.Жлобы, пер.Жукова, ул.Заводская, пер.Зак-рытый, ул.Запорожс-кая, ул.Заречная, пер.Зеленый, пер.Земнухова, пер.Краснодарский, ул.Калинина, ул.Кир-пичная, ул.Кирова, ул.Коммунальная, пер.Кольцова, ул.Ком-сомольская, ул.Корот-кая, пер.Котовского, ул. Кочетинская, пер.О.Кошевого, ул.Красная, ул.Крас-нодарская, ул. Крас-ноармейская, ул. Ку-банская, пер.Кубанс-кий, ул.Ленина, пер.Левитана, ул.Лермонтова, ул.Линейная, ул.Луна-чарского, ул.Р.Люксем-бург, ул.Малая, </w:t>
            </w:r>
          </w:p>
          <w:p w:rsidR="00D11B9E" w:rsidRDefault="00D11B9E" w:rsidP="00C850DE">
            <w:pPr>
              <w:pStyle w:val="a0"/>
              <w:snapToGrid w:val="0"/>
            </w:pPr>
            <w:r>
              <w:t>ул.К. Маркса, пер.Матросова, пер.Матюнина, пер.Маяковского, ул.Мира, пер.Моло-дежный, пер. Моро-зова, пер.Московский, пер. Мызгина, ул. На-бережная, пер.Некра-сова, ул.Новая, ул.Пар-ковая, пер.Пацаева, пер.Первомайский, ул.Первомайская, пер. Пионерский, ул.Плас- туновская, пер.Поле-вого, ул.Пролетарская, ул.Пушкина, пер.Пуш-кина, ул.Революцион-ная, ул.Садовая, ул. Свободы, ул.Северная, пер.Серова, ул.Советс-кая, пер.Ставского, ул. Станичная, ул.Степная, ул.Строителей, пер. Таманский, ул.Тельма-на, пер.Толстого, ул. Трудовая, пер.Трудо-вой, пер.Тюленина, ул.Ужгородская, ул.Узкая, пер.Украинс-кий, ул. Украинская, ул.Ульянова, пер.Фаде-ева, ул.Хлеборобная, пер.Л.Чайкиной, ул.Чапаева, ул.Чехова, пер.Чкалова, ул. Шев-ченко, ул.Широкая, ул.Школьная, ул.Энгельса)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2.186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Артскважина (ОСК)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1981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00000315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0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2.187</w:t>
            </w:r>
          </w:p>
          <w:p w:rsidR="00D11B9E" w:rsidRDefault="00D11B9E" w:rsidP="00C850DE">
            <w:pPr>
              <w:pStyle w:val="a0"/>
              <w:snapToGrid w:val="0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Аэротенки двухкоридорные 1984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№00000149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766.7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253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2.188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Аэротенки двухкоридорные 1984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№00000150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 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  <w:p w:rsidR="00D11B9E" w:rsidRDefault="00D11B9E" w:rsidP="00C850DE">
            <w:pPr>
              <w:pStyle w:val="a0"/>
              <w:snapToGrid w:val="0"/>
            </w:pPr>
          </w:p>
          <w:p w:rsidR="00D11B9E" w:rsidRDefault="00D11B9E" w:rsidP="00C850DE">
            <w:pPr>
              <w:pStyle w:val="a0"/>
              <w:snapToGrid w:val="0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588.6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2.189</w:t>
            </w:r>
          </w:p>
          <w:p w:rsidR="00D11B9E" w:rsidRDefault="00D11B9E" w:rsidP="00C850DE">
            <w:pPr>
              <w:pStyle w:val="a0"/>
              <w:snapToGrid w:val="0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Аэротенки двухкоридорные 1984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№00000151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963.8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2.190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Аэротенки двухкоридорные 1984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№00000152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930.5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2.191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Биологический пруд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1984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№00000140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262.0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2.192</w:t>
            </w:r>
          </w:p>
          <w:p w:rsidR="00D11B9E" w:rsidRDefault="00D11B9E" w:rsidP="00C850DE">
            <w:pPr>
              <w:pStyle w:val="a0"/>
              <w:snapToGrid w:val="0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Биологический пруд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1984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№00000141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261.5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2.193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Биологический пруд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1984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№00000142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261.5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342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2.194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Благоустройство территории, 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1981 года постройки,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инв.№00000153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873.7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 xml:space="preserve"> 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306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2.195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Внутриплощадочные сети водопровода , 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1981 года постройки, инв.№00000139, 00000193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за Ростовской 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269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2.196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Внутриплощадочные канализационные сети  , </w:t>
            </w:r>
          </w:p>
          <w:p w:rsidR="00D11B9E" w:rsidRDefault="00D11B9E" w:rsidP="00C850DE">
            <w:pPr>
              <w:pStyle w:val="a0"/>
              <w:snapToGrid w:val="0"/>
            </w:pPr>
            <w:r>
              <w:t xml:space="preserve">1984 года постройки, инв.№00000191 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за Ростовской 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110.0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2.197</w:t>
            </w:r>
          </w:p>
          <w:p w:rsidR="00D11B9E" w:rsidRDefault="00D11B9E" w:rsidP="00C850DE">
            <w:pPr>
              <w:pStyle w:val="a0"/>
              <w:snapToGrid w:val="0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Вторичные отстойники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1984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00000155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179.0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  <w:vAlign w:val="bottom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2.198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Вторичные отстойники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1984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00000156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179.0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2.199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Вторичные отстойники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1984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00000157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179.0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2.200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Вторичные отстойники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1981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00000158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179.0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2.201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Иловые площадки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1981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00000177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0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2.202</w:t>
            </w:r>
          </w:p>
          <w:p w:rsidR="00D11B9E" w:rsidRDefault="00D11B9E" w:rsidP="00C850DE">
            <w:pPr>
              <w:pStyle w:val="a0"/>
              <w:snapToGrid w:val="0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Иловые площадки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1981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00000178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0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</w:pPr>
            <w:r>
              <w:t>2.203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Иловые площадки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1981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00000179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353200,Краснодарский край,Динской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0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2.204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Илоуплотнитель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1981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00000182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0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2.205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Илоуплотнитель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1981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00000183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0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2.206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Контактный резервуар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1984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00000184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131.0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2.207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Контактный резервуар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1984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00000185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186.9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2.208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Ливневая насосная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2000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00000317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 xml:space="preserve">ул. Краснодарская </w:t>
            </w:r>
          </w:p>
          <w:p w:rsidR="00D11B9E" w:rsidRDefault="00D11B9E" w:rsidP="00C850DE">
            <w:pPr>
              <w:pStyle w:val="a0"/>
              <w:snapToGrid w:val="0"/>
            </w:pPr>
          </w:p>
          <w:p w:rsidR="00D11B9E" w:rsidRDefault="00D11B9E" w:rsidP="00C850DE">
            <w:pPr>
              <w:pStyle w:val="a0"/>
              <w:snapToGrid w:val="0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31.0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2.209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Лотки , </w:t>
            </w:r>
          </w:p>
          <w:p w:rsidR="00D11B9E" w:rsidRDefault="00D11B9E" w:rsidP="00C850DE">
            <w:pPr>
              <w:pStyle w:val="a0"/>
              <w:snapToGrid w:val="0"/>
            </w:pPr>
            <w:r>
              <w:t xml:space="preserve">1984 года постройки, инв.№00000145  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за Ростовской 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30.8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2.210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Первичные отстойники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1981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00000164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230.8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2.211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Первичные отстойники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1981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00000165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230.8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2.212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Первичные отстойники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1981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00000166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230.8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2.213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Первичные отстойники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1981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00000167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245.1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  <w:vAlign w:val="bottom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2.214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Песколовка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1981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00000168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24.1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2.215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Песколовка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1981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00000169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24.1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2.216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Песколовка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1981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00000170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24.1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2.217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Песколовка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1981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00000171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24.1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2.218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Плотина №2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1984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00000144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158.9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2.219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Плотина № 3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1984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00000143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82.0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2.220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Резервуар активного ила из вторичных отстойников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1984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00000146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51.3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2.221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Резервуар технической воды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1981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00000147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25.3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2.222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Резервуар технической воды 1984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00000148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23.8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2.223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Сети дренажных вод,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1984 года постройки, инв.№00000173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за Ростовской 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14.8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0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2.224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Сети фекальной канализации , 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1984 года постройки, инв.№00000187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за Ростовской 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44.0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2.225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Безнапорная  канализация воды , 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1999 года постройки, инв.№00000368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ул.Тельмана, 137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165.0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2.226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Внутриплощадочные канализационные сети, 2000 года постройки,  инв.№00000382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за Ростовской 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122.0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2.227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Внутриплощадочные канализационные сети , 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1984 года постройки, инв.№00000194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за Ростовской 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2.228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Внутриплощадочные тепловые сети ,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1984 года постройки, инв.№00000192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за Ростовской 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0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2.229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Внутриплощадочные электрические сети , 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1984 года постройки, инв.№00000138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за Ростовской 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71.9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2.230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Линии электропередачи , 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1981 года постройки, инв.№00000189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за Ростовской 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74.2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2.231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Линии электропередачи , 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1981 года постройки, инв.№00000190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за Ростовской 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90.7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2.232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Канализационные сети , 1978 года постройки, инв.№00000530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353200, Краснодарский край, Динской район, ст.Динская,  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2.233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Напорный канализационный коллектор , 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1981 года постройки, инв.№00000188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за Ростовской 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853.4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2.234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Насосная станция для первичных сточных вод 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1989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 № 00000163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143.7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2.235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Насосная станция для наружного трубопровода 1984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000000160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129.9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25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2.236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Насосная станция передвижная , 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1984 года постройки, инв.№00000206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за Ростовской 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2.237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Трансформаторная подстанция 1981 года постройки инв. № 00000197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за Ростовской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0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2.238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Устройство Дюкера , 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1981 года постройки, инв.№00000175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за Ростовской  трассой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2.239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Напорная канализация , 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1998 года постройки,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инв.№00000367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ул.Тельмана , 137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709.0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25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2.240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Частотный преобразователь ЧРП (Б) , инв.№00000405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ул.Пластуновская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145.5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2.241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Канализационная насосная станция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1999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00000366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ул. Тельмана 137</w:t>
            </w:r>
          </w:p>
          <w:p w:rsidR="00D11B9E" w:rsidRDefault="00D11B9E" w:rsidP="00C850DE">
            <w:pPr>
              <w:pStyle w:val="a0"/>
              <w:snapToGrid w:val="0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265.0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2.242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Канализационная насосная станция с напорным коллектором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1997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00000376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</w:t>
            </w:r>
          </w:p>
          <w:p w:rsidR="00D11B9E" w:rsidRDefault="00D11B9E" w:rsidP="00C850DE">
            <w:pPr>
              <w:pStyle w:val="a0"/>
              <w:snapToGrid w:val="0"/>
            </w:pPr>
            <w:r>
              <w:t>ст. Динская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ул. Гоголя 183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807.5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2.243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Емкости 4 штуки , 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1998 года постройки,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с №00000225 по №00000228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ст.Динскаяул.Промышленная,2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8.8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2.244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Забор из железобетонных плит , 1975 года постройки,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инв.№00002042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ул.Промышленная, 2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140.5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64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2.245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Газопровод  , 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1999 года постройки,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инв.№00000237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353200, Краснодарский </w:t>
            </w:r>
          </w:p>
          <w:p w:rsidR="00D11B9E" w:rsidRDefault="00D11B9E" w:rsidP="00C850DE">
            <w:pPr>
              <w:pStyle w:val="a0"/>
              <w:snapToGrid w:val="0"/>
            </w:pPr>
            <w:r>
              <w:t>край, Динской район, ст.Динская, у. Промышленная,2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13.2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68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2.246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Благоустроенная территория  , </w:t>
            </w:r>
          </w:p>
          <w:p w:rsidR="00D11B9E" w:rsidRDefault="00D11B9E" w:rsidP="00C850DE">
            <w:pPr>
              <w:pStyle w:val="a0"/>
              <w:snapToGrid w:val="0"/>
            </w:pPr>
            <w:r>
              <w:t>2001 года постройки,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инв.№00000316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353200, Краснодарский </w:t>
            </w:r>
          </w:p>
          <w:p w:rsidR="00D11B9E" w:rsidRDefault="00D11B9E" w:rsidP="00C850DE">
            <w:pPr>
              <w:pStyle w:val="a0"/>
              <w:snapToGrid w:val="0"/>
            </w:pPr>
            <w:r>
              <w:t>край, Динской район, ст.Динская, у.л.Промышленная,2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63.3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2.247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Промышленная вентиляция , </w:t>
            </w:r>
          </w:p>
          <w:p w:rsidR="00D11B9E" w:rsidRDefault="00D11B9E" w:rsidP="00C850DE">
            <w:pPr>
              <w:pStyle w:val="a0"/>
              <w:snapToGrid w:val="0"/>
            </w:pPr>
            <w:r>
              <w:t>2008 года постройки,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инв.№00000383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у. Промышленная,2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22.7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065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2.248</w:t>
            </w: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Оборудование котельной  , 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1960 года постройки, инв.№00000263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>353200, Краснодарский край, Динской район, ст.Динская, ул. Луначарского,12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873"/>
        </w:trPr>
        <w:tc>
          <w:tcPr>
            <w:tcW w:w="823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  <w:r>
              <w:t>2.249</w:t>
            </w:r>
          </w:p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850DE">
            <w:pPr>
              <w:pStyle w:val="a0"/>
              <w:snapToGrid w:val="0"/>
            </w:pPr>
            <w:r>
              <w:t>Здание сарая</w:t>
            </w:r>
          </w:p>
          <w:p w:rsidR="00D11B9E" w:rsidRDefault="00D11B9E" w:rsidP="00C850DE">
            <w:pPr>
              <w:pStyle w:val="a0"/>
              <w:snapToGrid w:val="0"/>
            </w:pPr>
            <w:r>
              <w:t>1960 года постройки</w:t>
            </w:r>
          </w:p>
          <w:p w:rsidR="00D11B9E" w:rsidRDefault="00D11B9E" w:rsidP="00C850DE">
            <w:pPr>
              <w:pStyle w:val="a0"/>
              <w:snapToGrid w:val="0"/>
            </w:pPr>
            <w:r>
              <w:t>инв. № 00000527</w:t>
            </w:r>
          </w:p>
        </w:tc>
        <w:tc>
          <w:tcPr>
            <w:tcW w:w="2520" w:type="dxa"/>
          </w:tcPr>
          <w:p w:rsidR="00D11B9E" w:rsidRDefault="00D11B9E" w:rsidP="00C850DE">
            <w:pPr>
              <w:pStyle w:val="a0"/>
              <w:snapToGrid w:val="0"/>
            </w:pPr>
            <w:r>
              <w:t xml:space="preserve">353200, Краснодарский край, Динской район </w:t>
            </w:r>
          </w:p>
          <w:p w:rsidR="00D11B9E" w:rsidRDefault="00D11B9E" w:rsidP="00C850DE">
            <w:pPr>
              <w:pStyle w:val="a0"/>
              <w:snapToGrid w:val="0"/>
            </w:pPr>
            <w:r>
              <w:t>ул. Гоголя</w:t>
            </w:r>
          </w:p>
        </w:tc>
        <w:tc>
          <w:tcPr>
            <w:tcW w:w="36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  <w:p w:rsidR="00D11B9E" w:rsidRDefault="00D11B9E" w:rsidP="00C850DE">
            <w:pPr>
              <w:pStyle w:val="a0"/>
              <w:snapToGrid w:val="0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D11B9E" w:rsidRDefault="00D11B9E" w:rsidP="00C850DE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873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2.250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 xml:space="preserve">Водопроводная сеть 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ул.Промышленная, 3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1,2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rPr>
                <w:noProof/>
              </w:rPr>
              <w:pict>
                <v:rect id="_x0000_s1029" style="position:absolute;left:0;text-align:left;margin-left:-69.5pt;margin-top:272.2pt;width:9pt;height:20.25pt;flip:x;z-index:251658240;mso-position-horizontal-relative:text;mso-position-vertical-relative:text" strokecolor="white">
                  <v:textbox style="mso-next-textbox:#_x0000_s1029">
                    <w:txbxContent>
                      <w:p w:rsidR="00D11B9E" w:rsidRPr="0039170A" w:rsidRDefault="00D11B9E" w:rsidP="0039170A"/>
                    </w:txbxContent>
                  </v:textbox>
                </v:rect>
              </w:pict>
            </w:r>
          </w:p>
        </w:tc>
      </w:tr>
      <w:tr w:rsidR="00D11B9E">
        <w:trPr>
          <w:trHeight w:val="909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2.251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Пляж   , инв.№00000339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 Береговая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23.9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84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2.252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 xml:space="preserve">Контейнерные площадки , </w:t>
            </w:r>
          </w:p>
          <w:p w:rsidR="00D11B9E" w:rsidRDefault="00D11B9E" w:rsidP="00CB2B2C">
            <w:pPr>
              <w:pStyle w:val="a0"/>
              <w:snapToGrid w:val="0"/>
            </w:pPr>
            <w:r>
              <w:t>2005 года постройки,</w:t>
            </w:r>
          </w:p>
          <w:p w:rsidR="00D11B9E" w:rsidRDefault="00D11B9E" w:rsidP="00CB2B2C">
            <w:pPr>
              <w:pStyle w:val="a0"/>
              <w:snapToGrid w:val="0"/>
            </w:pPr>
            <w:r>
              <w:t>инв.№00002041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153.0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480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2.253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 xml:space="preserve">Электрооборудование наружного освещения дамбы  , </w:t>
            </w:r>
          </w:p>
          <w:p w:rsidR="00D11B9E" w:rsidRDefault="00D11B9E" w:rsidP="00CB2B2C">
            <w:pPr>
              <w:pStyle w:val="a0"/>
              <w:snapToGrid w:val="0"/>
            </w:pPr>
            <w:r>
              <w:t>2003 года постройки,</w:t>
            </w:r>
          </w:p>
          <w:p w:rsidR="00D11B9E" w:rsidRDefault="00D11B9E" w:rsidP="00CB2B2C">
            <w:pPr>
              <w:pStyle w:val="a0"/>
              <w:snapToGrid w:val="0"/>
            </w:pPr>
            <w:r>
              <w:t>инв.№00000384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 Гоголя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97.3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2.254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 xml:space="preserve">Электрооборудование наружного освещения дамбы, ул.Кочетинской </w:t>
            </w:r>
          </w:p>
          <w:p w:rsidR="00D11B9E" w:rsidRDefault="00D11B9E" w:rsidP="00CB2B2C">
            <w:pPr>
              <w:pStyle w:val="a0"/>
              <w:snapToGrid w:val="0"/>
            </w:pPr>
            <w:r>
              <w:t>2003 года постройки,</w:t>
            </w:r>
          </w:p>
          <w:p w:rsidR="00D11B9E" w:rsidRDefault="00D11B9E" w:rsidP="00CB2B2C">
            <w:pPr>
              <w:pStyle w:val="a0"/>
              <w:snapToGrid w:val="0"/>
            </w:pPr>
            <w:r>
              <w:t>инв.№00000385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 Кочетинская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20.0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2.255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Компрессор инв.№00000312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 Промышленная, 2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 0.2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2.256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Насос 2.5 НФ, 1978 года выпуска инв.№00000326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 Заводская, 2б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 0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2.257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АВМ-15СВ-115ОА инв.№00000401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 Заводская, 2б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41.5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2.258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Трансформатор ТМ-400 инв.№00000402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 Заводская, 2б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93.1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2.259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Газоанализатор ЭССА инв.№00000413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 Заводская, 2б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21.3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2.260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Хлоратор «Лоний» 100 КМ инв.№00002045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 Заводская, 2б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9.7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2.261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Дегельментизатор  инв.№00000172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 Заводская, 2б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0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2.262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Котел отопительный инв.№00000208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за Ростовской трассой (очистные сооружения)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1.0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365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2.263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Насос   инв.№00000199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за Ростовской трассой (очистные сооружения)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0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2.264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Насос фекальный 50-56 инв.№00000329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за Ростовской трассой (очистные сооружения)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0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2.265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Насос фекальный 3 штуки с инв.№00000203 по 00000205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за Ростовской трассой (очистные сооружения)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0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2.266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Насос центробежный 4 штуки  инв. с №00000132 по №00000135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за Ростовской трассой (очистные сооружения)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0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648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2.267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Электродвигатель  4А инв.№00000198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за Ростовской трассой (очистные сооружения)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3.3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2.268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Насос фекальный 3 штуки  инв. с №00000200 по 00000202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за Ростовской трассой (очистные сооружения)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0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2.269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Насос СМ 250-200-400 №1 и №2  инв.№00000408, 00000409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за Ростовской трассой (очистные сооружения)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76.0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2.270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Электродвигатель  160 кВт инв.№00000410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за Ростовской трассой (очистные сооружения)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114.2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2.271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 xml:space="preserve">Электродвигатель  5АМ 250 </w:t>
            </w:r>
            <w:r>
              <w:rPr>
                <w:lang w:val="en-US"/>
              </w:rPr>
              <w:t>S</w:t>
            </w:r>
            <w:r w:rsidRPr="002136A6">
              <w:t>6</w:t>
            </w:r>
            <w:r>
              <w:t xml:space="preserve"> инв.№00000411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за Ростовской трассой (очистные сооружения)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17.7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2.272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Электродвигатель  5АМ 250 М</w:t>
            </w:r>
            <w:r w:rsidRPr="002136A6">
              <w:t>6</w:t>
            </w:r>
            <w:r>
              <w:t xml:space="preserve">  55 кВт инв.№00000412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за Ростовской трассой (очистные сооружения)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21.4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2.273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Газоанализатор ПГА -4 инв.№00000414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за Ростовской трассой (очистные сооружения)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15.5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2.274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Электродвигатель  45 кВт  инв.№00002047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за Ростовской трассой (очистные сооружения)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15.5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2.275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Автомат 630А инв.№00002048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за Ростовской трассой (очистные сооружения)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9.2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365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2.276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Насос ЦМК 16-27    инв.№00002050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за Ростовской трассой (очистные сооружения)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5.3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2.277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Узел учета    инв.№00002052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за Ростовской трассой (очистные сооружения)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33.9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2.278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Насос СМ 100-65-250/4    инв.№00002053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за Ростовской трассой (очистные сооружения)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8.9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2.279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Растворосмеситель  инв.№00000252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ул.Промышленная, 2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2.280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Станок рейсмусный     инв.№00000255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ул.Промышленная, 2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0.4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2.281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Блок бесперебойного питания  инв.№00000212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ул.Промышленная, 2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0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2.282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Аквадистилятор  инв.№00002049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ул.Заводская, 2б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11.0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2.283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Котел паровой  инв.№00000267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ул.Промышленная, 2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0 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2.284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Котел паровой  инв.№00000264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ул.Промышленная, 2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26.0 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2.285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Пневмотранспортный вентель   инв.№00000246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ул.Промышленная, 2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0 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2.286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Станок универсальный  инв.№00000247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ул.Промышленная, 2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0 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2.287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Станок фрезерный  инв.№00000248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ул.Промышленная, 2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1.7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2.288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Водонагреватель  инв.№00000220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ул.Промышленная, 2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0.1 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2.289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Газонокосилка   инв.№00000258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ул.Промышленная, 2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5.5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2.290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Котел отопительный «Кубань» 2 шт. инв.№00000221, 00000222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ул.Промышленная, 2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1.8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2.291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Набор мебельный 2 штуки   инв.№00000231, 00000232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ул.Промышленная, 2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0 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2.292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Пылесос   инв.№00000236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ул.Промышленная, 2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0.2 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2.293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Кран балка  инв.№00000415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ул.Луначарского, 13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 xml:space="preserve">1.4 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2.294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Станок токарный   инв.№00000430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ул.Луначарского, 13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0.8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2.295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Циклон-бункер  инв.№00000431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ул.Луначарского, 13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1.8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2.296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Станок токарный   инв.№00000432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ул.Луначарского, 13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8.8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2.297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Станок фрезерный инв.№00000433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ул.Луначарского, 13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2.298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Оборудование для мягкой мебели   инв.№00000438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ул.Луначарского, 13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72.2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2.299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Автомобиль ВАЗ - 21043   гос.номер А203ОК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ул.Промышленная, 2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5.0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2.300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Автомобиль ВАЗ - 21061  гос.номер Х381НН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ул.Промышленная, 2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60.5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2.301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Автомобиль ВАЗ - 2106  гос.номер 2146ККБ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ул.Промышленная, 2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6.1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2.302</w:t>
            </w:r>
          </w:p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Контрольно-пропускной пункт ККП</w:t>
            </w:r>
          </w:p>
          <w:p w:rsidR="00D11B9E" w:rsidRDefault="00D11B9E" w:rsidP="00CB2B2C">
            <w:pPr>
              <w:pStyle w:val="a0"/>
              <w:snapToGrid w:val="0"/>
            </w:pPr>
            <w:r>
              <w:t>1997 года постройки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 Динская</w:t>
            </w:r>
          </w:p>
          <w:p w:rsidR="00D11B9E" w:rsidRDefault="00D11B9E" w:rsidP="00CB2B2C">
            <w:pPr>
              <w:pStyle w:val="a0"/>
              <w:snapToGrid w:val="0"/>
            </w:pPr>
            <w:r>
              <w:t>ул. Промышленная 3</w:t>
            </w:r>
          </w:p>
          <w:p w:rsidR="00D11B9E" w:rsidRDefault="00D11B9E" w:rsidP="00CB2B2C">
            <w:pPr>
              <w:pStyle w:val="a0"/>
              <w:snapToGrid w:val="0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  <w:p w:rsidR="00D11B9E" w:rsidRDefault="00D11B9E" w:rsidP="00CB2B2C">
            <w:pPr>
              <w:pStyle w:val="a0"/>
              <w:snapToGrid w:val="0"/>
              <w:jc w:val="center"/>
            </w:pPr>
            <w:r>
              <w:t>2.8</w:t>
            </w:r>
          </w:p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2.303</w:t>
            </w:r>
          </w:p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Склад № 1 (металлический)</w:t>
            </w:r>
          </w:p>
          <w:p w:rsidR="00D11B9E" w:rsidRDefault="00D11B9E" w:rsidP="00CB2B2C">
            <w:pPr>
              <w:pStyle w:val="a0"/>
              <w:snapToGrid w:val="0"/>
            </w:pPr>
            <w:r>
              <w:t>1997 года постройки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 Динская</w:t>
            </w:r>
          </w:p>
          <w:p w:rsidR="00D11B9E" w:rsidRDefault="00D11B9E" w:rsidP="00CB2B2C">
            <w:pPr>
              <w:pStyle w:val="a0"/>
              <w:snapToGrid w:val="0"/>
            </w:pPr>
            <w:r>
              <w:t>ул. Промышленная 3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  <w:p w:rsidR="00D11B9E" w:rsidRDefault="00D11B9E" w:rsidP="00CB2B2C">
            <w:pPr>
              <w:pStyle w:val="a0"/>
              <w:snapToGrid w:val="0"/>
              <w:jc w:val="center"/>
            </w:pPr>
            <w:r>
              <w:t>18.2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2.304</w:t>
            </w:r>
          </w:p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РБУ (недостроенное)</w:t>
            </w:r>
          </w:p>
          <w:p w:rsidR="00D11B9E" w:rsidRDefault="00D11B9E" w:rsidP="00CB2B2C">
            <w:pPr>
              <w:pStyle w:val="a0"/>
              <w:snapToGrid w:val="0"/>
            </w:pPr>
            <w:r>
              <w:t>1997 года постройки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 Динская</w:t>
            </w:r>
          </w:p>
          <w:p w:rsidR="00D11B9E" w:rsidRDefault="00D11B9E" w:rsidP="00CB2B2C">
            <w:pPr>
              <w:pStyle w:val="a0"/>
              <w:snapToGrid w:val="0"/>
            </w:pPr>
            <w:r>
              <w:t>ул. Промышленная 3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  <w:p w:rsidR="00D11B9E" w:rsidRDefault="00D11B9E" w:rsidP="00CB2B2C">
            <w:pPr>
              <w:pStyle w:val="a0"/>
              <w:snapToGrid w:val="0"/>
              <w:jc w:val="center"/>
            </w:pPr>
            <w:r>
              <w:t>27.8</w:t>
            </w:r>
          </w:p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2.305</w:t>
            </w:r>
          </w:p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Бытовые помещения для рабочего персонала</w:t>
            </w:r>
          </w:p>
          <w:p w:rsidR="00D11B9E" w:rsidRDefault="00D11B9E" w:rsidP="00CB2B2C">
            <w:pPr>
              <w:pStyle w:val="a0"/>
              <w:snapToGrid w:val="0"/>
            </w:pPr>
            <w:r>
              <w:t>1997 года постройки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 Динская</w:t>
            </w:r>
          </w:p>
          <w:p w:rsidR="00D11B9E" w:rsidRDefault="00D11B9E" w:rsidP="00CB2B2C">
            <w:pPr>
              <w:pStyle w:val="a0"/>
              <w:snapToGrid w:val="0"/>
            </w:pPr>
            <w:r>
              <w:t>ул. Промышленная 3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  <w:p w:rsidR="00D11B9E" w:rsidRDefault="00D11B9E" w:rsidP="00CB2B2C">
            <w:pPr>
              <w:pStyle w:val="a0"/>
              <w:snapToGrid w:val="0"/>
              <w:jc w:val="center"/>
            </w:pPr>
            <w:r>
              <w:t>4.2</w:t>
            </w:r>
          </w:p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2.306</w:t>
            </w:r>
          </w:p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РБУ старое</w:t>
            </w:r>
          </w:p>
          <w:p w:rsidR="00D11B9E" w:rsidRDefault="00D11B9E" w:rsidP="00CB2B2C">
            <w:pPr>
              <w:pStyle w:val="a0"/>
              <w:snapToGrid w:val="0"/>
            </w:pPr>
            <w:r>
              <w:t>1997 года постройки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 Динская</w:t>
            </w:r>
          </w:p>
          <w:p w:rsidR="00D11B9E" w:rsidRDefault="00D11B9E" w:rsidP="00CB2B2C">
            <w:pPr>
              <w:pStyle w:val="a0"/>
              <w:snapToGrid w:val="0"/>
            </w:pPr>
            <w:r>
              <w:t>ул. Промышленная 3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  <w:p w:rsidR="00D11B9E" w:rsidRDefault="00D11B9E" w:rsidP="00CB2B2C">
            <w:pPr>
              <w:pStyle w:val="a0"/>
              <w:snapToGrid w:val="0"/>
              <w:jc w:val="center"/>
            </w:pPr>
            <w:r>
              <w:t>13.2</w:t>
            </w:r>
          </w:p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2.307</w:t>
            </w:r>
          </w:p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Известковая яма</w:t>
            </w:r>
          </w:p>
          <w:p w:rsidR="00D11B9E" w:rsidRDefault="00D11B9E" w:rsidP="00CB2B2C">
            <w:pPr>
              <w:pStyle w:val="a0"/>
              <w:snapToGrid w:val="0"/>
            </w:pPr>
            <w:r>
              <w:t>1997 года постройки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 Динская</w:t>
            </w:r>
          </w:p>
          <w:p w:rsidR="00D11B9E" w:rsidRDefault="00D11B9E" w:rsidP="00CB2B2C">
            <w:pPr>
              <w:pStyle w:val="a0"/>
              <w:snapToGrid w:val="0"/>
            </w:pPr>
            <w:r>
              <w:t>ул. Промышленная 3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  <w:p w:rsidR="00D11B9E" w:rsidRDefault="00D11B9E" w:rsidP="00CB2B2C">
            <w:pPr>
              <w:pStyle w:val="a0"/>
              <w:snapToGrid w:val="0"/>
              <w:jc w:val="center"/>
            </w:pPr>
            <w:r>
              <w:t>2.1</w:t>
            </w:r>
          </w:p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2.308</w:t>
            </w:r>
          </w:p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Эстакада</w:t>
            </w:r>
          </w:p>
          <w:p w:rsidR="00D11B9E" w:rsidRDefault="00D11B9E" w:rsidP="00CB2B2C">
            <w:pPr>
              <w:pStyle w:val="a0"/>
              <w:snapToGrid w:val="0"/>
            </w:pPr>
            <w:r>
              <w:t>1997 года постройки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 Динская</w:t>
            </w:r>
          </w:p>
          <w:p w:rsidR="00D11B9E" w:rsidRDefault="00D11B9E" w:rsidP="00CB2B2C">
            <w:pPr>
              <w:pStyle w:val="a0"/>
              <w:snapToGrid w:val="0"/>
            </w:pPr>
            <w:r>
              <w:t>ул. Промышленная 3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  <w:p w:rsidR="00D11B9E" w:rsidRDefault="00D11B9E" w:rsidP="00CB2B2C">
            <w:pPr>
              <w:pStyle w:val="a0"/>
              <w:snapToGrid w:val="0"/>
              <w:jc w:val="center"/>
            </w:pPr>
            <w:r>
              <w:t>1.8</w:t>
            </w:r>
          </w:p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977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2.309</w:t>
            </w:r>
          </w:p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Навес</w:t>
            </w:r>
          </w:p>
          <w:p w:rsidR="00D11B9E" w:rsidRDefault="00D11B9E" w:rsidP="00CB2B2C">
            <w:pPr>
              <w:pStyle w:val="a0"/>
              <w:snapToGrid w:val="0"/>
            </w:pPr>
            <w:r>
              <w:t>1997 года постройки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 Динская</w:t>
            </w:r>
          </w:p>
          <w:p w:rsidR="00D11B9E" w:rsidRDefault="00D11B9E" w:rsidP="00CB2B2C">
            <w:pPr>
              <w:pStyle w:val="a0"/>
              <w:snapToGrid w:val="0"/>
            </w:pPr>
            <w:r>
              <w:t>ул. Промышленная 3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  <w:p w:rsidR="00D11B9E" w:rsidRDefault="00D11B9E" w:rsidP="00CB2B2C">
            <w:pPr>
              <w:pStyle w:val="a0"/>
              <w:snapToGrid w:val="0"/>
              <w:jc w:val="center"/>
            </w:pPr>
            <w:r>
              <w:t>3.1</w:t>
            </w:r>
          </w:p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2.310</w:t>
            </w:r>
          </w:p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Пристройка</w:t>
            </w:r>
          </w:p>
          <w:p w:rsidR="00D11B9E" w:rsidRDefault="00D11B9E" w:rsidP="00CB2B2C">
            <w:pPr>
              <w:pStyle w:val="a0"/>
              <w:snapToGrid w:val="0"/>
            </w:pPr>
            <w:r>
              <w:t>к существующему зданию</w:t>
            </w:r>
          </w:p>
          <w:p w:rsidR="00D11B9E" w:rsidRDefault="00D11B9E" w:rsidP="00CB2B2C">
            <w:pPr>
              <w:pStyle w:val="a0"/>
              <w:snapToGrid w:val="0"/>
            </w:pPr>
            <w:r>
              <w:t>1997 года постройки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 Динская</w:t>
            </w:r>
          </w:p>
          <w:p w:rsidR="00D11B9E" w:rsidRDefault="00D11B9E" w:rsidP="00CB2B2C">
            <w:pPr>
              <w:pStyle w:val="a0"/>
              <w:snapToGrid w:val="0"/>
            </w:pPr>
            <w:r>
              <w:t>ул. Промышленная 3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  <w:p w:rsidR="00D11B9E" w:rsidRDefault="00D11B9E" w:rsidP="00CB2B2C">
            <w:pPr>
              <w:pStyle w:val="a0"/>
              <w:snapToGrid w:val="0"/>
              <w:jc w:val="center"/>
            </w:pPr>
            <w:r>
              <w:t>2.1</w:t>
            </w:r>
          </w:p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2.311</w:t>
            </w: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Ограждение территории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ст.Динская, ул.Промышленная, 2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1,2</w:t>
            </w: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1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2.312</w:t>
            </w:r>
          </w:p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Туалет</w:t>
            </w:r>
          </w:p>
          <w:p w:rsidR="00D11B9E" w:rsidRDefault="00D11B9E" w:rsidP="00CB2B2C">
            <w:pPr>
              <w:pStyle w:val="a0"/>
              <w:snapToGrid w:val="0"/>
            </w:pPr>
            <w:r>
              <w:t>1997 года постройки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 Динская</w:t>
            </w:r>
          </w:p>
          <w:p w:rsidR="00D11B9E" w:rsidRDefault="00D11B9E" w:rsidP="00CB2B2C">
            <w:pPr>
              <w:pStyle w:val="a0"/>
              <w:snapToGrid w:val="0"/>
            </w:pPr>
            <w:r>
              <w:t>ул. Промышленная 3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  <w:p w:rsidR="00D11B9E" w:rsidRDefault="00D11B9E" w:rsidP="00CB2B2C">
            <w:pPr>
              <w:pStyle w:val="a0"/>
              <w:snapToGrid w:val="0"/>
              <w:jc w:val="center"/>
            </w:pPr>
            <w:r>
              <w:t>0.9</w:t>
            </w:r>
          </w:p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  <w:tr w:rsidR="00D11B9E">
        <w:trPr>
          <w:trHeight w:val="1110"/>
        </w:trPr>
        <w:tc>
          <w:tcPr>
            <w:tcW w:w="823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  <w:r>
              <w:t>2.313</w:t>
            </w:r>
          </w:p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57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2340" w:type="dxa"/>
          </w:tcPr>
          <w:p w:rsidR="00D11B9E" w:rsidRDefault="00D11B9E" w:rsidP="00CB2B2C">
            <w:pPr>
              <w:pStyle w:val="a0"/>
              <w:snapToGrid w:val="0"/>
            </w:pPr>
            <w:r>
              <w:t>Склад деревянный</w:t>
            </w:r>
          </w:p>
          <w:p w:rsidR="00D11B9E" w:rsidRDefault="00D11B9E" w:rsidP="00CB2B2C">
            <w:pPr>
              <w:pStyle w:val="a0"/>
              <w:snapToGrid w:val="0"/>
            </w:pPr>
            <w:r>
              <w:t>1997 года постройки</w:t>
            </w:r>
          </w:p>
        </w:tc>
        <w:tc>
          <w:tcPr>
            <w:tcW w:w="2520" w:type="dxa"/>
          </w:tcPr>
          <w:p w:rsidR="00D11B9E" w:rsidRDefault="00D11B9E" w:rsidP="00CB2B2C">
            <w:pPr>
              <w:pStyle w:val="a0"/>
              <w:snapToGrid w:val="0"/>
            </w:pPr>
            <w:r>
              <w:t>353200, Краснодарский край, Динской район, ст. Динская</w:t>
            </w:r>
          </w:p>
          <w:p w:rsidR="00D11B9E" w:rsidRDefault="00D11B9E" w:rsidP="00CB2B2C">
            <w:pPr>
              <w:pStyle w:val="a0"/>
              <w:snapToGrid w:val="0"/>
            </w:pPr>
            <w:r>
              <w:t>ул. Промышленная 3</w:t>
            </w:r>
          </w:p>
        </w:tc>
        <w:tc>
          <w:tcPr>
            <w:tcW w:w="36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080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  <w:p w:rsidR="00D11B9E" w:rsidRDefault="00D11B9E" w:rsidP="00CB2B2C">
            <w:pPr>
              <w:pStyle w:val="a0"/>
              <w:snapToGrid w:val="0"/>
              <w:jc w:val="center"/>
            </w:pPr>
            <w:r>
              <w:t>2.4</w:t>
            </w:r>
          </w:p>
          <w:p w:rsidR="00D11B9E" w:rsidRDefault="00D11B9E" w:rsidP="00CB2B2C">
            <w:pPr>
              <w:pStyle w:val="a0"/>
              <w:snapToGrid w:val="0"/>
              <w:jc w:val="center"/>
            </w:pPr>
          </w:p>
        </w:tc>
        <w:tc>
          <w:tcPr>
            <w:tcW w:w="1135" w:type="dxa"/>
          </w:tcPr>
          <w:p w:rsidR="00D11B9E" w:rsidRDefault="00D11B9E" w:rsidP="00CB2B2C">
            <w:pPr>
              <w:pStyle w:val="a0"/>
              <w:snapToGrid w:val="0"/>
              <w:jc w:val="center"/>
            </w:pPr>
          </w:p>
        </w:tc>
      </w:tr>
    </w:tbl>
    <w:p w:rsidR="00D11B9E" w:rsidRDefault="00D11B9E" w:rsidP="009D4425">
      <w:pPr>
        <w:ind w:firstLine="851"/>
        <w:jc w:val="both"/>
        <w:rPr>
          <w:sz w:val="28"/>
          <w:szCs w:val="28"/>
        </w:rPr>
      </w:pPr>
      <w:r>
        <w:rPr>
          <w:noProof/>
        </w:rPr>
        <w:pict>
          <v:rect id="_x0000_s1030" style="position:absolute;left:0;text-align:left;margin-left:477pt;margin-top:558pt;width:9pt;height:20.25pt;flip:x;z-index:251659264;mso-position-horizontal-relative:text;mso-position-vertical-relative:text" strokecolor="white">
            <v:textbox style="mso-next-textbox:#_x0000_s1030">
              <w:txbxContent>
                <w:p w:rsidR="00D11B9E" w:rsidRPr="00C850DE" w:rsidRDefault="00D11B9E" w:rsidP="007D0BA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11B9E" w:rsidRDefault="00D11B9E" w:rsidP="009D44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Динского сельского поселения Динского района (Чернышев) обратиться в администрацию муниципального образования Динской район с предложением о передаче имущества Динскому сельскому поселению Динского района, указанному в пункте 1 настоящего решения.</w:t>
      </w:r>
    </w:p>
    <w:p w:rsidR="00D11B9E" w:rsidRDefault="00D11B9E" w:rsidP="003B225E">
      <w:pPr>
        <w:ind w:right="84"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D11B9E" w:rsidRDefault="00D11B9E" w:rsidP="003B225E">
      <w:pPr>
        <w:ind w:right="84"/>
        <w:jc w:val="both"/>
        <w:rPr>
          <w:sz w:val="28"/>
          <w:szCs w:val="28"/>
        </w:rPr>
      </w:pPr>
    </w:p>
    <w:p w:rsidR="00D11B9E" w:rsidRDefault="00D11B9E" w:rsidP="003B225E">
      <w:pPr>
        <w:ind w:right="84"/>
        <w:jc w:val="both"/>
        <w:rPr>
          <w:sz w:val="28"/>
          <w:szCs w:val="28"/>
        </w:rPr>
      </w:pPr>
    </w:p>
    <w:p w:rsidR="00D11B9E" w:rsidRDefault="00D11B9E" w:rsidP="003B225E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Динского сельского поселения  </w:t>
      </w:r>
    </w:p>
    <w:p w:rsidR="00D11B9E" w:rsidRDefault="00D11B9E" w:rsidP="003B225E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Динского района                                                                            Ю.К.Чернышев</w:t>
      </w:r>
    </w:p>
    <w:sectPr w:rsidR="00D11B9E" w:rsidSect="0063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97F"/>
    <w:rsid w:val="00004C65"/>
    <w:rsid w:val="0005197F"/>
    <w:rsid w:val="00054363"/>
    <w:rsid w:val="000A4CDC"/>
    <w:rsid w:val="000A6B81"/>
    <w:rsid w:val="000E1137"/>
    <w:rsid w:val="000F7EAE"/>
    <w:rsid w:val="00130656"/>
    <w:rsid w:val="001522A2"/>
    <w:rsid w:val="00186107"/>
    <w:rsid w:val="00191C7F"/>
    <w:rsid w:val="001A5E09"/>
    <w:rsid w:val="001B0017"/>
    <w:rsid w:val="001B6B35"/>
    <w:rsid w:val="001D19A0"/>
    <w:rsid w:val="002136A6"/>
    <w:rsid w:val="00243138"/>
    <w:rsid w:val="00265721"/>
    <w:rsid w:val="002A1BE1"/>
    <w:rsid w:val="00332A71"/>
    <w:rsid w:val="00332EBE"/>
    <w:rsid w:val="0039170A"/>
    <w:rsid w:val="003A1A31"/>
    <w:rsid w:val="003B225E"/>
    <w:rsid w:val="003C6935"/>
    <w:rsid w:val="004107E2"/>
    <w:rsid w:val="00451238"/>
    <w:rsid w:val="00513D10"/>
    <w:rsid w:val="0052156E"/>
    <w:rsid w:val="00524B18"/>
    <w:rsid w:val="00552ADD"/>
    <w:rsid w:val="00574F71"/>
    <w:rsid w:val="0058381D"/>
    <w:rsid w:val="005B1CE6"/>
    <w:rsid w:val="005B6829"/>
    <w:rsid w:val="005C6596"/>
    <w:rsid w:val="005E7FAB"/>
    <w:rsid w:val="00602B32"/>
    <w:rsid w:val="00634B10"/>
    <w:rsid w:val="006650C8"/>
    <w:rsid w:val="006656E0"/>
    <w:rsid w:val="00672F52"/>
    <w:rsid w:val="007116BC"/>
    <w:rsid w:val="00763B3C"/>
    <w:rsid w:val="007809E1"/>
    <w:rsid w:val="007920B4"/>
    <w:rsid w:val="007C3761"/>
    <w:rsid w:val="007D0BA0"/>
    <w:rsid w:val="007E333F"/>
    <w:rsid w:val="008113AF"/>
    <w:rsid w:val="00852A69"/>
    <w:rsid w:val="00887D71"/>
    <w:rsid w:val="008D0022"/>
    <w:rsid w:val="00932D70"/>
    <w:rsid w:val="00946C5A"/>
    <w:rsid w:val="00997A0A"/>
    <w:rsid w:val="009D037F"/>
    <w:rsid w:val="009D4425"/>
    <w:rsid w:val="00A2784E"/>
    <w:rsid w:val="00A60317"/>
    <w:rsid w:val="00A6767E"/>
    <w:rsid w:val="00A952CB"/>
    <w:rsid w:val="00AA1A8F"/>
    <w:rsid w:val="00AF6DB3"/>
    <w:rsid w:val="00B14D7D"/>
    <w:rsid w:val="00B465A9"/>
    <w:rsid w:val="00B6667D"/>
    <w:rsid w:val="00B75EF7"/>
    <w:rsid w:val="00C1684C"/>
    <w:rsid w:val="00C2255C"/>
    <w:rsid w:val="00C6149F"/>
    <w:rsid w:val="00C850DE"/>
    <w:rsid w:val="00C96D2B"/>
    <w:rsid w:val="00CB2B2C"/>
    <w:rsid w:val="00CB5086"/>
    <w:rsid w:val="00CD6CFB"/>
    <w:rsid w:val="00D11B9E"/>
    <w:rsid w:val="00D169F3"/>
    <w:rsid w:val="00D32E0D"/>
    <w:rsid w:val="00DA2685"/>
    <w:rsid w:val="00DD0908"/>
    <w:rsid w:val="00DF162D"/>
    <w:rsid w:val="00E23684"/>
    <w:rsid w:val="00ED0872"/>
    <w:rsid w:val="00EF362D"/>
    <w:rsid w:val="00F00CD2"/>
    <w:rsid w:val="00F11A67"/>
    <w:rsid w:val="00F263BE"/>
    <w:rsid w:val="00FA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7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225E"/>
    <w:pPr>
      <w:keepNext/>
      <w:jc w:val="both"/>
      <w:outlineLvl w:val="1"/>
    </w:pPr>
    <w:rPr>
      <w:rFonts w:ascii="Arial Narrow" w:hAnsi="Arial Narrow" w:cs="Arial Narrow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0317"/>
    <w:rPr>
      <w:rFonts w:ascii="Cambria" w:hAnsi="Cambria" w:cs="Cambria"/>
      <w:b/>
      <w:bCs/>
      <w:i/>
      <w:iCs/>
      <w:sz w:val="28"/>
      <w:szCs w:val="28"/>
    </w:rPr>
  </w:style>
  <w:style w:type="paragraph" w:customStyle="1" w:styleId="a">
    <w:name w:val="Знак"/>
    <w:basedOn w:val="Normal"/>
    <w:uiPriority w:val="99"/>
    <w:rsid w:val="003B225E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5197F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031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519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60317"/>
    <w:rPr>
      <w:sz w:val="24"/>
      <w:szCs w:val="24"/>
    </w:rPr>
  </w:style>
  <w:style w:type="paragraph" w:customStyle="1" w:styleId="a0">
    <w:name w:val="Содержимое таблицы"/>
    <w:basedOn w:val="Normal"/>
    <w:uiPriority w:val="99"/>
    <w:rsid w:val="00332EBE"/>
    <w:pPr>
      <w:widowControl w:val="0"/>
      <w:suppressLineNumbers/>
      <w:suppressAutoHyphens/>
    </w:pPr>
    <w:rPr>
      <w:kern w:val="1"/>
    </w:rPr>
  </w:style>
  <w:style w:type="paragraph" w:styleId="ListParagraph">
    <w:name w:val="List Paragraph"/>
    <w:basedOn w:val="Normal"/>
    <w:uiPriority w:val="99"/>
    <w:qFormat/>
    <w:rsid w:val="00C850D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85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5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17</Pages>
  <Words>3965</Words>
  <Characters>22601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www.PHILka.RU</dc:creator>
  <cp:keywords/>
  <dc:description/>
  <cp:lastModifiedBy>www.PHILka.RU</cp:lastModifiedBy>
  <cp:revision>14</cp:revision>
  <cp:lastPrinted>2012-07-02T06:10:00Z</cp:lastPrinted>
  <dcterms:created xsi:type="dcterms:W3CDTF">2012-06-04T10:15:00Z</dcterms:created>
  <dcterms:modified xsi:type="dcterms:W3CDTF">2012-07-02T06:10:00Z</dcterms:modified>
</cp:coreProperties>
</file>