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42" w:rsidRPr="00FF7CD0" w:rsidRDefault="002D4E42" w:rsidP="00FF7CD0">
      <w:pPr>
        <w:ind w:firstLine="698"/>
        <w:jc w:val="center"/>
        <w:rPr>
          <w:sz w:val="28"/>
          <w:szCs w:val="28"/>
        </w:rPr>
      </w:pPr>
      <w:r>
        <w:rPr>
          <w:rStyle w:val="a0"/>
          <w:color w:val="auto"/>
          <w:sz w:val="28"/>
          <w:szCs w:val="28"/>
        </w:rPr>
        <w:t xml:space="preserve">                                      </w:t>
      </w:r>
      <w:r w:rsidRPr="00FF7CD0">
        <w:rPr>
          <w:rStyle w:val="a0"/>
          <w:color w:val="auto"/>
          <w:sz w:val="28"/>
          <w:szCs w:val="28"/>
        </w:rPr>
        <w:t>ПРИЛОЖЕНИЕ</w:t>
      </w:r>
    </w:p>
    <w:p w:rsidR="002D4E42" w:rsidRPr="00FF7CD0" w:rsidRDefault="002D4E42" w:rsidP="00FF7CD0">
      <w:pPr>
        <w:ind w:firstLine="698"/>
        <w:jc w:val="right"/>
        <w:rPr>
          <w:rStyle w:val="a0"/>
          <w:color w:val="auto"/>
        </w:rPr>
      </w:pPr>
      <w:r w:rsidRPr="00FF7CD0">
        <w:rPr>
          <w:rStyle w:val="a0"/>
          <w:color w:val="auto"/>
          <w:sz w:val="28"/>
          <w:szCs w:val="28"/>
        </w:rPr>
        <w:t xml:space="preserve">                                                                               </w:t>
      </w:r>
    </w:p>
    <w:p w:rsidR="002D4E42" w:rsidRPr="00FF7CD0" w:rsidRDefault="002D4E42" w:rsidP="00FF7CD0">
      <w:pPr>
        <w:ind w:firstLine="698"/>
        <w:jc w:val="both"/>
        <w:rPr>
          <w:rStyle w:val="a0"/>
          <w:color w:val="auto"/>
          <w:sz w:val="28"/>
          <w:szCs w:val="28"/>
        </w:rPr>
      </w:pPr>
      <w:r w:rsidRPr="00FF7CD0">
        <w:rPr>
          <w:rStyle w:val="a0"/>
          <w:color w:val="auto"/>
          <w:sz w:val="28"/>
          <w:szCs w:val="28"/>
        </w:rPr>
        <w:t xml:space="preserve">                                           </w:t>
      </w:r>
      <w:r>
        <w:rPr>
          <w:rStyle w:val="a0"/>
          <w:color w:val="auto"/>
          <w:sz w:val="28"/>
          <w:szCs w:val="28"/>
        </w:rPr>
        <w:t xml:space="preserve">                         </w:t>
      </w:r>
      <w:r w:rsidRPr="00FF7CD0">
        <w:rPr>
          <w:rStyle w:val="a0"/>
          <w:color w:val="auto"/>
          <w:sz w:val="28"/>
          <w:szCs w:val="28"/>
        </w:rPr>
        <w:t>УТВЕРЖДЕН</w:t>
      </w:r>
      <w:r>
        <w:rPr>
          <w:rStyle w:val="a0"/>
          <w:color w:val="auto"/>
          <w:sz w:val="28"/>
          <w:szCs w:val="28"/>
        </w:rPr>
        <w:t>Ы</w:t>
      </w:r>
    </w:p>
    <w:p w:rsidR="002D4E42" w:rsidRPr="00FF7CD0" w:rsidRDefault="002D4E42" w:rsidP="00FF7CD0">
      <w:pPr>
        <w:ind w:firstLine="698"/>
        <w:jc w:val="both"/>
        <w:rPr>
          <w:rStyle w:val="a0"/>
          <w:color w:val="auto"/>
          <w:sz w:val="28"/>
          <w:szCs w:val="28"/>
        </w:rPr>
      </w:pPr>
      <w:r w:rsidRPr="00FF7CD0">
        <w:rPr>
          <w:rStyle w:val="a0"/>
          <w:color w:val="auto"/>
          <w:sz w:val="28"/>
          <w:szCs w:val="28"/>
        </w:rPr>
        <w:t xml:space="preserve">                         </w:t>
      </w:r>
      <w:r>
        <w:rPr>
          <w:rStyle w:val="a0"/>
          <w:color w:val="auto"/>
          <w:sz w:val="28"/>
          <w:szCs w:val="28"/>
        </w:rPr>
        <w:t xml:space="preserve">                                  </w:t>
      </w:r>
      <w:r w:rsidRPr="00FF7CD0">
        <w:rPr>
          <w:rStyle w:val="a0"/>
          <w:color w:val="auto"/>
          <w:sz w:val="28"/>
          <w:szCs w:val="28"/>
        </w:rPr>
        <w:t xml:space="preserve"> </w:t>
      </w:r>
      <w:hyperlink r:id="rId7" w:anchor="sub_0" w:history="1">
        <w:r w:rsidRPr="00FF7CD0">
          <w:rPr>
            <w:rStyle w:val="a2"/>
            <w:b w:val="0"/>
            <w:bCs w:val="0"/>
            <w:color w:val="auto"/>
            <w:sz w:val="28"/>
            <w:szCs w:val="28"/>
          </w:rPr>
          <w:t>решени</w:t>
        </w:r>
      </w:hyperlink>
      <w:r w:rsidRPr="00FF7CD0">
        <w:rPr>
          <w:rStyle w:val="a0"/>
          <w:color w:val="auto"/>
          <w:sz w:val="28"/>
          <w:szCs w:val="28"/>
        </w:rPr>
        <w:t xml:space="preserve">ем Совета </w:t>
      </w:r>
      <w:r>
        <w:rPr>
          <w:rStyle w:val="a0"/>
          <w:color w:val="auto"/>
          <w:sz w:val="28"/>
          <w:szCs w:val="28"/>
        </w:rPr>
        <w:t xml:space="preserve"> Динского</w:t>
      </w:r>
    </w:p>
    <w:p w:rsidR="002D4E42" w:rsidRDefault="002D4E42" w:rsidP="00FF7CD0">
      <w:pPr>
        <w:ind w:firstLine="698"/>
        <w:jc w:val="both"/>
        <w:rPr>
          <w:rStyle w:val="a0"/>
          <w:color w:val="auto"/>
          <w:sz w:val="28"/>
          <w:szCs w:val="28"/>
        </w:rPr>
      </w:pPr>
      <w:r w:rsidRPr="00FF7CD0">
        <w:rPr>
          <w:rStyle w:val="a0"/>
          <w:color w:val="auto"/>
          <w:sz w:val="28"/>
          <w:szCs w:val="28"/>
        </w:rPr>
        <w:t xml:space="preserve">                                         </w:t>
      </w:r>
      <w:r>
        <w:rPr>
          <w:rStyle w:val="a0"/>
          <w:color w:val="auto"/>
          <w:sz w:val="28"/>
          <w:szCs w:val="28"/>
        </w:rPr>
        <w:t xml:space="preserve">                       сельского </w:t>
      </w:r>
      <w:r w:rsidRPr="00FF7CD0">
        <w:rPr>
          <w:rStyle w:val="a0"/>
          <w:color w:val="auto"/>
          <w:sz w:val="28"/>
          <w:szCs w:val="28"/>
        </w:rPr>
        <w:t>поселения</w:t>
      </w:r>
      <w:r>
        <w:rPr>
          <w:rStyle w:val="a0"/>
          <w:color w:val="auto"/>
          <w:sz w:val="28"/>
          <w:szCs w:val="28"/>
        </w:rPr>
        <w:t xml:space="preserve"> </w:t>
      </w:r>
      <w:r w:rsidRPr="00FF7CD0">
        <w:rPr>
          <w:rStyle w:val="a0"/>
          <w:color w:val="auto"/>
          <w:sz w:val="28"/>
          <w:szCs w:val="28"/>
        </w:rPr>
        <w:t xml:space="preserve">                                                </w:t>
      </w:r>
      <w:r>
        <w:rPr>
          <w:rStyle w:val="a0"/>
          <w:color w:val="auto"/>
          <w:sz w:val="28"/>
          <w:szCs w:val="28"/>
        </w:rPr>
        <w:t xml:space="preserve">                   </w:t>
      </w:r>
    </w:p>
    <w:p w:rsidR="002D4E42" w:rsidRPr="00FF7CD0" w:rsidRDefault="002D4E42" w:rsidP="00FF7CD0">
      <w:pPr>
        <w:ind w:firstLine="698"/>
        <w:jc w:val="both"/>
        <w:rPr>
          <w:sz w:val="28"/>
          <w:szCs w:val="28"/>
        </w:rPr>
      </w:pPr>
      <w:r>
        <w:rPr>
          <w:rStyle w:val="a0"/>
          <w:color w:val="auto"/>
          <w:sz w:val="28"/>
          <w:szCs w:val="28"/>
        </w:rPr>
        <w:t xml:space="preserve">                                                                     </w:t>
      </w:r>
      <w:r w:rsidRPr="00FF7CD0">
        <w:rPr>
          <w:rStyle w:val="a0"/>
          <w:color w:val="auto"/>
          <w:sz w:val="28"/>
          <w:szCs w:val="28"/>
        </w:rPr>
        <w:t>Динского района</w:t>
      </w:r>
    </w:p>
    <w:p w:rsidR="002D4E42" w:rsidRPr="00FF7CD0" w:rsidRDefault="002D4E42" w:rsidP="00FF7CD0">
      <w:pPr>
        <w:ind w:firstLine="698"/>
        <w:jc w:val="both"/>
        <w:rPr>
          <w:sz w:val="28"/>
          <w:szCs w:val="28"/>
        </w:rPr>
      </w:pPr>
      <w:r w:rsidRPr="00FF7CD0">
        <w:rPr>
          <w:rStyle w:val="a0"/>
          <w:color w:val="auto"/>
          <w:sz w:val="28"/>
          <w:szCs w:val="28"/>
        </w:rPr>
        <w:t xml:space="preserve">                                                </w:t>
      </w:r>
      <w:r>
        <w:rPr>
          <w:rStyle w:val="a0"/>
          <w:color w:val="auto"/>
          <w:sz w:val="28"/>
          <w:szCs w:val="28"/>
        </w:rPr>
        <w:t xml:space="preserve">               </w:t>
      </w:r>
      <w:r w:rsidRPr="00FF7CD0">
        <w:rPr>
          <w:rStyle w:val="a0"/>
          <w:color w:val="auto"/>
          <w:sz w:val="28"/>
          <w:szCs w:val="28"/>
        </w:rPr>
        <w:t xml:space="preserve">от </w:t>
      </w:r>
      <w:r>
        <w:rPr>
          <w:rStyle w:val="a0"/>
          <w:color w:val="auto"/>
          <w:sz w:val="28"/>
          <w:szCs w:val="28"/>
        </w:rPr>
        <w:t>19.08.2013</w:t>
      </w:r>
      <w:r w:rsidRPr="00FF7CD0">
        <w:rPr>
          <w:rStyle w:val="a0"/>
          <w:color w:val="auto"/>
          <w:sz w:val="28"/>
          <w:szCs w:val="28"/>
        </w:rPr>
        <w:t xml:space="preserve"> №</w:t>
      </w:r>
      <w:r>
        <w:rPr>
          <w:rStyle w:val="a0"/>
          <w:color w:val="auto"/>
          <w:sz w:val="28"/>
          <w:szCs w:val="28"/>
        </w:rPr>
        <w:t>268-42/2</w:t>
      </w:r>
      <w:r w:rsidRPr="00FF7CD0">
        <w:rPr>
          <w:rStyle w:val="a0"/>
          <w:color w:val="FFFFFF"/>
          <w:sz w:val="28"/>
          <w:szCs w:val="28"/>
        </w:rPr>
        <w:t>211-34/2</w:t>
      </w:r>
      <w:r w:rsidRPr="00FF7CD0">
        <w:rPr>
          <w:rStyle w:val="a0"/>
          <w:color w:val="auto"/>
          <w:sz w:val="28"/>
          <w:szCs w:val="28"/>
        </w:rPr>
        <w:t xml:space="preserve">                   </w:t>
      </w: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spacing w:line="360" w:lineRule="auto"/>
        <w:jc w:val="center"/>
        <w:rPr>
          <w:b/>
          <w:bCs/>
          <w:sz w:val="32"/>
          <w:szCs w:val="32"/>
        </w:rPr>
      </w:pPr>
      <w:r w:rsidRPr="00B73861">
        <w:rPr>
          <w:b/>
          <w:bCs/>
          <w:sz w:val="32"/>
          <w:szCs w:val="32"/>
        </w:rPr>
        <w:t>МЕСТНЫЕ НОРМАТИВЫ</w:t>
      </w:r>
    </w:p>
    <w:p w:rsidR="002D4E42" w:rsidRPr="00B73861" w:rsidRDefault="002D4E42" w:rsidP="004560FF">
      <w:pPr>
        <w:spacing w:line="360" w:lineRule="auto"/>
        <w:jc w:val="center"/>
        <w:rPr>
          <w:b/>
          <w:bCs/>
          <w:sz w:val="32"/>
          <w:szCs w:val="32"/>
        </w:rPr>
      </w:pPr>
      <w:r w:rsidRPr="00B73861">
        <w:rPr>
          <w:b/>
          <w:bCs/>
          <w:sz w:val="32"/>
          <w:szCs w:val="32"/>
        </w:rPr>
        <w:t xml:space="preserve"> ГРАДОСТРОИТЕЛЬНОГО ПРОЕКТИРОВАНИЯ </w:t>
      </w:r>
      <w:r>
        <w:rPr>
          <w:b/>
          <w:bCs/>
          <w:sz w:val="32"/>
          <w:szCs w:val="32"/>
        </w:rPr>
        <w:t xml:space="preserve">ДИНСКОГО </w:t>
      </w:r>
      <w:r w:rsidRPr="00B73861">
        <w:rPr>
          <w:b/>
          <w:bCs/>
          <w:sz w:val="32"/>
          <w:szCs w:val="32"/>
        </w:rPr>
        <w:t>СЕЛЬСКОГО ПОСЕЛЕНИЯ</w:t>
      </w:r>
    </w:p>
    <w:p w:rsidR="002D4E42" w:rsidRPr="00B73861" w:rsidRDefault="002D4E42" w:rsidP="004560FF">
      <w:pPr>
        <w:jc w:val="center"/>
        <w:rPr>
          <w:b/>
          <w:bCs/>
          <w:sz w:val="32"/>
          <w:szCs w:val="32"/>
        </w:rPr>
      </w:pPr>
      <w:r>
        <w:rPr>
          <w:b/>
          <w:bCs/>
          <w:sz w:val="32"/>
          <w:szCs w:val="32"/>
        </w:rPr>
        <w:t>ДИНСКОГО</w:t>
      </w:r>
      <w:r w:rsidRPr="00B73861">
        <w:rPr>
          <w:b/>
          <w:bCs/>
          <w:sz w:val="32"/>
          <w:szCs w:val="32"/>
        </w:rPr>
        <w:t xml:space="preserve"> РАЙОНА</w:t>
      </w:r>
    </w:p>
    <w:p w:rsidR="002D4E42" w:rsidRPr="00B73861" w:rsidRDefault="002D4E42" w:rsidP="004560FF">
      <w:pPr>
        <w:jc w:val="center"/>
        <w:rPr>
          <w:b/>
          <w:bCs/>
          <w:sz w:val="32"/>
          <w:szCs w:val="32"/>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p w:rsidR="002D4E42" w:rsidRPr="00B73861" w:rsidRDefault="002D4E42" w:rsidP="004560FF">
      <w:pPr>
        <w:jc w:val="center"/>
        <w:rPr>
          <w:sz w:val="28"/>
          <w:szCs w:val="28"/>
        </w:rPr>
      </w:pPr>
      <w:r>
        <w:rPr>
          <w:sz w:val="28"/>
          <w:szCs w:val="28"/>
        </w:rPr>
        <w:t xml:space="preserve">ст.Динская, </w:t>
      </w:r>
      <w:r w:rsidRPr="00B73861">
        <w:rPr>
          <w:sz w:val="28"/>
          <w:szCs w:val="28"/>
        </w:rPr>
        <w:t>201</w:t>
      </w:r>
      <w:r>
        <w:rPr>
          <w:sz w:val="28"/>
          <w:szCs w:val="28"/>
        </w:rPr>
        <w:t>3</w:t>
      </w:r>
      <w:r w:rsidRPr="00B73861">
        <w:rPr>
          <w:sz w:val="28"/>
          <w:szCs w:val="28"/>
        </w:rPr>
        <w:t xml:space="preserve"> г.</w:t>
      </w:r>
    </w:p>
    <w:p w:rsidR="002D4E42" w:rsidRPr="00B73861" w:rsidRDefault="002D4E42" w:rsidP="004560FF">
      <w:pPr>
        <w:jc w:val="center"/>
        <w:rPr>
          <w:b/>
          <w:bCs/>
          <w:sz w:val="28"/>
          <w:szCs w:val="28"/>
        </w:rPr>
      </w:pPr>
    </w:p>
    <w:p w:rsidR="002D4E42" w:rsidRPr="00B73861" w:rsidRDefault="002D4E42" w:rsidP="004560FF">
      <w:pPr>
        <w:jc w:val="center"/>
        <w:rPr>
          <w:b/>
          <w:bCs/>
          <w:sz w:val="28"/>
          <w:szCs w:val="28"/>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720"/>
      </w:tblGrid>
      <w:tr w:rsidR="002D4E42" w:rsidRPr="00B73861">
        <w:tc>
          <w:tcPr>
            <w:tcW w:w="10080" w:type="dxa"/>
            <w:gridSpan w:val="2"/>
            <w:tcBorders>
              <w:top w:val="nil"/>
              <w:left w:val="nil"/>
              <w:right w:val="nil"/>
            </w:tcBorders>
          </w:tcPr>
          <w:p w:rsidR="002D4E42" w:rsidRPr="00B73861" w:rsidRDefault="002D4E42" w:rsidP="00D27635">
            <w:pPr>
              <w:ind w:right="175"/>
              <w:jc w:val="center"/>
              <w:rPr>
                <w:b/>
                <w:bCs/>
                <w:caps/>
              </w:rPr>
            </w:pPr>
            <w:r w:rsidRPr="00B73861">
              <w:rPr>
                <w:b/>
                <w:bCs/>
                <w:caps/>
                <w:sz w:val="22"/>
                <w:szCs w:val="22"/>
              </w:rPr>
              <w:t>содержание</w:t>
            </w:r>
          </w:p>
          <w:p w:rsidR="002D4E42" w:rsidRPr="00B73861" w:rsidRDefault="002D4E42" w:rsidP="00D27635">
            <w:pPr>
              <w:ind w:right="175"/>
              <w:jc w:val="center"/>
              <w:rPr>
                <w:b/>
                <w:bCs/>
                <w:caps/>
              </w:rPr>
            </w:pPr>
          </w:p>
        </w:tc>
      </w:tr>
      <w:tr w:rsidR="002D4E42" w:rsidRPr="00B73861">
        <w:tc>
          <w:tcPr>
            <w:tcW w:w="10080" w:type="dxa"/>
            <w:gridSpan w:val="2"/>
          </w:tcPr>
          <w:p w:rsidR="002D4E42" w:rsidRPr="00B73861" w:rsidRDefault="002D4E42" w:rsidP="00D27635">
            <w:pPr>
              <w:jc w:val="center"/>
              <w:rPr>
                <w:b/>
                <w:bCs/>
              </w:rPr>
            </w:pPr>
            <w:r w:rsidRPr="00B73861">
              <w:rPr>
                <w:b/>
                <w:bCs/>
                <w:sz w:val="22"/>
                <w:szCs w:val="22"/>
              </w:rPr>
              <w:t xml:space="preserve">Местные нормативы градостроительного проектирования </w:t>
            </w:r>
            <w:r>
              <w:rPr>
                <w:b/>
                <w:bCs/>
                <w:sz w:val="22"/>
                <w:szCs w:val="22"/>
              </w:rPr>
              <w:t>Динского</w:t>
            </w:r>
            <w:r w:rsidRPr="00B73861">
              <w:rPr>
                <w:b/>
                <w:bCs/>
                <w:sz w:val="22"/>
                <w:szCs w:val="22"/>
              </w:rPr>
              <w:t xml:space="preserve"> сельского поселения </w:t>
            </w:r>
            <w:r>
              <w:rPr>
                <w:b/>
                <w:bCs/>
                <w:sz w:val="22"/>
                <w:szCs w:val="22"/>
              </w:rPr>
              <w:t>Динского</w:t>
            </w:r>
            <w:r w:rsidRPr="00B73861">
              <w:rPr>
                <w:b/>
                <w:bCs/>
                <w:sz w:val="22"/>
                <w:szCs w:val="22"/>
              </w:rPr>
              <w:t xml:space="preserve"> района</w:t>
            </w:r>
          </w:p>
        </w:tc>
      </w:tr>
      <w:tr w:rsidR="002D4E42" w:rsidRPr="00B73861">
        <w:tc>
          <w:tcPr>
            <w:tcW w:w="9360" w:type="dxa"/>
          </w:tcPr>
          <w:p w:rsidR="002D4E42" w:rsidRPr="00B73861" w:rsidRDefault="002D4E42" w:rsidP="00D27635">
            <w:pPr>
              <w:rPr>
                <w:b/>
                <w:bCs/>
              </w:rPr>
            </w:pPr>
          </w:p>
        </w:tc>
        <w:tc>
          <w:tcPr>
            <w:tcW w:w="720" w:type="dxa"/>
          </w:tcPr>
          <w:p w:rsidR="002D4E42" w:rsidRPr="00B73861" w:rsidRDefault="002D4E42" w:rsidP="00D27635">
            <w:pPr>
              <w:jc w:val="center"/>
            </w:pPr>
            <w:r w:rsidRPr="00B73861">
              <w:rPr>
                <w:sz w:val="22"/>
                <w:szCs w:val="22"/>
              </w:rPr>
              <w:t>страницы</w:t>
            </w:r>
          </w:p>
        </w:tc>
      </w:tr>
      <w:tr w:rsidR="002D4E42" w:rsidRPr="00B73861">
        <w:tc>
          <w:tcPr>
            <w:tcW w:w="9360" w:type="dxa"/>
          </w:tcPr>
          <w:p w:rsidR="002D4E42" w:rsidRPr="00B73861" w:rsidRDefault="002D4E42" w:rsidP="00D27635">
            <w:pPr>
              <w:rPr>
                <w:b/>
                <w:bCs/>
              </w:rPr>
            </w:pPr>
            <w:r w:rsidRPr="00B73861">
              <w:rPr>
                <w:b/>
                <w:bCs/>
                <w:sz w:val="22"/>
                <w:szCs w:val="22"/>
              </w:rPr>
              <w:t xml:space="preserve">   Часть 1. Общие положения</w:t>
            </w:r>
          </w:p>
        </w:tc>
        <w:tc>
          <w:tcPr>
            <w:tcW w:w="720" w:type="dxa"/>
            <w:vAlign w:val="center"/>
          </w:tcPr>
          <w:p w:rsidR="002D4E42" w:rsidRPr="00B73861" w:rsidRDefault="002D4E42" w:rsidP="00D27635">
            <w:pPr>
              <w:jc w:val="center"/>
            </w:pPr>
            <w:r w:rsidRPr="00B73861">
              <w:rPr>
                <w:sz w:val="22"/>
                <w:szCs w:val="22"/>
              </w:rPr>
              <w:t>4</w:t>
            </w:r>
          </w:p>
        </w:tc>
      </w:tr>
      <w:tr w:rsidR="002D4E42" w:rsidRPr="00B73861">
        <w:tc>
          <w:tcPr>
            <w:tcW w:w="9360" w:type="dxa"/>
          </w:tcPr>
          <w:p w:rsidR="002D4E42" w:rsidRPr="00B73861" w:rsidRDefault="002D4E42" w:rsidP="00D27635">
            <w:r w:rsidRPr="00B73861">
              <w:rPr>
                <w:sz w:val="22"/>
                <w:szCs w:val="22"/>
              </w:rPr>
              <w:t xml:space="preserve">   1.1. Назначение и область применения местных нормативов градостроительного проектирования.</w:t>
            </w:r>
          </w:p>
        </w:tc>
        <w:tc>
          <w:tcPr>
            <w:tcW w:w="720" w:type="dxa"/>
            <w:vAlign w:val="center"/>
          </w:tcPr>
          <w:p w:rsidR="002D4E42" w:rsidRPr="00B73861" w:rsidRDefault="002D4E42" w:rsidP="00D27635">
            <w:pPr>
              <w:jc w:val="center"/>
            </w:pPr>
            <w:r w:rsidRPr="00B73861">
              <w:rPr>
                <w:sz w:val="22"/>
                <w:szCs w:val="22"/>
              </w:rPr>
              <w:t>4</w:t>
            </w:r>
          </w:p>
        </w:tc>
      </w:tr>
      <w:tr w:rsidR="002D4E42" w:rsidRPr="00B73861">
        <w:tc>
          <w:tcPr>
            <w:tcW w:w="9360" w:type="dxa"/>
          </w:tcPr>
          <w:p w:rsidR="002D4E42" w:rsidRPr="00B73861" w:rsidRDefault="002D4E42" w:rsidP="00D27635">
            <w:r w:rsidRPr="00B73861">
              <w:rPr>
                <w:sz w:val="22"/>
                <w:szCs w:val="22"/>
              </w:rPr>
              <w:t xml:space="preserve">   1.2. Термины и определения, применяемые (используемые) в Нормативах градостроительного проектирования</w:t>
            </w:r>
          </w:p>
        </w:tc>
        <w:tc>
          <w:tcPr>
            <w:tcW w:w="720" w:type="dxa"/>
            <w:vAlign w:val="center"/>
          </w:tcPr>
          <w:p w:rsidR="002D4E42" w:rsidRPr="00B73861" w:rsidRDefault="002D4E42" w:rsidP="00D27635">
            <w:pPr>
              <w:jc w:val="center"/>
            </w:pPr>
            <w:r w:rsidRPr="00B73861">
              <w:rPr>
                <w:sz w:val="22"/>
                <w:szCs w:val="22"/>
              </w:rPr>
              <w:t>5</w:t>
            </w:r>
          </w:p>
        </w:tc>
      </w:tr>
      <w:tr w:rsidR="002D4E42" w:rsidRPr="00B73861">
        <w:tc>
          <w:tcPr>
            <w:tcW w:w="9360" w:type="dxa"/>
          </w:tcPr>
          <w:p w:rsidR="002D4E42" w:rsidRPr="00B73861" w:rsidRDefault="002D4E42" w:rsidP="00D27635">
            <w:r w:rsidRPr="00B73861">
              <w:rPr>
                <w:sz w:val="22"/>
                <w:szCs w:val="22"/>
              </w:rPr>
              <w:t xml:space="preserve">   1.3. Территориальное планирование</w:t>
            </w:r>
          </w:p>
        </w:tc>
        <w:tc>
          <w:tcPr>
            <w:tcW w:w="720" w:type="dxa"/>
            <w:vAlign w:val="center"/>
          </w:tcPr>
          <w:p w:rsidR="002D4E42" w:rsidRPr="00B73861" w:rsidRDefault="002D4E42" w:rsidP="00D27635">
            <w:pPr>
              <w:jc w:val="center"/>
            </w:pPr>
            <w:r w:rsidRPr="00B73861">
              <w:rPr>
                <w:sz w:val="22"/>
                <w:szCs w:val="22"/>
              </w:rPr>
              <w:t>9</w:t>
            </w:r>
          </w:p>
        </w:tc>
      </w:tr>
      <w:tr w:rsidR="002D4E42" w:rsidRPr="00B73861">
        <w:tc>
          <w:tcPr>
            <w:tcW w:w="9360" w:type="dxa"/>
          </w:tcPr>
          <w:p w:rsidR="002D4E42" w:rsidRPr="00B73861" w:rsidRDefault="002D4E42" w:rsidP="00D27635">
            <w:r w:rsidRPr="00B73861">
              <w:rPr>
                <w:sz w:val="22"/>
                <w:szCs w:val="22"/>
              </w:rPr>
              <w:t xml:space="preserve">   1.4. Планировка территории</w:t>
            </w:r>
          </w:p>
        </w:tc>
        <w:tc>
          <w:tcPr>
            <w:tcW w:w="720" w:type="dxa"/>
            <w:vAlign w:val="center"/>
          </w:tcPr>
          <w:p w:rsidR="002D4E42" w:rsidRPr="00B73861" w:rsidRDefault="002D4E42" w:rsidP="00D27635">
            <w:pPr>
              <w:jc w:val="center"/>
            </w:pPr>
            <w:r w:rsidRPr="00B73861">
              <w:rPr>
                <w:sz w:val="22"/>
                <w:szCs w:val="22"/>
              </w:rPr>
              <w:t>10</w:t>
            </w:r>
          </w:p>
        </w:tc>
      </w:tr>
      <w:tr w:rsidR="002D4E42" w:rsidRPr="00B73861">
        <w:tc>
          <w:tcPr>
            <w:tcW w:w="9360" w:type="dxa"/>
          </w:tcPr>
          <w:p w:rsidR="002D4E42" w:rsidRPr="00B73861" w:rsidRDefault="002D4E42" w:rsidP="00D27635">
            <w:r w:rsidRPr="00B73861">
              <w:rPr>
                <w:sz w:val="22"/>
                <w:szCs w:val="22"/>
              </w:rPr>
              <w:t xml:space="preserve">   1.5. Общая организация и зонирование территории</w:t>
            </w:r>
          </w:p>
        </w:tc>
        <w:tc>
          <w:tcPr>
            <w:tcW w:w="720" w:type="dxa"/>
            <w:vAlign w:val="center"/>
          </w:tcPr>
          <w:p w:rsidR="002D4E42" w:rsidRPr="00B73861" w:rsidRDefault="002D4E42" w:rsidP="00D27635">
            <w:pPr>
              <w:jc w:val="center"/>
              <w:rPr>
                <w:lang w:val="en-US"/>
              </w:rPr>
            </w:pPr>
            <w:r w:rsidRPr="00B73861">
              <w:rPr>
                <w:sz w:val="22"/>
                <w:szCs w:val="22"/>
              </w:rPr>
              <w:t>1</w:t>
            </w:r>
            <w:r w:rsidRPr="00B73861">
              <w:rPr>
                <w:sz w:val="22"/>
                <w:szCs w:val="22"/>
                <w:lang w:val="en-US"/>
              </w:rPr>
              <w:t>0</w:t>
            </w:r>
          </w:p>
        </w:tc>
      </w:tr>
      <w:tr w:rsidR="002D4E42" w:rsidRPr="00B73861">
        <w:tc>
          <w:tcPr>
            <w:tcW w:w="9360" w:type="dxa"/>
          </w:tcPr>
          <w:p w:rsidR="002D4E42" w:rsidRPr="00B73861" w:rsidRDefault="002D4E42" w:rsidP="00D27635">
            <w:pPr>
              <w:rPr>
                <w:b/>
                <w:bCs/>
              </w:rPr>
            </w:pPr>
            <w:r w:rsidRPr="00B73861">
              <w:rPr>
                <w:b/>
                <w:bCs/>
                <w:sz w:val="22"/>
                <w:szCs w:val="22"/>
              </w:rPr>
              <w:t xml:space="preserve">    Часть 2. Нормативы градостроительного проектирования селитебной территории</w:t>
            </w:r>
          </w:p>
        </w:tc>
        <w:tc>
          <w:tcPr>
            <w:tcW w:w="720" w:type="dxa"/>
            <w:vAlign w:val="center"/>
          </w:tcPr>
          <w:p w:rsidR="002D4E42" w:rsidRPr="00B73861" w:rsidRDefault="002D4E42" w:rsidP="00D27635">
            <w:pPr>
              <w:jc w:val="center"/>
              <w:rPr>
                <w:lang w:val="en-US"/>
              </w:rPr>
            </w:pPr>
            <w:r w:rsidRPr="00B73861">
              <w:rPr>
                <w:sz w:val="22"/>
                <w:szCs w:val="22"/>
              </w:rPr>
              <w:t>1</w:t>
            </w:r>
            <w:r w:rsidRPr="00B73861">
              <w:rPr>
                <w:sz w:val="22"/>
                <w:szCs w:val="22"/>
                <w:lang w:val="en-US"/>
              </w:rPr>
              <w:t>2</w:t>
            </w:r>
          </w:p>
        </w:tc>
      </w:tr>
      <w:tr w:rsidR="002D4E42" w:rsidRPr="00B73861">
        <w:tc>
          <w:tcPr>
            <w:tcW w:w="9360" w:type="dxa"/>
          </w:tcPr>
          <w:p w:rsidR="002D4E42" w:rsidRPr="00B73861" w:rsidRDefault="002D4E42" w:rsidP="00D27635">
            <w:r w:rsidRPr="00B73861">
              <w:rPr>
                <w:sz w:val="22"/>
                <w:szCs w:val="22"/>
              </w:rPr>
              <w:t xml:space="preserve">    2.1. Общие требования</w:t>
            </w:r>
          </w:p>
        </w:tc>
        <w:tc>
          <w:tcPr>
            <w:tcW w:w="720" w:type="dxa"/>
            <w:vAlign w:val="center"/>
          </w:tcPr>
          <w:p w:rsidR="002D4E42" w:rsidRPr="00B73861" w:rsidRDefault="002D4E42" w:rsidP="00D27635">
            <w:pPr>
              <w:jc w:val="center"/>
              <w:rPr>
                <w:lang w:val="en-US"/>
              </w:rPr>
            </w:pPr>
            <w:r w:rsidRPr="00B73861">
              <w:rPr>
                <w:sz w:val="22"/>
                <w:szCs w:val="22"/>
              </w:rPr>
              <w:t>1</w:t>
            </w:r>
            <w:r w:rsidRPr="00B73861">
              <w:rPr>
                <w:sz w:val="22"/>
                <w:szCs w:val="22"/>
                <w:lang w:val="en-US"/>
              </w:rPr>
              <w:t>2</w:t>
            </w:r>
          </w:p>
        </w:tc>
      </w:tr>
      <w:tr w:rsidR="002D4E42" w:rsidRPr="00B73861">
        <w:tc>
          <w:tcPr>
            <w:tcW w:w="9360" w:type="dxa"/>
          </w:tcPr>
          <w:p w:rsidR="002D4E42" w:rsidRPr="00B73861" w:rsidRDefault="002D4E42" w:rsidP="00D27635">
            <w:r w:rsidRPr="00B73861">
              <w:rPr>
                <w:sz w:val="22"/>
                <w:szCs w:val="22"/>
              </w:rPr>
              <w:t xml:space="preserve">    2.2. Жилые зоны</w:t>
            </w:r>
          </w:p>
        </w:tc>
        <w:tc>
          <w:tcPr>
            <w:tcW w:w="720" w:type="dxa"/>
            <w:vAlign w:val="center"/>
          </w:tcPr>
          <w:p w:rsidR="002D4E42" w:rsidRPr="00B73861" w:rsidRDefault="002D4E42" w:rsidP="00D27635">
            <w:pPr>
              <w:jc w:val="center"/>
              <w:rPr>
                <w:lang w:val="en-US"/>
              </w:rPr>
            </w:pPr>
            <w:r w:rsidRPr="00B73861">
              <w:rPr>
                <w:sz w:val="22"/>
                <w:szCs w:val="22"/>
              </w:rPr>
              <w:t>1</w:t>
            </w:r>
            <w:r w:rsidRPr="00B73861">
              <w:rPr>
                <w:sz w:val="22"/>
                <w:szCs w:val="22"/>
                <w:lang w:val="en-US"/>
              </w:rPr>
              <w:t>3</w:t>
            </w:r>
          </w:p>
        </w:tc>
      </w:tr>
      <w:tr w:rsidR="002D4E42" w:rsidRPr="00B73861">
        <w:tc>
          <w:tcPr>
            <w:tcW w:w="9360" w:type="dxa"/>
          </w:tcPr>
          <w:p w:rsidR="002D4E42" w:rsidRPr="00B73861" w:rsidRDefault="002D4E42" w:rsidP="00D27635">
            <w:r w:rsidRPr="00B73861">
              <w:rPr>
                <w:sz w:val="22"/>
                <w:szCs w:val="22"/>
              </w:rPr>
              <w:t xml:space="preserve">    2.3. Общественно-деловая зона</w:t>
            </w:r>
          </w:p>
        </w:tc>
        <w:tc>
          <w:tcPr>
            <w:tcW w:w="720" w:type="dxa"/>
            <w:vAlign w:val="center"/>
          </w:tcPr>
          <w:p w:rsidR="002D4E42" w:rsidRPr="00B73861" w:rsidRDefault="002D4E42" w:rsidP="00D27635">
            <w:pPr>
              <w:jc w:val="center"/>
              <w:rPr>
                <w:lang w:val="en-US"/>
              </w:rPr>
            </w:pPr>
            <w:r w:rsidRPr="00B73861">
              <w:rPr>
                <w:sz w:val="22"/>
                <w:szCs w:val="22"/>
                <w:lang w:val="en-US"/>
              </w:rPr>
              <w:t>17</w:t>
            </w:r>
          </w:p>
        </w:tc>
      </w:tr>
      <w:tr w:rsidR="002D4E42" w:rsidRPr="00B73861">
        <w:tc>
          <w:tcPr>
            <w:tcW w:w="9360" w:type="dxa"/>
          </w:tcPr>
          <w:p w:rsidR="002D4E42" w:rsidRPr="00B73861" w:rsidRDefault="002D4E42" w:rsidP="00D27635">
            <w:r w:rsidRPr="00B73861">
              <w:rPr>
                <w:sz w:val="22"/>
                <w:szCs w:val="22"/>
              </w:rPr>
              <w:t xml:space="preserve">    2.4. Зона рекреационного значения</w:t>
            </w:r>
          </w:p>
        </w:tc>
        <w:tc>
          <w:tcPr>
            <w:tcW w:w="720" w:type="dxa"/>
            <w:vAlign w:val="center"/>
          </w:tcPr>
          <w:p w:rsidR="002D4E42" w:rsidRPr="00B73861" w:rsidRDefault="002D4E42" w:rsidP="00D27635">
            <w:pPr>
              <w:jc w:val="center"/>
              <w:rPr>
                <w:lang w:val="en-US"/>
              </w:rPr>
            </w:pPr>
            <w:r w:rsidRPr="00B73861">
              <w:rPr>
                <w:sz w:val="22"/>
                <w:szCs w:val="22"/>
                <w:lang w:val="en-US"/>
              </w:rPr>
              <w:t>21</w:t>
            </w:r>
          </w:p>
        </w:tc>
      </w:tr>
      <w:tr w:rsidR="002D4E42" w:rsidRPr="00B73861">
        <w:tc>
          <w:tcPr>
            <w:tcW w:w="9360" w:type="dxa"/>
          </w:tcPr>
          <w:p w:rsidR="002D4E42" w:rsidRPr="00B73861" w:rsidRDefault="002D4E42" w:rsidP="00D27635">
            <w:pPr>
              <w:rPr>
                <w:b/>
                <w:bCs/>
              </w:rPr>
            </w:pPr>
            <w:r w:rsidRPr="00B73861">
              <w:rPr>
                <w:b/>
                <w:bCs/>
                <w:sz w:val="22"/>
                <w:szCs w:val="22"/>
              </w:rPr>
              <w:t xml:space="preserve">    Часть 3. Производственная территория</w:t>
            </w:r>
          </w:p>
        </w:tc>
        <w:tc>
          <w:tcPr>
            <w:tcW w:w="720" w:type="dxa"/>
            <w:vAlign w:val="center"/>
          </w:tcPr>
          <w:p w:rsidR="002D4E42" w:rsidRPr="00B73861" w:rsidRDefault="002D4E42" w:rsidP="00D27635">
            <w:pPr>
              <w:jc w:val="center"/>
              <w:rPr>
                <w:lang w:val="en-US"/>
              </w:rPr>
            </w:pPr>
            <w:r w:rsidRPr="00B73861">
              <w:rPr>
                <w:sz w:val="22"/>
                <w:szCs w:val="22"/>
                <w:lang w:val="en-US"/>
              </w:rPr>
              <w:t>23</w:t>
            </w:r>
          </w:p>
        </w:tc>
      </w:tr>
      <w:tr w:rsidR="002D4E42" w:rsidRPr="00B73861">
        <w:trPr>
          <w:trHeight w:val="182"/>
        </w:trPr>
        <w:tc>
          <w:tcPr>
            <w:tcW w:w="9360" w:type="dxa"/>
          </w:tcPr>
          <w:p w:rsidR="002D4E42" w:rsidRPr="00B73861" w:rsidRDefault="002D4E42" w:rsidP="00D27635">
            <w:r w:rsidRPr="00B73861">
              <w:rPr>
                <w:sz w:val="22"/>
                <w:szCs w:val="22"/>
              </w:rPr>
              <w:t xml:space="preserve">     3.1. Производственная зона</w:t>
            </w:r>
          </w:p>
        </w:tc>
        <w:tc>
          <w:tcPr>
            <w:tcW w:w="720" w:type="dxa"/>
            <w:vAlign w:val="center"/>
          </w:tcPr>
          <w:p w:rsidR="002D4E42" w:rsidRPr="00B73861" w:rsidRDefault="002D4E42" w:rsidP="00D27635">
            <w:pPr>
              <w:jc w:val="center"/>
              <w:rPr>
                <w:lang w:val="en-US"/>
              </w:rPr>
            </w:pPr>
            <w:r w:rsidRPr="00B73861">
              <w:rPr>
                <w:sz w:val="22"/>
                <w:szCs w:val="22"/>
                <w:lang w:val="en-US"/>
              </w:rPr>
              <w:t>23</w:t>
            </w:r>
          </w:p>
        </w:tc>
      </w:tr>
      <w:tr w:rsidR="002D4E42" w:rsidRPr="00B73861">
        <w:tc>
          <w:tcPr>
            <w:tcW w:w="9360" w:type="dxa"/>
          </w:tcPr>
          <w:p w:rsidR="002D4E42" w:rsidRPr="00B73861" w:rsidRDefault="002D4E42" w:rsidP="00D27635">
            <w:r w:rsidRPr="00B73861">
              <w:rPr>
                <w:sz w:val="22"/>
                <w:szCs w:val="22"/>
              </w:rPr>
              <w:t xml:space="preserve">     3.2. Коммунально-складская зона</w:t>
            </w:r>
          </w:p>
        </w:tc>
        <w:tc>
          <w:tcPr>
            <w:tcW w:w="720" w:type="dxa"/>
            <w:vAlign w:val="center"/>
          </w:tcPr>
          <w:p w:rsidR="002D4E42" w:rsidRPr="00B73861" w:rsidRDefault="002D4E42" w:rsidP="00D27635">
            <w:pPr>
              <w:jc w:val="center"/>
              <w:rPr>
                <w:lang w:val="en-US"/>
              </w:rPr>
            </w:pPr>
            <w:r w:rsidRPr="00B73861">
              <w:rPr>
                <w:sz w:val="22"/>
                <w:szCs w:val="22"/>
                <w:lang w:val="en-US"/>
              </w:rPr>
              <w:t>25</w:t>
            </w:r>
          </w:p>
        </w:tc>
      </w:tr>
      <w:tr w:rsidR="002D4E42" w:rsidRPr="00B73861">
        <w:tc>
          <w:tcPr>
            <w:tcW w:w="9360" w:type="dxa"/>
          </w:tcPr>
          <w:p w:rsidR="002D4E42" w:rsidRPr="00B73861" w:rsidRDefault="002D4E42" w:rsidP="00D27635">
            <w:pPr>
              <w:ind w:right="-1"/>
            </w:pPr>
            <w:r w:rsidRPr="00B73861">
              <w:rPr>
                <w:sz w:val="22"/>
                <w:szCs w:val="22"/>
              </w:rPr>
              <w:t xml:space="preserve">     3.3. Зоны инженерной инфраструктуры</w:t>
            </w:r>
          </w:p>
        </w:tc>
        <w:tc>
          <w:tcPr>
            <w:tcW w:w="720" w:type="dxa"/>
            <w:vAlign w:val="center"/>
          </w:tcPr>
          <w:p w:rsidR="002D4E42" w:rsidRPr="00B73861" w:rsidRDefault="002D4E42" w:rsidP="00D27635">
            <w:pPr>
              <w:jc w:val="center"/>
              <w:rPr>
                <w:lang w:val="en-US"/>
              </w:rPr>
            </w:pPr>
            <w:r w:rsidRPr="00B73861">
              <w:rPr>
                <w:sz w:val="22"/>
                <w:szCs w:val="22"/>
                <w:lang w:val="en-US"/>
              </w:rPr>
              <w:t>25</w:t>
            </w:r>
          </w:p>
        </w:tc>
      </w:tr>
      <w:tr w:rsidR="002D4E42" w:rsidRPr="00B73861">
        <w:tc>
          <w:tcPr>
            <w:tcW w:w="9360" w:type="dxa"/>
          </w:tcPr>
          <w:p w:rsidR="002D4E42" w:rsidRPr="00B73861" w:rsidRDefault="002D4E42" w:rsidP="00D27635">
            <w:pPr>
              <w:ind w:right="-1"/>
            </w:pPr>
            <w:r w:rsidRPr="00B73861">
              <w:rPr>
                <w:sz w:val="22"/>
                <w:szCs w:val="22"/>
              </w:rPr>
              <w:t xml:space="preserve">       3.3.1. Водоснабжение</w:t>
            </w:r>
          </w:p>
        </w:tc>
        <w:tc>
          <w:tcPr>
            <w:tcW w:w="720" w:type="dxa"/>
            <w:vAlign w:val="center"/>
          </w:tcPr>
          <w:p w:rsidR="002D4E42" w:rsidRPr="00B73861" w:rsidRDefault="002D4E42" w:rsidP="00D27635">
            <w:pPr>
              <w:jc w:val="center"/>
              <w:rPr>
                <w:lang w:val="en-US"/>
              </w:rPr>
            </w:pPr>
            <w:r w:rsidRPr="00B73861">
              <w:rPr>
                <w:sz w:val="22"/>
                <w:szCs w:val="22"/>
                <w:lang w:val="en-US"/>
              </w:rPr>
              <w:t>25</w:t>
            </w:r>
          </w:p>
        </w:tc>
      </w:tr>
      <w:tr w:rsidR="002D4E42" w:rsidRPr="00B73861">
        <w:tc>
          <w:tcPr>
            <w:tcW w:w="9360" w:type="dxa"/>
          </w:tcPr>
          <w:p w:rsidR="002D4E42" w:rsidRPr="00B73861" w:rsidRDefault="002D4E42" w:rsidP="00D27635">
            <w:r w:rsidRPr="00B73861">
              <w:rPr>
                <w:sz w:val="22"/>
                <w:szCs w:val="22"/>
              </w:rPr>
              <w:t xml:space="preserve">       3.3.2. Канализация</w:t>
            </w:r>
          </w:p>
        </w:tc>
        <w:tc>
          <w:tcPr>
            <w:tcW w:w="720" w:type="dxa"/>
            <w:vAlign w:val="center"/>
          </w:tcPr>
          <w:p w:rsidR="002D4E42" w:rsidRPr="00B73861" w:rsidRDefault="002D4E42" w:rsidP="00D27635">
            <w:pPr>
              <w:jc w:val="center"/>
              <w:rPr>
                <w:lang w:val="en-US"/>
              </w:rPr>
            </w:pPr>
            <w:r w:rsidRPr="00B73861">
              <w:rPr>
                <w:sz w:val="22"/>
                <w:szCs w:val="22"/>
                <w:lang w:val="en-US"/>
              </w:rPr>
              <w:t>32</w:t>
            </w:r>
          </w:p>
        </w:tc>
      </w:tr>
      <w:tr w:rsidR="002D4E42" w:rsidRPr="00B73861">
        <w:tc>
          <w:tcPr>
            <w:tcW w:w="9360" w:type="dxa"/>
          </w:tcPr>
          <w:p w:rsidR="002D4E42" w:rsidRPr="00B73861" w:rsidRDefault="002D4E42" w:rsidP="00D27635">
            <w:r w:rsidRPr="00B73861">
              <w:rPr>
                <w:sz w:val="22"/>
                <w:szCs w:val="22"/>
              </w:rPr>
              <w:t xml:space="preserve">       3.3.3. Санитарная очистка</w:t>
            </w:r>
          </w:p>
        </w:tc>
        <w:tc>
          <w:tcPr>
            <w:tcW w:w="720" w:type="dxa"/>
            <w:vAlign w:val="center"/>
          </w:tcPr>
          <w:p w:rsidR="002D4E42" w:rsidRPr="00B73861" w:rsidRDefault="002D4E42" w:rsidP="00D27635">
            <w:pPr>
              <w:jc w:val="center"/>
              <w:rPr>
                <w:lang w:val="en-US"/>
              </w:rPr>
            </w:pPr>
            <w:r w:rsidRPr="00B73861">
              <w:rPr>
                <w:sz w:val="22"/>
                <w:szCs w:val="22"/>
                <w:lang w:val="en-US"/>
              </w:rPr>
              <w:t>37</w:t>
            </w:r>
          </w:p>
        </w:tc>
      </w:tr>
      <w:tr w:rsidR="002D4E42" w:rsidRPr="00B73861">
        <w:tc>
          <w:tcPr>
            <w:tcW w:w="9360" w:type="dxa"/>
          </w:tcPr>
          <w:p w:rsidR="002D4E42" w:rsidRPr="00B73861" w:rsidRDefault="002D4E42" w:rsidP="00D27635">
            <w:r w:rsidRPr="00B73861">
              <w:rPr>
                <w:sz w:val="22"/>
                <w:szCs w:val="22"/>
              </w:rPr>
              <w:t xml:space="preserve">       3.3.4. Теплоснабжение</w:t>
            </w:r>
          </w:p>
        </w:tc>
        <w:tc>
          <w:tcPr>
            <w:tcW w:w="720" w:type="dxa"/>
            <w:vAlign w:val="center"/>
          </w:tcPr>
          <w:p w:rsidR="002D4E42" w:rsidRPr="00B73861" w:rsidRDefault="002D4E42" w:rsidP="00D27635">
            <w:pPr>
              <w:jc w:val="center"/>
              <w:rPr>
                <w:lang w:val="en-US"/>
              </w:rPr>
            </w:pPr>
            <w:r w:rsidRPr="00B73861">
              <w:rPr>
                <w:sz w:val="22"/>
                <w:szCs w:val="22"/>
                <w:lang w:val="en-US"/>
              </w:rPr>
              <w:t>40</w:t>
            </w:r>
          </w:p>
        </w:tc>
      </w:tr>
      <w:tr w:rsidR="002D4E42" w:rsidRPr="00B73861">
        <w:tc>
          <w:tcPr>
            <w:tcW w:w="9360" w:type="dxa"/>
          </w:tcPr>
          <w:p w:rsidR="002D4E42" w:rsidRPr="00B73861" w:rsidRDefault="002D4E42" w:rsidP="00D27635">
            <w:pPr>
              <w:ind w:right="-1"/>
            </w:pPr>
            <w:r w:rsidRPr="00B73861">
              <w:rPr>
                <w:sz w:val="22"/>
                <w:szCs w:val="22"/>
              </w:rPr>
              <w:t xml:space="preserve">       3.3.5. Газоснабжение</w:t>
            </w:r>
          </w:p>
        </w:tc>
        <w:tc>
          <w:tcPr>
            <w:tcW w:w="720" w:type="dxa"/>
            <w:vAlign w:val="center"/>
          </w:tcPr>
          <w:p w:rsidR="002D4E42" w:rsidRPr="00B73861" w:rsidRDefault="002D4E42" w:rsidP="00D27635">
            <w:pPr>
              <w:jc w:val="center"/>
              <w:rPr>
                <w:lang w:val="en-US"/>
              </w:rPr>
            </w:pPr>
            <w:r w:rsidRPr="00B73861">
              <w:rPr>
                <w:sz w:val="22"/>
                <w:szCs w:val="22"/>
                <w:lang w:val="en-US"/>
              </w:rPr>
              <w:t>41</w:t>
            </w:r>
          </w:p>
        </w:tc>
      </w:tr>
      <w:tr w:rsidR="002D4E42" w:rsidRPr="00B73861">
        <w:tc>
          <w:tcPr>
            <w:tcW w:w="9360" w:type="dxa"/>
          </w:tcPr>
          <w:p w:rsidR="002D4E42" w:rsidRPr="00B73861" w:rsidRDefault="002D4E42" w:rsidP="00D27635">
            <w:pPr>
              <w:ind w:right="-1"/>
            </w:pPr>
            <w:r w:rsidRPr="00B73861">
              <w:rPr>
                <w:sz w:val="22"/>
                <w:szCs w:val="22"/>
              </w:rPr>
              <w:t xml:space="preserve">       3.3.6. Электроснабжение</w:t>
            </w:r>
          </w:p>
        </w:tc>
        <w:tc>
          <w:tcPr>
            <w:tcW w:w="720" w:type="dxa"/>
            <w:vAlign w:val="center"/>
          </w:tcPr>
          <w:p w:rsidR="002D4E42" w:rsidRPr="00B73861" w:rsidRDefault="002D4E42" w:rsidP="00D27635">
            <w:pPr>
              <w:jc w:val="center"/>
              <w:rPr>
                <w:lang w:val="en-US"/>
              </w:rPr>
            </w:pPr>
            <w:r w:rsidRPr="00B73861">
              <w:rPr>
                <w:sz w:val="22"/>
                <w:szCs w:val="22"/>
                <w:lang w:val="en-US"/>
              </w:rPr>
              <w:t>44</w:t>
            </w:r>
          </w:p>
        </w:tc>
      </w:tr>
      <w:tr w:rsidR="002D4E42" w:rsidRPr="00B73861">
        <w:tc>
          <w:tcPr>
            <w:tcW w:w="9360" w:type="dxa"/>
          </w:tcPr>
          <w:p w:rsidR="002D4E42" w:rsidRPr="00B73861" w:rsidRDefault="002D4E42" w:rsidP="00D27635">
            <w:pPr>
              <w:ind w:right="-1"/>
              <w:rPr>
                <w:snapToGrid w:val="0"/>
              </w:rPr>
            </w:pPr>
            <w:r w:rsidRPr="00B73861">
              <w:rPr>
                <w:snapToGrid w:val="0"/>
                <w:sz w:val="22"/>
                <w:szCs w:val="22"/>
              </w:rPr>
              <w:t xml:space="preserve">       3.3.7. Объекты связи</w:t>
            </w:r>
          </w:p>
        </w:tc>
        <w:tc>
          <w:tcPr>
            <w:tcW w:w="720" w:type="dxa"/>
            <w:vAlign w:val="center"/>
          </w:tcPr>
          <w:p w:rsidR="002D4E42" w:rsidRPr="00B73861" w:rsidRDefault="002D4E42" w:rsidP="00D27635">
            <w:pPr>
              <w:jc w:val="center"/>
              <w:rPr>
                <w:lang w:val="en-US"/>
              </w:rPr>
            </w:pPr>
            <w:r w:rsidRPr="00B73861">
              <w:rPr>
                <w:sz w:val="22"/>
                <w:szCs w:val="22"/>
                <w:lang w:val="en-US"/>
              </w:rPr>
              <w:t>48</w:t>
            </w:r>
          </w:p>
        </w:tc>
      </w:tr>
      <w:tr w:rsidR="002D4E42" w:rsidRPr="00B73861">
        <w:tc>
          <w:tcPr>
            <w:tcW w:w="9360" w:type="dxa"/>
          </w:tcPr>
          <w:p w:rsidR="002D4E42" w:rsidRPr="00B73861" w:rsidRDefault="002D4E42" w:rsidP="00D27635">
            <w:pPr>
              <w:ind w:right="-1"/>
            </w:pPr>
            <w:r w:rsidRPr="00B73861">
              <w:rPr>
                <w:sz w:val="22"/>
                <w:szCs w:val="22"/>
              </w:rPr>
              <w:t xml:space="preserve">       3.3.8. Размещение инженерных сетей</w:t>
            </w:r>
          </w:p>
        </w:tc>
        <w:tc>
          <w:tcPr>
            <w:tcW w:w="720" w:type="dxa"/>
            <w:vAlign w:val="center"/>
          </w:tcPr>
          <w:p w:rsidR="002D4E42" w:rsidRPr="00B73861" w:rsidRDefault="002D4E42" w:rsidP="00D27635">
            <w:pPr>
              <w:jc w:val="center"/>
              <w:rPr>
                <w:lang w:val="en-US"/>
              </w:rPr>
            </w:pPr>
            <w:r w:rsidRPr="00B73861">
              <w:rPr>
                <w:sz w:val="22"/>
                <w:szCs w:val="22"/>
                <w:lang w:val="en-US"/>
              </w:rPr>
              <w:t>50</w:t>
            </w:r>
          </w:p>
        </w:tc>
      </w:tr>
      <w:tr w:rsidR="002D4E42" w:rsidRPr="00B73861">
        <w:tc>
          <w:tcPr>
            <w:tcW w:w="9360" w:type="dxa"/>
          </w:tcPr>
          <w:p w:rsidR="002D4E42" w:rsidRPr="00B73861" w:rsidRDefault="002D4E42" w:rsidP="00D27635">
            <w:pPr>
              <w:ind w:right="-1"/>
            </w:pPr>
            <w:r w:rsidRPr="00B73861">
              <w:rPr>
                <w:sz w:val="22"/>
                <w:szCs w:val="22"/>
              </w:rPr>
              <w:t xml:space="preserve">     3.4. Зоны транспортной инфраструктуры</w:t>
            </w:r>
          </w:p>
        </w:tc>
        <w:tc>
          <w:tcPr>
            <w:tcW w:w="720" w:type="dxa"/>
            <w:vAlign w:val="center"/>
          </w:tcPr>
          <w:p w:rsidR="002D4E42" w:rsidRPr="00B73861" w:rsidRDefault="002D4E42" w:rsidP="00D27635">
            <w:pPr>
              <w:jc w:val="center"/>
              <w:rPr>
                <w:lang w:val="en-US"/>
              </w:rPr>
            </w:pPr>
            <w:r w:rsidRPr="00B73861">
              <w:rPr>
                <w:sz w:val="22"/>
                <w:szCs w:val="22"/>
                <w:lang w:val="en-US"/>
              </w:rPr>
              <w:t>56</w:t>
            </w:r>
          </w:p>
        </w:tc>
      </w:tr>
      <w:tr w:rsidR="002D4E42" w:rsidRPr="00B73861">
        <w:tc>
          <w:tcPr>
            <w:tcW w:w="9360" w:type="dxa"/>
          </w:tcPr>
          <w:p w:rsidR="002D4E42" w:rsidRPr="00B73861" w:rsidRDefault="002D4E42" w:rsidP="00D27635">
            <w:pPr>
              <w:ind w:right="-1"/>
            </w:pPr>
            <w:r w:rsidRPr="00B73861">
              <w:rPr>
                <w:sz w:val="22"/>
                <w:szCs w:val="22"/>
              </w:rPr>
              <w:t xml:space="preserve">       3.4.1. Общие требования</w:t>
            </w:r>
          </w:p>
        </w:tc>
        <w:tc>
          <w:tcPr>
            <w:tcW w:w="720" w:type="dxa"/>
            <w:vAlign w:val="center"/>
          </w:tcPr>
          <w:p w:rsidR="002D4E42" w:rsidRPr="00B73861" w:rsidRDefault="002D4E42" w:rsidP="00D27635">
            <w:pPr>
              <w:jc w:val="center"/>
              <w:rPr>
                <w:lang w:val="en-US"/>
              </w:rPr>
            </w:pPr>
            <w:r w:rsidRPr="00B73861">
              <w:rPr>
                <w:sz w:val="22"/>
                <w:szCs w:val="22"/>
                <w:lang w:val="en-US"/>
              </w:rPr>
              <w:t>56</w:t>
            </w:r>
          </w:p>
        </w:tc>
      </w:tr>
      <w:tr w:rsidR="002D4E42" w:rsidRPr="00B73861">
        <w:tc>
          <w:tcPr>
            <w:tcW w:w="9360" w:type="dxa"/>
          </w:tcPr>
          <w:p w:rsidR="002D4E42" w:rsidRPr="00B73861" w:rsidRDefault="002D4E42" w:rsidP="00D27635">
            <w:pPr>
              <w:ind w:right="-1"/>
            </w:pPr>
            <w:r w:rsidRPr="00B73861">
              <w:rPr>
                <w:sz w:val="22"/>
                <w:szCs w:val="22"/>
              </w:rPr>
              <w:t xml:space="preserve">       3.4.2. Внешний транспорт</w:t>
            </w:r>
          </w:p>
        </w:tc>
        <w:tc>
          <w:tcPr>
            <w:tcW w:w="720" w:type="dxa"/>
            <w:vAlign w:val="center"/>
          </w:tcPr>
          <w:p w:rsidR="002D4E42" w:rsidRPr="00B73861" w:rsidRDefault="002D4E42" w:rsidP="00D27635">
            <w:pPr>
              <w:jc w:val="center"/>
              <w:rPr>
                <w:lang w:val="en-US"/>
              </w:rPr>
            </w:pPr>
            <w:r w:rsidRPr="00B73861">
              <w:rPr>
                <w:sz w:val="22"/>
                <w:szCs w:val="22"/>
                <w:lang w:val="en-US"/>
              </w:rPr>
              <w:t>56</w:t>
            </w:r>
          </w:p>
        </w:tc>
      </w:tr>
      <w:tr w:rsidR="002D4E42" w:rsidRPr="00B73861">
        <w:tc>
          <w:tcPr>
            <w:tcW w:w="9360" w:type="dxa"/>
          </w:tcPr>
          <w:p w:rsidR="002D4E42" w:rsidRPr="00B73861" w:rsidRDefault="002D4E42" w:rsidP="00D27635">
            <w:pPr>
              <w:ind w:right="-1"/>
            </w:pPr>
            <w:r w:rsidRPr="00B73861">
              <w:rPr>
                <w:sz w:val="22"/>
                <w:szCs w:val="22"/>
              </w:rPr>
              <w:t xml:space="preserve">       3.4.3. Сеть улиц и дорог</w:t>
            </w:r>
          </w:p>
        </w:tc>
        <w:tc>
          <w:tcPr>
            <w:tcW w:w="720" w:type="dxa"/>
            <w:vAlign w:val="center"/>
          </w:tcPr>
          <w:p w:rsidR="002D4E42" w:rsidRPr="00B73861" w:rsidRDefault="002D4E42" w:rsidP="00D27635">
            <w:pPr>
              <w:jc w:val="center"/>
              <w:rPr>
                <w:lang w:val="en-US"/>
              </w:rPr>
            </w:pPr>
            <w:r w:rsidRPr="00B73861">
              <w:rPr>
                <w:sz w:val="22"/>
                <w:szCs w:val="22"/>
                <w:lang w:val="en-US"/>
              </w:rPr>
              <w:t>59</w:t>
            </w:r>
          </w:p>
        </w:tc>
      </w:tr>
      <w:tr w:rsidR="002D4E42" w:rsidRPr="00B73861">
        <w:tc>
          <w:tcPr>
            <w:tcW w:w="9360" w:type="dxa"/>
          </w:tcPr>
          <w:p w:rsidR="002D4E42" w:rsidRPr="00B73861" w:rsidRDefault="002D4E42" w:rsidP="00D27635">
            <w:pPr>
              <w:ind w:right="-1"/>
            </w:pPr>
            <w:r w:rsidRPr="00B73861">
              <w:rPr>
                <w:sz w:val="22"/>
                <w:szCs w:val="22"/>
              </w:rPr>
              <w:t xml:space="preserve">       3.4.4. Сеть общественного пассажирского транспорта</w:t>
            </w:r>
          </w:p>
        </w:tc>
        <w:tc>
          <w:tcPr>
            <w:tcW w:w="720" w:type="dxa"/>
            <w:vAlign w:val="center"/>
          </w:tcPr>
          <w:p w:rsidR="002D4E42" w:rsidRPr="00B73861" w:rsidRDefault="002D4E42" w:rsidP="00D27635">
            <w:pPr>
              <w:jc w:val="center"/>
              <w:rPr>
                <w:lang w:val="en-US"/>
              </w:rPr>
            </w:pPr>
            <w:r w:rsidRPr="00B73861">
              <w:rPr>
                <w:sz w:val="22"/>
                <w:szCs w:val="22"/>
                <w:lang w:val="en-US"/>
              </w:rPr>
              <w:t>63</w:t>
            </w:r>
          </w:p>
        </w:tc>
      </w:tr>
      <w:tr w:rsidR="002D4E42" w:rsidRPr="00B73861">
        <w:tc>
          <w:tcPr>
            <w:tcW w:w="9360" w:type="dxa"/>
          </w:tcPr>
          <w:p w:rsidR="002D4E42" w:rsidRPr="00B73861" w:rsidRDefault="002D4E42" w:rsidP="00D27635">
            <w:pPr>
              <w:ind w:right="-1"/>
              <w:rPr>
                <w:b/>
                <w:bCs/>
              </w:rPr>
            </w:pPr>
            <w:r w:rsidRPr="00B73861">
              <w:rPr>
                <w:b/>
                <w:bCs/>
                <w:sz w:val="22"/>
                <w:szCs w:val="22"/>
              </w:rPr>
              <w:t xml:space="preserve">     Часть 4. Зоны сельскохозяйственного использования</w:t>
            </w:r>
          </w:p>
        </w:tc>
        <w:tc>
          <w:tcPr>
            <w:tcW w:w="720" w:type="dxa"/>
            <w:vAlign w:val="center"/>
          </w:tcPr>
          <w:p w:rsidR="002D4E42" w:rsidRPr="00B73861" w:rsidRDefault="002D4E42" w:rsidP="00D27635">
            <w:pPr>
              <w:jc w:val="center"/>
              <w:rPr>
                <w:lang w:val="en-US"/>
              </w:rPr>
            </w:pPr>
            <w:r w:rsidRPr="00B73861">
              <w:rPr>
                <w:sz w:val="22"/>
                <w:szCs w:val="22"/>
                <w:lang w:val="en-US"/>
              </w:rPr>
              <w:t>64</w:t>
            </w:r>
          </w:p>
        </w:tc>
      </w:tr>
      <w:tr w:rsidR="002D4E42" w:rsidRPr="00B73861">
        <w:tc>
          <w:tcPr>
            <w:tcW w:w="9360" w:type="dxa"/>
          </w:tcPr>
          <w:p w:rsidR="002D4E42" w:rsidRPr="00B73861" w:rsidRDefault="002D4E42" w:rsidP="00D27635">
            <w:pPr>
              <w:ind w:right="-1"/>
            </w:pPr>
            <w:r w:rsidRPr="00B73861">
              <w:rPr>
                <w:sz w:val="22"/>
                <w:szCs w:val="22"/>
              </w:rPr>
              <w:t xml:space="preserve">       4.1. Общие требования</w:t>
            </w:r>
          </w:p>
        </w:tc>
        <w:tc>
          <w:tcPr>
            <w:tcW w:w="720" w:type="dxa"/>
            <w:vAlign w:val="center"/>
          </w:tcPr>
          <w:p w:rsidR="002D4E42" w:rsidRPr="00B73861" w:rsidRDefault="002D4E42" w:rsidP="00D27635">
            <w:pPr>
              <w:jc w:val="center"/>
              <w:rPr>
                <w:lang w:val="en-US"/>
              </w:rPr>
            </w:pPr>
            <w:r w:rsidRPr="00B73861">
              <w:rPr>
                <w:sz w:val="22"/>
                <w:szCs w:val="22"/>
                <w:lang w:val="en-US"/>
              </w:rPr>
              <w:t>64</w:t>
            </w:r>
          </w:p>
        </w:tc>
      </w:tr>
      <w:tr w:rsidR="002D4E42" w:rsidRPr="00B73861">
        <w:tc>
          <w:tcPr>
            <w:tcW w:w="9360" w:type="dxa"/>
          </w:tcPr>
          <w:p w:rsidR="002D4E42" w:rsidRPr="00B73861" w:rsidRDefault="002D4E42" w:rsidP="00D27635">
            <w:pPr>
              <w:ind w:right="-1"/>
            </w:pPr>
            <w:r w:rsidRPr="00B73861">
              <w:rPr>
                <w:sz w:val="22"/>
                <w:szCs w:val="22"/>
              </w:rPr>
              <w:t xml:space="preserve">       4.2. Размещение объектов сельскохозяйственного назначения</w:t>
            </w:r>
          </w:p>
        </w:tc>
        <w:tc>
          <w:tcPr>
            <w:tcW w:w="720" w:type="dxa"/>
            <w:vAlign w:val="center"/>
          </w:tcPr>
          <w:p w:rsidR="002D4E42" w:rsidRPr="00B73861" w:rsidRDefault="002D4E42" w:rsidP="00D27635">
            <w:pPr>
              <w:jc w:val="center"/>
              <w:rPr>
                <w:lang w:val="en-US"/>
              </w:rPr>
            </w:pPr>
            <w:r w:rsidRPr="00B73861">
              <w:rPr>
                <w:sz w:val="22"/>
                <w:szCs w:val="22"/>
                <w:lang w:val="en-US"/>
              </w:rPr>
              <w:t>65</w:t>
            </w:r>
          </w:p>
        </w:tc>
      </w:tr>
      <w:tr w:rsidR="002D4E42" w:rsidRPr="00B73861">
        <w:tc>
          <w:tcPr>
            <w:tcW w:w="9360" w:type="dxa"/>
          </w:tcPr>
          <w:p w:rsidR="002D4E42" w:rsidRPr="00B73861" w:rsidRDefault="002D4E42" w:rsidP="00D27635">
            <w:pPr>
              <w:ind w:right="-1"/>
              <w:outlineLvl w:val="0"/>
              <w:rPr>
                <w:b/>
                <w:bCs/>
              </w:rPr>
            </w:pPr>
            <w:r w:rsidRPr="00B73861">
              <w:rPr>
                <w:sz w:val="22"/>
                <w:szCs w:val="22"/>
              </w:rPr>
              <w:t xml:space="preserve">     </w:t>
            </w:r>
            <w:r w:rsidRPr="00B73861">
              <w:rPr>
                <w:b/>
                <w:bCs/>
                <w:sz w:val="22"/>
                <w:szCs w:val="22"/>
              </w:rPr>
              <w:t>Часть 5. Особо охраняемые территории</w:t>
            </w:r>
          </w:p>
        </w:tc>
        <w:tc>
          <w:tcPr>
            <w:tcW w:w="720" w:type="dxa"/>
            <w:vAlign w:val="center"/>
          </w:tcPr>
          <w:p w:rsidR="002D4E42" w:rsidRPr="00B73861" w:rsidRDefault="002D4E42" w:rsidP="00D27635">
            <w:pPr>
              <w:jc w:val="center"/>
              <w:rPr>
                <w:lang w:val="en-US"/>
              </w:rPr>
            </w:pPr>
            <w:r w:rsidRPr="00B73861">
              <w:rPr>
                <w:sz w:val="22"/>
                <w:szCs w:val="22"/>
                <w:lang w:val="en-US"/>
              </w:rPr>
              <w:t>67</w:t>
            </w:r>
          </w:p>
        </w:tc>
      </w:tr>
      <w:tr w:rsidR="002D4E42" w:rsidRPr="00B73861">
        <w:tc>
          <w:tcPr>
            <w:tcW w:w="9360" w:type="dxa"/>
          </w:tcPr>
          <w:p w:rsidR="002D4E42" w:rsidRPr="00B73861" w:rsidRDefault="002D4E42" w:rsidP="00D27635">
            <w:pPr>
              <w:ind w:right="-1"/>
            </w:pPr>
            <w:r w:rsidRPr="00B73861">
              <w:rPr>
                <w:sz w:val="22"/>
                <w:szCs w:val="22"/>
              </w:rPr>
              <w:t xml:space="preserve">        5.1. Общие требования</w:t>
            </w:r>
          </w:p>
        </w:tc>
        <w:tc>
          <w:tcPr>
            <w:tcW w:w="720" w:type="dxa"/>
            <w:vAlign w:val="center"/>
          </w:tcPr>
          <w:p w:rsidR="002D4E42" w:rsidRPr="00B73861" w:rsidRDefault="002D4E42" w:rsidP="00D27635">
            <w:pPr>
              <w:jc w:val="center"/>
              <w:rPr>
                <w:lang w:val="en-US"/>
              </w:rPr>
            </w:pPr>
            <w:r w:rsidRPr="00B73861">
              <w:rPr>
                <w:sz w:val="22"/>
                <w:szCs w:val="22"/>
                <w:lang w:val="en-US"/>
              </w:rPr>
              <w:t>67</w:t>
            </w:r>
          </w:p>
        </w:tc>
      </w:tr>
      <w:tr w:rsidR="002D4E42" w:rsidRPr="00B73861">
        <w:trPr>
          <w:trHeight w:val="64"/>
        </w:trPr>
        <w:tc>
          <w:tcPr>
            <w:tcW w:w="9360" w:type="dxa"/>
          </w:tcPr>
          <w:p w:rsidR="002D4E42" w:rsidRPr="00B73861" w:rsidRDefault="002D4E42" w:rsidP="00D27635">
            <w:r w:rsidRPr="00B73861">
              <w:rPr>
                <w:sz w:val="22"/>
                <w:szCs w:val="22"/>
              </w:rPr>
              <w:t xml:space="preserve">        5.2. Земли водоохранных зон водных объектов</w:t>
            </w:r>
          </w:p>
        </w:tc>
        <w:tc>
          <w:tcPr>
            <w:tcW w:w="720" w:type="dxa"/>
            <w:vAlign w:val="center"/>
          </w:tcPr>
          <w:p w:rsidR="002D4E42" w:rsidRPr="00B73861" w:rsidRDefault="002D4E42" w:rsidP="00D27635">
            <w:pPr>
              <w:pStyle w:val="ConsNonformat"/>
              <w:widowControl/>
              <w:ind w:right="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67</w:t>
            </w:r>
          </w:p>
        </w:tc>
      </w:tr>
      <w:tr w:rsidR="002D4E42" w:rsidRPr="00B73861">
        <w:tc>
          <w:tcPr>
            <w:tcW w:w="9360" w:type="dxa"/>
          </w:tcPr>
          <w:p w:rsidR="002D4E42" w:rsidRPr="00B73861" w:rsidRDefault="002D4E42" w:rsidP="00D27635">
            <w:r w:rsidRPr="00B73861">
              <w:rPr>
                <w:sz w:val="22"/>
                <w:szCs w:val="22"/>
              </w:rPr>
              <w:t xml:space="preserve">        5.3. Земли защитных лесов</w:t>
            </w:r>
          </w:p>
        </w:tc>
        <w:tc>
          <w:tcPr>
            <w:tcW w:w="720" w:type="dxa"/>
            <w:vAlign w:val="center"/>
          </w:tcPr>
          <w:p w:rsidR="002D4E42" w:rsidRPr="00B73861" w:rsidRDefault="002D4E42" w:rsidP="00D27635">
            <w:pPr>
              <w:jc w:val="center"/>
              <w:rPr>
                <w:lang w:val="en-US"/>
              </w:rPr>
            </w:pPr>
            <w:r w:rsidRPr="00B73861">
              <w:rPr>
                <w:sz w:val="22"/>
                <w:szCs w:val="22"/>
                <w:lang w:val="en-US"/>
              </w:rPr>
              <w:t>68</w:t>
            </w:r>
          </w:p>
        </w:tc>
      </w:tr>
      <w:tr w:rsidR="002D4E42" w:rsidRPr="00B73861">
        <w:tc>
          <w:tcPr>
            <w:tcW w:w="9360" w:type="dxa"/>
          </w:tcPr>
          <w:p w:rsidR="002D4E42" w:rsidRPr="00B73861" w:rsidRDefault="002D4E42" w:rsidP="00D27635">
            <w:r w:rsidRPr="00B73861">
              <w:rPr>
                <w:sz w:val="22"/>
                <w:szCs w:val="22"/>
              </w:rPr>
              <w:t xml:space="preserve">        5.4. Земли историко-культурного назначения</w:t>
            </w:r>
          </w:p>
        </w:tc>
        <w:tc>
          <w:tcPr>
            <w:tcW w:w="720" w:type="dxa"/>
            <w:vAlign w:val="center"/>
          </w:tcPr>
          <w:p w:rsidR="002D4E42" w:rsidRPr="00B73861" w:rsidRDefault="002D4E42" w:rsidP="00D27635">
            <w:pPr>
              <w:jc w:val="center"/>
              <w:rPr>
                <w:lang w:val="en-US"/>
              </w:rPr>
            </w:pPr>
            <w:r w:rsidRPr="00B73861">
              <w:rPr>
                <w:sz w:val="22"/>
                <w:szCs w:val="22"/>
                <w:lang w:val="en-US"/>
              </w:rPr>
              <w:t>70</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b/>
                <w:bCs/>
                <w:sz w:val="22"/>
                <w:szCs w:val="22"/>
              </w:rPr>
            </w:pPr>
            <w:r w:rsidRPr="00B73861">
              <w:rPr>
                <w:rFonts w:ascii="Times New Roman" w:hAnsi="Times New Roman" w:cs="Times New Roman"/>
                <w:b/>
                <w:bCs/>
                <w:sz w:val="22"/>
                <w:szCs w:val="22"/>
              </w:rPr>
              <w:t xml:space="preserve">     Часть 6. Зоны специального назначения</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71</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6.1. Общие требования</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71</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6.2. Зоны размещения кладбищ </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71</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6.3. Зоны размещения скотомогильников</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74</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6.4. Зоны размещения полигонов для твердых бытовых отходов</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74</w:t>
            </w:r>
          </w:p>
        </w:tc>
      </w:tr>
      <w:tr w:rsidR="002D4E42" w:rsidRPr="00B73861">
        <w:tc>
          <w:tcPr>
            <w:tcW w:w="9360" w:type="dxa"/>
          </w:tcPr>
          <w:p w:rsidR="002D4E42" w:rsidRPr="00B73861" w:rsidRDefault="002D4E42" w:rsidP="00D27635">
            <w:pPr>
              <w:pStyle w:val="ConsNormal"/>
              <w:widowControl/>
              <w:ind w:right="0" w:firstLine="0"/>
              <w:rPr>
                <w:rFonts w:ascii="Times New Roman" w:hAnsi="Times New Roman" w:cs="Times New Roman"/>
                <w:b/>
                <w:bCs/>
                <w:sz w:val="22"/>
                <w:szCs w:val="22"/>
              </w:rPr>
            </w:pPr>
            <w:r w:rsidRPr="00B73861">
              <w:rPr>
                <w:rFonts w:ascii="Times New Roman" w:hAnsi="Times New Roman" w:cs="Times New Roman"/>
                <w:b/>
                <w:bCs/>
                <w:sz w:val="22"/>
                <w:szCs w:val="22"/>
              </w:rPr>
              <w:t xml:space="preserve">      Часть 7. Инженерная подготовка и защита территории</w:t>
            </w:r>
          </w:p>
        </w:tc>
        <w:tc>
          <w:tcPr>
            <w:tcW w:w="720" w:type="dxa"/>
            <w:vAlign w:val="center"/>
          </w:tcPr>
          <w:p w:rsidR="002D4E42" w:rsidRPr="00B73861" w:rsidRDefault="002D4E42" w:rsidP="00D27635">
            <w:pPr>
              <w:pStyle w:val="ConsNormal"/>
              <w:widowControl/>
              <w:ind w:right="0" w:firstLine="0"/>
              <w:jc w:val="center"/>
              <w:rPr>
                <w:rFonts w:ascii="Times New Roman" w:hAnsi="Times New Roman" w:cs="Times New Roman"/>
                <w:sz w:val="22"/>
                <w:szCs w:val="22"/>
                <w:lang w:val="en-US"/>
              </w:rPr>
            </w:pPr>
            <w:r w:rsidRPr="00B73861">
              <w:rPr>
                <w:rFonts w:ascii="Times New Roman" w:hAnsi="Times New Roman" w:cs="Times New Roman"/>
                <w:sz w:val="22"/>
                <w:szCs w:val="22"/>
                <w:lang w:val="en-US"/>
              </w:rPr>
              <w:t>76</w:t>
            </w:r>
          </w:p>
        </w:tc>
      </w:tr>
      <w:tr w:rsidR="002D4E42" w:rsidRPr="00B73861">
        <w:tc>
          <w:tcPr>
            <w:tcW w:w="9360" w:type="dxa"/>
          </w:tcPr>
          <w:p w:rsidR="002D4E42" w:rsidRPr="00B73861" w:rsidRDefault="002D4E42" w:rsidP="00D27635">
            <w:r w:rsidRPr="00B73861">
              <w:rPr>
                <w:b/>
                <w:bCs/>
                <w:sz w:val="22"/>
                <w:szCs w:val="22"/>
              </w:rPr>
              <w:t xml:space="preserve">        </w:t>
            </w:r>
            <w:r w:rsidRPr="00B73861">
              <w:rPr>
                <w:sz w:val="22"/>
                <w:szCs w:val="22"/>
              </w:rPr>
              <w:t>7.1. Общие требования</w:t>
            </w:r>
          </w:p>
        </w:tc>
        <w:tc>
          <w:tcPr>
            <w:tcW w:w="720" w:type="dxa"/>
            <w:vAlign w:val="center"/>
          </w:tcPr>
          <w:p w:rsidR="002D4E42" w:rsidRPr="00B73861" w:rsidRDefault="002D4E42" w:rsidP="00D27635">
            <w:pPr>
              <w:jc w:val="center"/>
              <w:rPr>
                <w:lang w:val="en-US"/>
              </w:rPr>
            </w:pPr>
            <w:r w:rsidRPr="00B73861">
              <w:rPr>
                <w:sz w:val="22"/>
                <w:szCs w:val="22"/>
                <w:lang w:val="en-US"/>
              </w:rPr>
              <w:t>76</w:t>
            </w:r>
          </w:p>
        </w:tc>
      </w:tr>
      <w:tr w:rsidR="002D4E42" w:rsidRPr="00B73861">
        <w:tc>
          <w:tcPr>
            <w:tcW w:w="9360" w:type="dxa"/>
          </w:tcPr>
          <w:p w:rsidR="002D4E42" w:rsidRPr="00B73861" w:rsidRDefault="002D4E42" w:rsidP="00D27635">
            <w:pPr>
              <w:rPr>
                <w:spacing w:val="-2"/>
                <w:position w:val="-2"/>
              </w:rPr>
            </w:pPr>
            <w:r w:rsidRPr="00B73861">
              <w:rPr>
                <w:spacing w:val="-2"/>
                <w:position w:val="-2"/>
                <w:sz w:val="22"/>
                <w:szCs w:val="22"/>
              </w:rPr>
              <w:t xml:space="preserve">        7.2. Сооружения и мероприятия для защиты от подтопления</w:t>
            </w:r>
          </w:p>
        </w:tc>
        <w:tc>
          <w:tcPr>
            <w:tcW w:w="720" w:type="dxa"/>
            <w:vAlign w:val="center"/>
          </w:tcPr>
          <w:p w:rsidR="002D4E42" w:rsidRPr="00B73861" w:rsidRDefault="002D4E42" w:rsidP="00D27635">
            <w:pPr>
              <w:jc w:val="center"/>
              <w:rPr>
                <w:spacing w:val="-2"/>
                <w:position w:val="-2"/>
                <w:lang w:val="en-US"/>
              </w:rPr>
            </w:pPr>
            <w:r w:rsidRPr="00B73861">
              <w:rPr>
                <w:spacing w:val="-2"/>
                <w:position w:val="-2"/>
                <w:sz w:val="22"/>
                <w:szCs w:val="22"/>
                <w:lang w:val="en-US"/>
              </w:rPr>
              <w:t>77</w:t>
            </w:r>
          </w:p>
        </w:tc>
      </w:tr>
      <w:tr w:rsidR="002D4E42" w:rsidRPr="00B73861">
        <w:tc>
          <w:tcPr>
            <w:tcW w:w="9360" w:type="dxa"/>
          </w:tcPr>
          <w:p w:rsidR="002D4E42" w:rsidRPr="00B73861" w:rsidRDefault="002D4E42" w:rsidP="00D27635">
            <w:r w:rsidRPr="00B73861">
              <w:rPr>
                <w:sz w:val="22"/>
                <w:szCs w:val="22"/>
              </w:rPr>
              <w:t xml:space="preserve">        7.3. Мероприятия по защите от сейсмических воздействий</w:t>
            </w:r>
          </w:p>
        </w:tc>
        <w:tc>
          <w:tcPr>
            <w:tcW w:w="720" w:type="dxa"/>
            <w:vAlign w:val="center"/>
          </w:tcPr>
          <w:p w:rsidR="002D4E42" w:rsidRPr="00B73861" w:rsidRDefault="002D4E42" w:rsidP="00D27635">
            <w:pPr>
              <w:jc w:val="center"/>
              <w:rPr>
                <w:lang w:val="en-US"/>
              </w:rPr>
            </w:pPr>
            <w:r w:rsidRPr="00B73861">
              <w:rPr>
                <w:sz w:val="22"/>
                <w:szCs w:val="22"/>
                <w:lang w:val="en-US"/>
              </w:rPr>
              <w:t>77</w:t>
            </w:r>
          </w:p>
        </w:tc>
      </w:tr>
      <w:tr w:rsidR="002D4E42" w:rsidRPr="00B73861">
        <w:tc>
          <w:tcPr>
            <w:tcW w:w="9360" w:type="dxa"/>
          </w:tcPr>
          <w:p w:rsidR="002D4E42" w:rsidRPr="00B73861" w:rsidRDefault="002D4E42" w:rsidP="00D27635">
            <w:pPr>
              <w:rPr>
                <w:b/>
                <w:bCs/>
              </w:rPr>
            </w:pPr>
            <w:r w:rsidRPr="00B73861">
              <w:rPr>
                <w:sz w:val="22"/>
                <w:szCs w:val="22"/>
              </w:rPr>
              <w:t xml:space="preserve">        </w:t>
            </w:r>
            <w:r w:rsidRPr="00B73861">
              <w:rPr>
                <w:b/>
                <w:bCs/>
                <w:sz w:val="22"/>
                <w:szCs w:val="22"/>
              </w:rPr>
              <w:t xml:space="preserve">Часть 8. Охрана окружающей среды </w:t>
            </w:r>
          </w:p>
        </w:tc>
        <w:tc>
          <w:tcPr>
            <w:tcW w:w="720" w:type="dxa"/>
            <w:vAlign w:val="center"/>
          </w:tcPr>
          <w:p w:rsidR="002D4E42" w:rsidRPr="00B73861" w:rsidRDefault="002D4E42" w:rsidP="00D27635">
            <w:pPr>
              <w:jc w:val="center"/>
              <w:rPr>
                <w:lang w:val="en-US"/>
              </w:rPr>
            </w:pPr>
            <w:r w:rsidRPr="00B73861">
              <w:rPr>
                <w:sz w:val="22"/>
                <w:szCs w:val="22"/>
                <w:lang w:val="en-US"/>
              </w:rPr>
              <w:t>81</w:t>
            </w:r>
          </w:p>
        </w:tc>
      </w:tr>
      <w:tr w:rsidR="002D4E42" w:rsidRPr="00B73861">
        <w:tc>
          <w:tcPr>
            <w:tcW w:w="9360" w:type="dxa"/>
          </w:tcPr>
          <w:p w:rsidR="002D4E42" w:rsidRPr="00B73861" w:rsidRDefault="002D4E42" w:rsidP="00D27635">
            <w:r w:rsidRPr="00B73861">
              <w:rPr>
                <w:sz w:val="22"/>
                <w:szCs w:val="22"/>
              </w:rPr>
              <w:t xml:space="preserve">          8.1. Общие требования</w:t>
            </w:r>
          </w:p>
        </w:tc>
        <w:tc>
          <w:tcPr>
            <w:tcW w:w="720" w:type="dxa"/>
            <w:vAlign w:val="center"/>
          </w:tcPr>
          <w:p w:rsidR="002D4E42" w:rsidRPr="00B73861" w:rsidRDefault="002D4E42" w:rsidP="00D27635">
            <w:pPr>
              <w:jc w:val="center"/>
              <w:rPr>
                <w:lang w:val="en-US"/>
              </w:rPr>
            </w:pPr>
            <w:r w:rsidRPr="00B73861">
              <w:rPr>
                <w:sz w:val="22"/>
                <w:szCs w:val="22"/>
                <w:lang w:val="en-US"/>
              </w:rPr>
              <w:t>81</w:t>
            </w:r>
          </w:p>
        </w:tc>
      </w:tr>
      <w:tr w:rsidR="002D4E42" w:rsidRPr="00B73861">
        <w:tc>
          <w:tcPr>
            <w:tcW w:w="9360" w:type="dxa"/>
          </w:tcPr>
          <w:p w:rsidR="002D4E42" w:rsidRPr="00B73861" w:rsidRDefault="002D4E42" w:rsidP="00D27635">
            <w:r w:rsidRPr="00B73861">
              <w:rPr>
                <w:sz w:val="22"/>
                <w:szCs w:val="22"/>
              </w:rPr>
              <w:t xml:space="preserve">          8.2. Рациональное использование природных ресурсов</w:t>
            </w:r>
          </w:p>
        </w:tc>
        <w:tc>
          <w:tcPr>
            <w:tcW w:w="720" w:type="dxa"/>
            <w:vAlign w:val="center"/>
          </w:tcPr>
          <w:p w:rsidR="002D4E42" w:rsidRPr="00B73861" w:rsidRDefault="002D4E42" w:rsidP="00D27635">
            <w:pPr>
              <w:jc w:val="center"/>
              <w:rPr>
                <w:lang w:val="en-US"/>
              </w:rPr>
            </w:pPr>
            <w:r w:rsidRPr="00B73861">
              <w:rPr>
                <w:sz w:val="22"/>
                <w:szCs w:val="22"/>
                <w:lang w:val="en-US"/>
              </w:rPr>
              <w:t>81</w:t>
            </w:r>
          </w:p>
        </w:tc>
      </w:tr>
      <w:tr w:rsidR="002D4E42" w:rsidRPr="00B73861">
        <w:tc>
          <w:tcPr>
            <w:tcW w:w="9360" w:type="dxa"/>
          </w:tcPr>
          <w:p w:rsidR="002D4E42" w:rsidRPr="00B73861" w:rsidRDefault="002D4E42" w:rsidP="00D27635">
            <w:r w:rsidRPr="00B73861">
              <w:rPr>
                <w:sz w:val="22"/>
                <w:szCs w:val="22"/>
              </w:rPr>
              <w:t xml:space="preserve">          8.3. Охрана атмосферного воздуха</w:t>
            </w:r>
          </w:p>
        </w:tc>
        <w:tc>
          <w:tcPr>
            <w:tcW w:w="720" w:type="dxa"/>
            <w:vAlign w:val="center"/>
          </w:tcPr>
          <w:p w:rsidR="002D4E42" w:rsidRPr="00B73861" w:rsidRDefault="002D4E42" w:rsidP="00D27635">
            <w:pPr>
              <w:jc w:val="center"/>
              <w:rPr>
                <w:lang w:val="en-US"/>
              </w:rPr>
            </w:pPr>
            <w:r w:rsidRPr="00B73861">
              <w:rPr>
                <w:sz w:val="22"/>
                <w:szCs w:val="22"/>
                <w:lang w:val="en-US"/>
              </w:rPr>
              <w:t>82</w:t>
            </w:r>
          </w:p>
        </w:tc>
      </w:tr>
      <w:tr w:rsidR="002D4E42" w:rsidRPr="00B73861">
        <w:tc>
          <w:tcPr>
            <w:tcW w:w="9360" w:type="dxa"/>
          </w:tcPr>
          <w:p w:rsidR="002D4E42" w:rsidRPr="00B73861" w:rsidRDefault="002D4E42" w:rsidP="00D27635">
            <w:r w:rsidRPr="00B73861">
              <w:rPr>
                <w:sz w:val="22"/>
                <w:szCs w:val="22"/>
              </w:rPr>
              <w:t xml:space="preserve">          8.4. Охрана водных объектов</w:t>
            </w:r>
          </w:p>
        </w:tc>
        <w:tc>
          <w:tcPr>
            <w:tcW w:w="720" w:type="dxa"/>
            <w:vAlign w:val="center"/>
          </w:tcPr>
          <w:p w:rsidR="002D4E42" w:rsidRPr="00B73861" w:rsidRDefault="002D4E42" w:rsidP="00D27635">
            <w:pPr>
              <w:jc w:val="center"/>
              <w:rPr>
                <w:lang w:val="en-US"/>
              </w:rPr>
            </w:pPr>
            <w:r w:rsidRPr="00B73861">
              <w:rPr>
                <w:sz w:val="22"/>
                <w:szCs w:val="22"/>
                <w:lang w:val="en-US"/>
              </w:rPr>
              <w:t>83</w:t>
            </w:r>
          </w:p>
        </w:tc>
      </w:tr>
      <w:tr w:rsidR="002D4E42" w:rsidRPr="00B73861">
        <w:tc>
          <w:tcPr>
            <w:tcW w:w="9360" w:type="dxa"/>
          </w:tcPr>
          <w:p w:rsidR="002D4E42" w:rsidRPr="00B73861" w:rsidRDefault="002D4E42" w:rsidP="00D27635">
            <w:r w:rsidRPr="00B73861">
              <w:rPr>
                <w:sz w:val="22"/>
                <w:szCs w:val="22"/>
              </w:rPr>
              <w:t xml:space="preserve">          8.5. Охрана почв</w:t>
            </w:r>
          </w:p>
        </w:tc>
        <w:tc>
          <w:tcPr>
            <w:tcW w:w="720" w:type="dxa"/>
            <w:vAlign w:val="center"/>
          </w:tcPr>
          <w:p w:rsidR="002D4E42" w:rsidRPr="00B73861" w:rsidRDefault="002D4E42" w:rsidP="00D27635">
            <w:pPr>
              <w:jc w:val="center"/>
              <w:rPr>
                <w:lang w:val="en-US"/>
              </w:rPr>
            </w:pPr>
            <w:r w:rsidRPr="00B73861">
              <w:rPr>
                <w:sz w:val="22"/>
                <w:szCs w:val="22"/>
                <w:lang w:val="en-US"/>
              </w:rPr>
              <w:t>85</w:t>
            </w:r>
          </w:p>
        </w:tc>
      </w:tr>
      <w:tr w:rsidR="002D4E42" w:rsidRPr="00B73861">
        <w:tc>
          <w:tcPr>
            <w:tcW w:w="9360" w:type="dxa"/>
          </w:tcPr>
          <w:p w:rsidR="002D4E42" w:rsidRPr="00B73861" w:rsidRDefault="002D4E42" w:rsidP="00D27635">
            <w:r w:rsidRPr="00B73861">
              <w:rPr>
                <w:sz w:val="22"/>
                <w:szCs w:val="22"/>
              </w:rPr>
              <w:t xml:space="preserve">          8.6. Защита от шума и вибрации</w:t>
            </w:r>
          </w:p>
        </w:tc>
        <w:tc>
          <w:tcPr>
            <w:tcW w:w="720" w:type="dxa"/>
            <w:vAlign w:val="center"/>
          </w:tcPr>
          <w:p w:rsidR="002D4E42" w:rsidRPr="00B73861" w:rsidRDefault="002D4E42" w:rsidP="00D27635">
            <w:pPr>
              <w:jc w:val="center"/>
              <w:rPr>
                <w:lang w:val="en-US"/>
              </w:rPr>
            </w:pPr>
            <w:r w:rsidRPr="00B73861">
              <w:rPr>
                <w:sz w:val="22"/>
                <w:szCs w:val="22"/>
                <w:lang w:val="en-US"/>
              </w:rPr>
              <w:t>87</w:t>
            </w:r>
          </w:p>
        </w:tc>
      </w:tr>
      <w:tr w:rsidR="002D4E42" w:rsidRPr="00B73861">
        <w:trPr>
          <w:trHeight w:val="142"/>
        </w:trPr>
        <w:tc>
          <w:tcPr>
            <w:tcW w:w="9360" w:type="dxa"/>
          </w:tcPr>
          <w:p w:rsidR="002D4E42" w:rsidRPr="00B73861" w:rsidRDefault="002D4E42" w:rsidP="00D27635">
            <w:r w:rsidRPr="00B73861">
              <w:rPr>
                <w:sz w:val="22"/>
                <w:szCs w:val="22"/>
              </w:rPr>
              <w:t xml:space="preserve">          8.7. Защита от электромагнитных полей, излучений и облучений</w:t>
            </w:r>
          </w:p>
        </w:tc>
        <w:tc>
          <w:tcPr>
            <w:tcW w:w="720" w:type="dxa"/>
            <w:vAlign w:val="center"/>
          </w:tcPr>
          <w:p w:rsidR="002D4E42" w:rsidRPr="00B73861" w:rsidRDefault="002D4E42" w:rsidP="00D27635">
            <w:pPr>
              <w:jc w:val="center"/>
              <w:rPr>
                <w:lang w:val="en-US"/>
              </w:rPr>
            </w:pPr>
            <w:r w:rsidRPr="00B73861">
              <w:rPr>
                <w:sz w:val="22"/>
                <w:szCs w:val="22"/>
                <w:lang w:val="en-US"/>
              </w:rPr>
              <w:t>90</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8.8. Радиационная безопасность</w:t>
            </w:r>
          </w:p>
        </w:tc>
        <w:tc>
          <w:tcPr>
            <w:tcW w:w="720" w:type="dxa"/>
            <w:vAlign w:val="center"/>
          </w:tcPr>
          <w:p w:rsidR="002D4E42" w:rsidRPr="00B73861" w:rsidRDefault="002D4E42" w:rsidP="00D27635">
            <w:pPr>
              <w:widowControl w:val="0"/>
              <w:autoSpaceDE w:val="0"/>
              <w:autoSpaceDN w:val="0"/>
              <w:adjustRightInd w:val="0"/>
              <w:jc w:val="center"/>
            </w:pPr>
            <w:r w:rsidRPr="00B73861">
              <w:rPr>
                <w:sz w:val="22"/>
                <w:szCs w:val="22"/>
                <w:lang w:val="en-US"/>
              </w:rPr>
              <w:t>93</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8.9. Разрешенные параметры допустимых уровней воздействия на человека и условия проживания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93</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8.10. Регулирование микроклимата</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94</w:t>
            </w:r>
          </w:p>
        </w:tc>
      </w:tr>
      <w:tr w:rsidR="002D4E42" w:rsidRPr="00B73861">
        <w:tc>
          <w:tcPr>
            <w:tcW w:w="9360" w:type="dxa"/>
          </w:tcPr>
          <w:p w:rsidR="002D4E42" w:rsidRPr="00B73861" w:rsidRDefault="002D4E42" w:rsidP="00D27635">
            <w:pPr>
              <w:widowControl w:val="0"/>
              <w:autoSpaceDE w:val="0"/>
              <w:autoSpaceDN w:val="0"/>
              <w:adjustRightInd w:val="0"/>
              <w:rPr>
                <w:b/>
                <w:bCs/>
              </w:rPr>
            </w:pPr>
            <w:r w:rsidRPr="00B73861">
              <w:rPr>
                <w:sz w:val="22"/>
                <w:szCs w:val="22"/>
              </w:rPr>
              <w:t xml:space="preserve">       </w:t>
            </w:r>
            <w:r w:rsidRPr="00B73861">
              <w:rPr>
                <w:b/>
                <w:bCs/>
                <w:sz w:val="22"/>
                <w:szCs w:val="22"/>
              </w:rPr>
              <w:t>Часть 9. Охрана объектов культурного наследия (памятников истории и культуры)</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96</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9.1. Общие положения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96</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9.2. Зоны охраны объектов культурного наследия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97</w:t>
            </w:r>
          </w:p>
        </w:tc>
      </w:tr>
      <w:tr w:rsidR="002D4E42" w:rsidRPr="00B73861">
        <w:tc>
          <w:tcPr>
            <w:tcW w:w="9360" w:type="dxa"/>
          </w:tcPr>
          <w:p w:rsidR="002D4E42" w:rsidRPr="00B73861" w:rsidRDefault="002D4E42" w:rsidP="00D27635">
            <w:pPr>
              <w:widowControl w:val="0"/>
              <w:autoSpaceDE w:val="0"/>
              <w:autoSpaceDN w:val="0"/>
              <w:adjustRightInd w:val="0"/>
              <w:rPr>
                <w:b/>
                <w:bCs/>
              </w:rPr>
            </w:pPr>
            <w:r w:rsidRPr="00B73861">
              <w:rPr>
                <w:b/>
                <w:bCs/>
                <w:sz w:val="22"/>
                <w:szCs w:val="22"/>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99</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10.1. Общие положения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99</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10.2. Требования к зданиям, сооружениям и объектам социальной инфраструктуры</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lang w:val="en-US"/>
              </w:rPr>
              <w:t>100</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10.3. Требования к параметрам проездов, проходов, обеспечивающих доступ инвалидов и маломобильных лиц</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01</w:t>
            </w:r>
          </w:p>
        </w:tc>
      </w:tr>
      <w:tr w:rsidR="002D4E42" w:rsidRPr="00B73861">
        <w:tc>
          <w:tcPr>
            <w:tcW w:w="9360" w:type="dxa"/>
          </w:tcPr>
          <w:p w:rsidR="002D4E42" w:rsidRPr="00B73861" w:rsidRDefault="002D4E42" w:rsidP="00D27635">
            <w:pPr>
              <w:widowControl w:val="0"/>
              <w:autoSpaceDE w:val="0"/>
              <w:autoSpaceDN w:val="0"/>
              <w:adjustRightInd w:val="0"/>
              <w:rPr>
                <w:b/>
                <w:bCs/>
              </w:rPr>
            </w:pPr>
            <w:r w:rsidRPr="00B73861">
              <w:rPr>
                <w:sz w:val="22"/>
                <w:szCs w:val="22"/>
              </w:rPr>
              <w:t xml:space="preserve">         </w:t>
            </w:r>
            <w:r w:rsidRPr="00B73861">
              <w:rPr>
                <w:b/>
                <w:bCs/>
                <w:sz w:val="22"/>
                <w:szCs w:val="22"/>
              </w:rPr>
              <w:t>Часть 11. Противопожарные требования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03</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11.1. Общие положения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03</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11.2. Требования по противопожарным разрывам между зданиями и сооружениями</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04</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11.3. Требования к проездам пожарных машин к зданиям и сооружениям</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07</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11.4. Требования к размещению пожарных водоемов и гидрантов</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08</w:t>
            </w:r>
          </w:p>
        </w:tc>
      </w:tr>
      <w:tr w:rsidR="002D4E42" w:rsidRPr="00B73861">
        <w:tc>
          <w:tcPr>
            <w:tcW w:w="9360" w:type="dxa"/>
          </w:tcPr>
          <w:p w:rsidR="002D4E42" w:rsidRPr="00B73861" w:rsidRDefault="002D4E42" w:rsidP="00D27635">
            <w:pPr>
              <w:widowControl w:val="0"/>
              <w:autoSpaceDE w:val="0"/>
              <w:autoSpaceDN w:val="0"/>
              <w:adjustRightInd w:val="0"/>
            </w:pPr>
            <w:r w:rsidRPr="00B73861">
              <w:rPr>
                <w:sz w:val="22"/>
                <w:szCs w:val="22"/>
              </w:rPr>
              <w:t xml:space="preserve">            11.5. Требования к размещению пожарных депо</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08</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1. Зонирование и примерная форма баланса территории в пределах черты городского округа</w:t>
            </w:r>
          </w:p>
        </w:tc>
        <w:tc>
          <w:tcPr>
            <w:tcW w:w="720" w:type="dxa"/>
            <w:vAlign w:val="center"/>
          </w:tcPr>
          <w:p w:rsidR="002D4E42" w:rsidRPr="00B73861" w:rsidRDefault="002D4E42" w:rsidP="00D27635">
            <w:pPr>
              <w:widowControl w:val="0"/>
              <w:autoSpaceDE w:val="0"/>
              <w:autoSpaceDN w:val="0"/>
              <w:adjustRightInd w:val="0"/>
              <w:jc w:val="center"/>
            </w:pPr>
            <w:r w:rsidRPr="00B73861">
              <w:rPr>
                <w:sz w:val="22"/>
                <w:szCs w:val="22"/>
                <w:lang w:val="en-US"/>
              </w:rPr>
              <w:t>112</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2. Основные технико-экономические показатели генерального плана</w:t>
            </w:r>
            <w:r w:rsidRPr="00B73861">
              <w:rPr>
                <w:rFonts w:ascii="Times New Roman" w:hAnsi="Times New Roman" w:cs="Times New Roman"/>
                <w:sz w:val="22"/>
                <w:szCs w:val="22"/>
              </w:rPr>
              <w:br/>
              <w:t>городского округа</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15</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3. Основные технико-экономические показатели проекта планировки</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12</w:t>
            </w:r>
            <w:r w:rsidRPr="00B73861">
              <w:rPr>
                <w:sz w:val="22"/>
                <w:szCs w:val="22"/>
                <w:lang w:val="en-US"/>
              </w:rPr>
              <w:t>1</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4. Структура и типология общественных центров и объектов общественно-деловой зоны</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24</w:t>
            </w:r>
          </w:p>
        </w:tc>
      </w:tr>
      <w:tr w:rsidR="002D4E42" w:rsidRPr="00B73861">
        <w:tc>
          <w:tcPr>
            <w:tcW w:w="9360" w:type="dxa"/>
          </w:tcPr>
          <w:p w:rsidR="002D4E42" w:rsidRPr="00B73861" w:rsidRDefault="002D4E42" w:rsidP="00D27635">
            <w:r w:rsidRPr="00B73861">
              <w:rPr>
                <w:sz w:val="22"/>
                <w:szCs w:val="22"/>
              </w:rPr>
              <w:t xml:space="preserve">    Приложение 5. Нормы расчета учреждений и предприятий обслуживания и размеры земельных участков для их размещения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25</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6. Нормы расхода воды потребителями</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35</w:t>
            </w:r>
          </w:p>
        </w:tc>
      </w:tr>
      <w:tr w:rsidR="002D4E42" w:rsidRPr="00B73861">
        <w:tc>
          <w:tcPr>
            <w:tcW w:w="9360" w:type="dxa"/>
          </w:tcPr>
          <w:p w:rsidR="002D4E42" w:rsidRPr="00B73861" w:rsidRDefault="002D4E42" w:rsidP="00D27635">
            <w:pPr>
              <w:pStyle w:val="Heading1"/>
              <w:jc w:val="left"/>
              <w:rPr>
                <w:rFonts w:ascii="Times New Roman" w:hAnsi="Times New Roman" w:cs="Times New Roman"/>
                <w:b w:val="0"/>
                <w:bCs w:val="0"/>
                <w:u w:val="none"/>
              </w:rPr>
            </w:pPr>
            <w:r w:rsidRPr="00B73861">
              <w:rPr>
                <w:rFonts w:ascii="Times New Roman" w:hAnsi="Times New Roman" w:cs="Times New Roman"/>
                <w:b w:val="0"/>
                <w:bCs w:val="0"/>
                <w:sz w:val="22"/>
                <w:szCs w:val="22"/>
                <w:u w:val="none"/>
              </w:rPr>
              <w:t xml:space="preserve">    Приложение 7. Укрупненные показатели электропотребления</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38</w:t>
            </w:r>
          </w:p>
        </w:tc>
      </w:tr>
      <w:tr w:rsidR="002D4E42" w:rsidRPr="00B73861">
        <w:tc>
          <w:tcPr>
            <w:tcW w:w="9360" w:type="dxa"/>
          </w:tcPr>
          <w:p w:rsidR="002D4E42" w:rsidRPr="00B73861" w:rsidRDefault="002D4E42" w:rsidP="00D27635">
            <w:pPr>
              <w:pStyle w:val="a"/>
              <w:jc w:val="left"/>
              <w:rPr>
                <w:rFonts w:ascii="Times New Roman" w:hAnsi="Times New Roman" w:cs="Times New Roman"/>
                <w:sz w:val="22"/>
                <w:szCs w:val="22"/>
              </w:rPr>
            </w:pPr>
            <w:r w:rsidRPr="00B73861">
              <w:rPr>
                <w:rFonts w:ascii="Times New Roman" w:hAnsi="Times New Roman" w:cs="Times New Roman"/>
                <w:sz w:val="22"/>
                <w:szCs w:val="22"/>
              </w:rPr>
              <w:t xml:space="preserve">    Приложение 8. Нормы тепловой энергии на отопление</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39</w:t>
            </w:r>
          </w:p>
        </w:tc>
      </w:tr>
      <w:tr w:rsidR="002D4E42" w:rsidRPr="00B73861">
        <w:tc>
          <w:tcPr>
            <w:tcW w:w="9360" w:type="dxa"/>
          </w:tcPr>
          <w:p w:rsidR="002D4E42" w:rsidRPr="00B73861" w:rsidRDefault="002D4E42" w:rsidP="00D27635">
            <w:pPr>
              <w:pStyle w:val="Heading1"/>
              <w:jc w:val="left"/>
              <w:rPr>
                <w:rFonts w:ascii="Times New Roman" w:hAnsi="Times New Roman" w:cs="Times New Roman"/>
                <w:b w:val="0"/>
                <w:bCs w:val="0"/>
                <w:u w:val="none"/>
              </w:rPr>
            </w:pPr>
            <w:r w:rsidRPr="00B73861">
              <w:rPr>
                <w:rFonts w:ascii="Times New Roman" w:hAnsi="Times New Roman" w:cs="Times New Roman"/>
                <w:b w:val="0"/>
                <w:bCs w:val="0"/>
                <w:sz w:val="22"/>
                <w:szCs w:val="22"/>
                <w:u w:val="none"/>
              </w:rPr>
              <w:t xml:space="preserve">    Приложение 9. Указания по устройству ограждений площадок и участков предприятий, зданий и сооружений</w:t>
            </w:r>
          </w:p>
        </w:tc>
        <w:tc>
          <w:tcPr>
            <w:tcW w:w="720" w:type="dxa"/>
            <w:vAlign w:val="center"/>
          </w:tcPr>
          <w:p w:rsidR="002D4E42" w:rsidRPr="00B73861" w:rsidRDefault="002D4E42" w:rsidP="00D27635">
            <w:pPr>
              <w:widowControl w:val="0"/>
              <w:autoSpaceDE w:val="0"/>
              <w:autoSpaceDN w:val="0"/>
              <w:adjustRightInd w:val="0"/>
              <w:jc w:val="center"/>
              <w:rPr>
                <w:lang w:val="en-US"/>
              </w:rPr>
            </w:pPr>
            <w:r w:rsidRPr="00B73861">
              <w:rPr>
                <w:sz w:val="22"/>
                <w:szCs w:val="22"/>
              </w:rPr>
              <w:t>1</w:t>
            </w:r>
            <w:r w:rsidRPr="00B73861">
              <w:rPr>
                <w:sz w:val="22"/>
                <w:szCs w:val="22"/>
                <w:lang w:val="en-US"/>
              </w:rPr>
              <w:t>41</w:t>
            </w:r>
          </w:p>
        </w:tc>
      </w:tr>
    </w:tbl>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p>
    <w:p w:rsidR="002D4E42" w:rsidRPr="00B73861" w:rsidRDefault="002D4E42" w:rsidP="004560FF">
      <w:pPr>
        <w:jc w:val="center"/>
        <w:rPr>
          <w:b/>
          <w:bCs/>
          <w:sz w:val="28"/>
          <w:szCs w:val="28"/>
          <w:u w:val="single"/>
        </w:rPr>
      </w:pPr>
      <w:r w:rsidRPr="00B73861">
        <w:rPr>
          <w:b/>
          <w:bCs/>
          <w:sz w:val="28"/>
          <w:szCs w:val="28"/>
          <w:u w:val="single"/>
        </w:rPr>
        <w:t xml:space="preserve">Местные нормативы градостроительного проектирования </w:t>
      </w:r>
    </w:p>
    <w:p w:rsidR="002D4E42" w:rsidRPr="00B73861" w:rsidRDefault="002D4E42" w:rsidP="004560FF">
      <w:pPr>
        <w:jc w:val="center"/>
        <w:rPr>
          <w:b/>
          <w:bCs/>
          <w:sz w:val="28"/>
          <w:szCs w:val="28"/>
          <w:u w:val="single"/>
        </w:rPr>
      </w:pPr>
      <w:r>
        <w:rPr>
          <w:b/>
          <w:bCs/>
          <w:sz w:val="28"/>
          <w:szCs w:val="28"/>
          <w:u w:val="single"/>
        </w:rPr>
        <w:t>Динского</w:t>
      </w:r>
      <w:r w:rsidRPr="00B73861">
        <w:rPr>
          <w:b/>
          <w:bCs/>
          <w:sz w:val="28"/>
          <w:szCs w:val="28"/>
          <w:u w:val="single"/>
        </w:rPr>
        <w:t xml:space="preserve"> сельского поселения </w:t>
      </w:r>
      <w:r>
        <w:rPr>
          <w:b/>
          <w:bCs/>
          <w:sz w:val="28"/>
          <w:szCs w:val="28"/>
          <w:u w:val="single"/>
        </w:rPr>
        <w:t>Динского</w:t>
      </w:r>
      <w:r w:rsidRPr="00B73861">
        <w:rPr>
          <w:b/>
          <w:bCs/>
          <w:sz w:val="28"/>
          <w:szCs w:val="28"/>
          <w:u w:val="single"/>
        </w:rPr>
        <w:t xml:space="preserve"> района.</w:t>
      </w:r>
    </w:p>
    <w:p w:rsidR="002D4E42" w:rsidRPr="00B73861" w:rsidRDefault="002D4E42" w:rsidP="004560FF">
      <w:pPr>
        <w:jc w:val="center"/>
        <w:rPr>
          <w:b/>
          <w:bCs/>
          <w:sz w:val="28"/>
          <w:szCs w:val="28"/>
        </w:rPr>
      </w:pPr>
    </w:p>
    <w:p w:rsidR="002D4E42" w:rsidRPr="00B73861" w:rsidRDefault="002D4E42" w:rsidP="004560FF">
      <w:r w:rsidRPr="00B73861">
        <w:t xml:space="preserve">          Настоящие местные нормативы градостроительного проектирования </w:t>
      </w:r>
      <w:r>
        <w:t>Динского</w:t>
      </w:r>
      <w:r w:rsidRPr="00B73861">
        <w:t xml:space="preserve"> сельского поселения </w:t>
      </w:r>
      <w:r>
        <w:t>Динского</w:t>
      </w:r>
      <w:r w:rsidRPr="00B73861">
        <w:t xml:space="preserve"> района (далее - Нормативы) разработаны в соответствии с Градостроительным кодексом Российской Федерации от 29.12.2004 г.№190 – ФЗ, законом Краснодарского края от 21 июля 2008 г. № 1540 – КЗ «Градостроительный кодекс Краснодарского края», </w:t>
      </w:r>
      <w:r w:rsidRPr="00DF5136">
        <w:t>постановлением Законодательного собрания Краснодарского края от 24 июля 2009 г. № 1381 – П «Об утверждении нормативов градостроительного проектирования Краснодарского края»</w:t>
      </w:r>
      <w:r>
        <w:t>.</w:t>
      </w:r>
      <w:r w:rsidRPr="00B73861">
        <w:t xml:space="preserve">     </w:t>
      </w:r>
    </w:p>
    <w:p w:rsidR="002D4E42" w:rsidRPr="00B73861" w:rsidRDefault="002D4E42" w:rsidP="004560FF"/>
    <w:p w:rsidR="002D4E42" w:rsidRPr="00B73861" w:rsidRDefault="002D4E42" w:rsidP="004560FF"/>
    <w:p w:rsidR="002D4E42" w:rsidRPr="00B73861" w:rsidRDefault="002D4E42" w:rsidP="004560FF">
      <w:pPr>
        <w:jc w:val="center"/>
        <w:rPr>
          <w:b/>
          <w:bCs/>
          <w:u w:val="single"/>
        </w:rPr>
      </w:pPr>
      <w:r w:rsidRPr="00B73861">
        <w:rPr>
          <w:b/>
          <w:bCs/>
          <w:u w:val="single"/>
        </w:rPr>
        <w:t>Часть 1. Общие положения.</w:t>
      </w:r>
    </w:p>
    <w:p w:rsidR="002D4E42" w:rsidRPr="00B73861" w:rsidRDefault="002D4E42" w:rsidP="004560FF">
      <w:pPr>
        <w:rPr>
          <w:b/>
          <w:bCs/>
        </w:rPr>
      </w:pPr>
    </w:p>
    <w:p w:rsidR="002D4E42" w:rsidRPr="00B73861" w:rsidRDefault="002D4E42" w:rsidP="004560FF">
      <w:pPr>
        <w:numPr>
          <w:ilvl w:val="1"/>
          <w:numId w:val="1"/>
        </w:numPr>
        <w:jc w:val="center"/>
        <w:rPr>
          <w:b/>
          <w:bCs/>
        </w:rPr>
      </w:pPr>
      <w:r w:rsidRPr="00B73861">
        <w:rPr>
          <w:b/>
          <w:bCs/>
        </w:rPr>
        <w:t>Назначение и область применения местных нормативов градостроительного проектирования.</w:t>
      </w:r>
    </w:p>
    <w:p w:rsidR="002D4E42" w:rsidRPr="00B73861" w:rsidRDefault="002D4E42" w:rsidP="004560FF">
      <w:pPr>
        <w:rPr>
          <w:b/>
          <w:bCs/>
        </w:rPr>
      </w:pPr>
    </w:p>
    <w:p w:rsidR="002D4E42" w:rsidRPr="00B73861" w:rsidRDefault="002D4E42" w:rsidP="004560FF">
      <w:pPr>
        <w:jc w:val="both"/>
      </w:pPr>
      <w:r w:rsidRPr="00B73861">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t>Динского</w:t>
      </w:r>
      <w:r w:rsidRPr="00B73861">
        <w:t xml:space="preserve"> сельского поселения </w:t>
      </w:r>
      <w:r>
        <w:t>Динского</w:t>
      </w:r>
      <w:r w:rsidRPr="00B73861">
        <w:t xml:space="preserve"> района, а также используются для принятия решений органами государственной власти и местного самоуправления, органами контроля и надзора.</w:t>
      </w:r>
    </w:p>
    <w:p w:rsidR="002D4E42" w:rsidRPr="00B73861" w:rsidRDefault="002D4E42" w:rsidP="004560FF">
      <w:r w:rsidRPr="00B73861">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2D4E42" w:rsidRPr="00B73861" w:rsidRDefault="002D4E42" w:rsidP="004560FF">
      <w:r w:rsidRPr="00B73861">
        <w:t xml:space="preserve">    1.1.3. Нормативы устанавливают минимальные расчетные показатели для:</w:t>
      </w:r>
    </w:p>
    <w:p w:rsidR="002D4E42" w:rsidRPr="00B73861" w:rsidRDefault="002D4E42" w:rsidP="004560FF">
      <w:r w:rsidRPr="00B73861">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2D4E42" w:rsidRPr="00B73861" w:rsidRDefault="002D4E42" w:rsidP="004560FF">
      <w:r w:rsidRPr="00B73861">
        <w:t xml:space="preserve">          - определения потребности в территориях различного назначения;</w:t>
      </w:r>
    </w:p>
    <w:p w:rsidR="002D4E42" w:rsidRPr="00B73861" w:rsidRDefault="002D4E42" w:rsidP="004560FF">
      <w:r w:rsidRPr="00B73861">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2D4E42" w:rsidRPr="00B73861" w:rsidRDefault="002D4E42" w:rsidP="004560FF">
      <w:r w:rsidRPr="00B73861">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2D4E42" w:rsidRPr="00B73861" w:rsidRDefault="002D4E42" w:rsidP="004560FF">
      <w:r w:rsidRPr="00B73861">
        <w:t xml:space="preserve">          - определения при подготовке проектов планировки и проектов межевания:</w:t>
      </w:r>
    </w:p>
    <w:p w:rsidR="002D4E42" w:rsidRPr="00B73861" w:rsidRDefault="002D4E42" w:rsidP="004560FF">
      <w:r w:rsidRPr="00B73861">
        <w:t xml:space="preserve">             а) размеров земельных участков необходимых для эксплуатации существующих зданий, строений, сооружений;</w:t>
      </w:r>
    </w:p>
    <w:p w:rsidR="002D4E42" w:rsidRPr="00B73861" w:rsidRDefault="002D4E42" w:rsidP="004560FF">
      <w:r w:rsidRPr="00B73861">
        <w:t xml:space="preserve">             б) расстояний между проектируемыми улицами, проездами, зданиями, строениями различных типов при различных планировочных условиях;</w:t>
      </w:r>
    </w:p>
    <w:p w:rsidR="002D4E42" w:rsidRPr="00B73861" w:rsidRDefault="002D4E42" w:rsidP="004560FF">
      <w:r w:rsidRPr="00B73861">
        <w:t xml:space="preserve">           - определения иных параметров развития территории при градостроительном проектировании.</w:t>
      </w:r>
    </w:p>
    <w:p w:rsidR="002D4E42" w:rsidRPr="00B73861" w:rsidRDefault="002D4E42" w:rsidP="004560FF">
      <w:r w:rsidRPr="00B73861">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Краснодарского края. </w:t>
      </w:r>
    </w:p>
    <w:p w:rsidR="002D4E42"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1.2. Термины и определения, применяемые (используемые) в Нормативах градостроительного проектирования.</w:t>
      </w:r>
    </w:p>
    <w:p w:rsidR="002D4E42" w:rsidRPr="00B73861" w:rsidRDefault="002D4E42" w:rsidP="004560FF">
      <w:pPr>
        <w:rPr>
          <w:b/>
          <w:bCs/>
        </w:rPr>
      </w:pPr>
    </w:p>
    <w:p w:rsidR="002D4E42" w:rsidRPr="00B73861" w:rsidRDefault="002D4E42" w:rsidP="004560FF">
      <w:r w:rsidRPr="00B73861">
        <w:t xml:space="preserve">   1.2.1. </w:t>
      </w:r>
      <w:r w:rsidRPr="00B73861">
        <w:rPr>
          <w:b/>
          <w:bCs/>
        </w:rPr>
        <w:t>Автостоянка открытого типа</w:t>
      </w:r>
      <w:r w:rsidRPr="00B73861">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D4E42" w:rsidRPr="00B73861" w:rsidRDefault="002D4E42" w:rsidP="004560FF">
      <w:r w:rsidRPr="00B73861">
        <w:t xml:space="preserve">   1.2.2.  </w:t>
      </w:r>
      <w:r w:rsidRPr="00B73861">
        <w:rPr>
          <w:b/>
          <w:bCs/>
        </w:rPr>
        <w:t xml:space="preserve">Генеральный план поселения </w:t>
      </w:r>
      <w:r w:rsidRPr="00B73861">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D4E42" w:rsidRPr="00B73861" w:rsidRDefault="002D4E42" w:rsidP="004560FF">
      <w:r w:rsidRPr="00B73861">
        <w:t xml:space="preserve">   1.2.3. </w:t>
      </w:r>
      <w:r w:rsidRPr="00B73861">
        <w:rPr>
          <w:b/>
          <w:bCs/>
        </w:rPr>
        <w:t>Гостевые стоянки</w:t>
      </w:r>
      <w:r w:rsidRPr="00B73861">
        <w:t xml:space="preserve"> - открытые площадки, предназначенные для кратковременного хранения (стоянки) легковых автомобилей.</w:t>
      </w:r>
    </w:p>
    <w:p w:rsidR="002D4E42" w:rsidRPr="00B73861" w:rsidRDefault="002D4E42" w:rsidP="004560FF">
      <w:r w:rsidRPr="00B73861">
        <w:t xml:space="preserve">   1.2.4. </w:t>
      </w:r>
      <w:r w:rsidRPr="00B73861">
        <w:rPr>
          <w:b/>
          <w:bCs/>
        </w:rPr>
        <w:t xml:space="preserve">Гостевой дом для сезонного проживания отдыхающих и туристов (гостевой дом) </w:t>
      </w:r>
      <w:r w:rsidRPr="00B73861">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2D4E42" w:rsidRPr="00B73861" w:rsidRDefault="002D4E42" w:rsidP="004560FF">
      <w:r w:rsidRPr="00B73861">
        <w:t xml:space="preserve">   1.2.5.  </w:t>
      </w:r>
      <w:r w:rsidRPr="00B73861">
        <w:rPr>
          <w:b/>
          <w:bCs/>
        </w:rPr>
        <w:t>Градостроительная деятельность</w:t>
      </w:r>
      <w:r w:rsidRPr="00B73861">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D4E42" w:rsidRPr="00B73861" w:rsidRDefault="002D4E42" w:rsidP="004560FF">
      <w:r w:rsidRPr="00B73861">
        <w:t xml:space="preserve">  1.2.6. </w:t>
      </w:r>
      <w:r w:rsidRPr="00B73861">
        <w:rPr>
          <w:b/>
          <w:bCs/>
        </w:rPr>
        <w:t>Градостроительное зонирование</w:t>
      </w:r>
      <w:r w:rsidRPr="00B7386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D4E42" w:rsidRPr="00B73861" w:rsidRDefault="002D4E42" w:rsidP="004560FF">
      <w:r w:rsidRPr="00B73861">
        <w:t xml:space="preserve">  1.2.7. </w:t>
      </w:r>
      <w:r w:rsidRPr="00B73861">
        <w:rPr>
          <w:b/>
          <w:bCs/>
        </w:rPr>
        <w:t>Градостроительный регламент</w:t>
      </w:r>
      <w:r w:rsidRPr="00B7386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D4E42" w:rsidRPr="00B73861" w:rsidRDefault="002D4E42" w:rsidP="004560FF">
      <w:r w:rsidRPr="00B73861">
        <w:t xml:space="preserve">  1.2.8. </w:t>
      </w:r>
      <w:r w:rsidRPr="00B73861">
        <w:rPr>
          <w:b/>
          <w:bCs/>
        </w:rPr>
        <w:t>Градостроительная емкость (интенсивность использования, застройки) территории</w:t>
      </w:r>
      <w:r w:rsidRPr="00B73861">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2D4E42" w:rsidRPr="00B73861" w:rsidRDefault="002D4E42" w:rsidP="004560FF">
      <w:r w:rsidRPr="00B73861">
        <w:t xml:space="preserve">   1.2.9.</w:t>
      </w:r>
      <w:r w:rsidRPr="00B73861">
        <w:rPr>
          <w:b/>
          <w:bCs/>
        </w:rPr>
        <w:t xml:space="preserve"> Границы полосы отвода железных дорог</w:t>
      </w:r>
      <w:r w:rsidRPr="00B73861">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D4E42" w:rsidRPr="00B73861" w:rsidRDefault="002D4E42" w:rsidP="004560FF">
      <w:r w:rsidRPr="00B73861">
        <w:t xml:space="preserve">    1.2.10. </w:t>
      </w:r>
      <w:r w:rsidRPr="00B73861">
        <w:rPr>
          <w:b/>
          <w:bCs/>
        </w:rPr>
        <w:t>Границы полосы отвода автомобильных дорог</w:t>
      </w:r>
      <w:r w:rsidRPr="00B73861">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D4E42" w:rsidRPr="00B73861" w:rsidRDefault="002D4E42" w:rsidP="004560FF">
      <w:r w:rsidRPr="00B73861">
        <w:t xml:space="preserve">   1.2.11.</w:t>
      </w:r>
      <w:r w:rsidRPr="00B73861">
        <w:rPr>
          <w:b/>
          <w:bCs/>
        </w:rPr>
        <w:t xml:space="preserve"> Границы технических (охранных) зон инженерных сооружений и коммуникаций</w:t>
      </w:r>
      <w:r w:rsidRPr="00B73861">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D4E42" w:rsidRPr="00B73861" w:rsidRDefault="002D4E42" w:rsidP="004560FF">
      <w:r w:rsidRPr="00B73861">
        <w:t xml:space="preserve">   1.2.12.</w:t>
      </w:r>
      <w:r w:rsidRPr="00B73861">
        <w:rPr>
          <w:b/>
          <w:bCs/>
        </w:rPr>
        <w:t xml:space="preserve"> Границы территорий памятников и ансамблей</w:t>
      </w:r>
      <w:r w:rsidRPr="00B73861">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D4E42" w:rsidRPr="00B73861" w:rsidRDefault="002D4E42" w:rsidP="004560FF">
      <w:r w:rsidRPr="00B73861">
        <w:t xml:space="preserve">   1.2.13. </w:t>
      </w:r>
      <w:r w:rsidRPr="00B73861">
        <w:rPr>
          <w:b/>
          <w:bCs/>
        </w:rPr>
        <w:t>Границы зон охраны объекта культурного наследия</w:t>
      </w:r>
      <w:r w:rsidRPr="00B73861">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D4E42" w:rsidRPr="00B73861" w:rsidRDefault="002D4E42" w:rsidP="004560FF">
      <w:r w:rsidRPr="00B73861">
        <w:t xml:space="preserve">   1.2.14. </w:t>
      </w:r>
      <w:r w:rsidRPr="00B73861">
        <w:rPr>
          <w:b/>
          <w:bCs/>
        </w:rPr>
        <w:t>Границы водоохранных зон</w:t>
      </w:r>
      <w:r w:rsidRPr="00B73861">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D4E42" w:rsidRPr="00B73861" w:rsidRDefault="002D4E42" w:rsidP="004560FF">
      <w:r w:rsidRPr="00B73861">
        <w:t xml:space="preserve">   1.2.15. </w:t>
      </w:r>
      <w:r w:rsidRPr="00B73861">
        <w:rPr>
          <w:b/>
          <w:bCs/>
        </w:rPr>
        <w:t>Границы прибрежных зон (полос)</w:t>
      </w:r>
      <w:r w:rsidRPr="00B73861">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D4E42" w:rsidRPr="00B73861" w:rsidRDefault="002D4E42" w:rsidP="004560FF">
      <w:r w:rsidRPr="00B73861">
        <w:t xml:space="preserve">   1.2.16. </w:t>
      </w:r>
      <w:r w:rsidRPr="00B73861">
        <w:rPr>
          <w:b/>
          <w:bCs/>
        </w:rPr>
        <w:t>Границы зон санитарной охраны источников питьевого водоснабжения</w:t>
      </w:r>
      <w:r w:rsidRPr="00B73861">
        <w:t xml:space="preserve"> - границы зон I и II поясов, а также жесткой зоны II пояса:</w:t>
      </w:r>
    </w:p>
    <w:p w:rsidR="002D4E42" w:rsidRPr="00B73861" w:rsidRDefault="002D4E42" w:rsidP="004560FF">
      <w:r w:rsidRPr="00B73861">
        <w:t xml:space="preserve">        </w:t>
      </w:r>
      <w:r w:rsidRPr="00B73861">
        <w:rPr>
          <w:b/>
          <w:bCs/>
        </w:rPr>
        <w:t>границы зоны I пояса санитарной охраны</w:t>
      </w:r>
      <w:r w:rsidRPr="00B73861">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D4E42" w:rsidRPr="00B73861" w:rsidRDefault="002D4E42" w:rsidP="004560FF">
      <w:r w:rsidRPr="00B73861">
        <w:t xml:space="preserve">       </w:t>
      </w:r>
      <w:r w:rsidRPr="00B73861">
        <w:rPr>
          <w:b/>
          <w:bCs/>
        </w:rPr>
        <w:t xml:space="preserve"> границы зоны II пояса санитарной охраны</w:t>
      </w:r>
      <w:r w:rsidRPr="00B73861">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D4E42" w:rsidRPr="00B73861" w:rsidRDefault="002D4E42" w:rsidP="004560FF">
      <w:r w:rsidRPr="00B73861">
        <w:t xml:space="preserve">       </w:t>
      </w:r>
      <w:r w:rsidRPr="00B73861">
        <w:rPr>
          <w:b/>
          <w:bCs/>
        </w:rPr>
        <w:t>границы жесткой зоны II пояса санитарной охраны</w:t>
      </w:r>
      <w:r w:rsidRPr="00B73861">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D4E42" w:rsidRPr="00B73861" w:rsidRDefault="002D4E42" w:rsidP="004560FF">
      <w:r w:rsidRPr="00B73861">
        <w:t xml:space="preserve">   1.2.17. </w:t>
      </w:r>
      <w:r w:rsidRPr="00B73861">
        <w:rPr>
          <w:b/>
          <w:bCs/>
        </w:rPr>
        <w:t>Границы санитарно-защитных зон</w:t>
      </w:r>
      <w:r w:rsidRPr="00B73861">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D4E42" w:rsidRPr="00B73861" w:rsidRDefault="002D4E42" w:rsidP="004560FF">
      <w:r w:rsidRPr="00B73861">
        <w:t xml:space="preserve">   1.2.18.  </w:t>
      </w:r>
      <w:r w:rsidRPr="00B73861">
        <w:rPr>
          <w:b/>
          <w:bCs/>
        </w:rPr>
        <w:t>Дорога</w:t>
      </w:r>
      <w:r w:rsidRPr="00B73861">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D4E42" w:rsidRPr="00B73861" w:rsidRDefault="002D4E42" w:rsidP="004560FF">
      <w:r w:rsidRPr="00B73861">
        <w:t xml:space="preserve">   1.2.19. </w:t>
      </w:r>
      <w:r w:rsidRPr="00B73861">
        <w:rPr>
          <w:b/>
          <w:bCs/>
        </w:rPr>
        <w:t>Жилой район</w:t>
      </w:r>
      <w:r w:rsidRPr="00B73861">
        <w:t xml:space="preserve"> - структурный элемент селитебной территории.</w:t>
      </w:r>
    </w:p>
    <w:p w:rsidR="002D4E42" w:rsidRPr="00B73861" w:rsidRDefault="002D4E42" w:rsidP="004560FF">
      <w:r w:rsidRPr="00B73861">
        <w:t xml:space="preserve">   1.2.20. </w:t>
      </w:r>
      <w:r w:rsidRPr="00B73861">
        <w:rPr>
          <w:b/>
          <w:bCs/>
        </w:rPr>
        <w:t>Земельный участок</w:t>
      </w:r>
      <w:r w:rsidRPr="00B73861">
        <w:t xml:space="preserve"> - часть земной поверхности, границы которой определены в соответствии с федеральными законами.</w:t>
      </w:r>
    </w:p>
    <w:p w:rsidR="002D4E42" w:rsidRPr="00B73861" w:rsidRDefault="002D4E42" w:rsidP="004560FF">
      <w:r w:rsidRPr="00B73861">
        <w:t xml:space="preserve">   1.2.21. </w:t>
      </w:r>
      <w:r w:rsidRPr="00B73861">
        <w:rPr>
          <w:b/>
          <w:bCs/>
        </w:rPr>
        <w:t>Зоны с особыми условиями использования территорий</w:t>
      </w:r>
      <w:r w:rsidRPr="00B73861">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D4E42" w:rsidRPr="00B73861" w:rsidRDefault="002D4E42" w:rsidP="004560FF">
      <w:r w:rsidRPr="00B73861">
        <w:t xml:space="preserve">   1.2.22. </w:t>
      </w:r>
      <w:r w:rsidRPr="00B73861">
        <w:rPr>
          <w:b/>
          <w:bCs/>
        </w:rPr>
        <w:t>Инженерные изыскания</w:t>
      </w:r>
      <w:r w:rsidRPr="00B7386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D4E42" w:rsidRPr="00B73861" w:rsidRDefault="002D4E42" w:rsidP="004560FF">
      <w:r w:rsidRPr="00B73861">
        <w:t xml:space="preserve">   1.2.23. </w:t>
      </w:r>
      <w:r w:rsidRPr="00B73861">
        <w:rPr>
          <w:b/>
          <w:bCs/>
        </w:rPr>
        <w:t>Квартал</w:t>
      </w:r>
      <w:r w:rsidRPr="00B73861">
        <w:t xml:space="preserve"> - структурный элемент жилой застройки.</w:t>
      </w:r>
    </w:p>
    <w:p w:rsidR="002D4E42" w:rsidRPr="00B73861" w:rsidRDefault="002D4E42" w:rsidP="004560FF">
      <w:r w:rsidRPr="00B73861">
        <w:t xml:space="preserve">   1.2.24. </w:t>
      </w:r>
      <w:r w:rsidRPr="00B73861">
        <w:rPr>
          <w:b/>
          <w:bCs/>
        </w:rPr>
        <w:t>Квартал сохраняемой застройки</w:t>
      </w:r>
      <w:r w:rsidRPr="00B73861">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D4E42" w:rsidRPr="00B73861" w:rsidRDefault="002D4E42" w:rsidP="004560FF">
      <w:r w:rsidRPr="00B73861">
        <w:t xml:space="preserve">  1.2.25. </w:t>
      </w:r>
      <w:r w:rsidRPr="00B73861">
        <w:rPr>
          <w:b/>
          <w:bCs/>
        </w:rPr>
        <w:t>Коэффициент застройки (Кз</w:t>
      </w:r>
      <w:r w:rsidRPr="00B73861">
        <w:t>) - отношение территории земельного участка, которая может быть занята зданиями, ко всей площади участка (в процентах).</w:t>
      </w:r>
    </w:p>
    <w:p w:rsidR="002D4E42" w:rsidRPr="00B73861" w:rsidRDefault="002D4E42" w:rsidP="004560FF">
      <w:r w:rsidRPr="00B73861">
        <w:t xml:space="preserve">  1.2.26. </w:t>
      </w:r>
      <w:r w:rsidRPr="00B73861">
        <w:rPr>
          <w:b/>
          <w:bCs/>
        </w:rPr>
        <w:t>Коэффициент плотности застройки (Кпз)</w:t>
      </w:r>
      <w:r w:rsidRPr="00B73861">
        <w:t xml:space="preserve"> - отношение площади всех этажей зданий и сооружений к площади участка.</w:t>
      </w:r>
    </w:p>
    <w:p w:rsidR="002D4E42" w:rsidRPr="00B73861" w:rsidRDefault="002D4E42" w:rsidP="004560FF">
      <w:r w:rsidRPr="00B73861">
        <w:t xml:space="preserve">  1.2.27</w:t>
      </w:r>
      <w:r w:rsidRPr="00B73861">
        <w:rPr>
          <w:b/>
          <w:bCs/>
        </w:rPr>
        <w:t>.  Коэффициент озеленения</w:t>
      </w:r>
      <w:r w:rsidRPr="00B73861">
        <w:t xml:space="preserve"> - отношение территории земельного участка, которая должна быть занята зелеными насаждениями, ко всей площади участка (в процентах).</w:t>
      </w:r>
    </w:p>
    <w:p w:rsidR="002D4E42" w:rsidRPr="00B73861" w:rsidRDefault="002D4E42" w:rsidP="004560FF">
      <w:r w:rsidRPr="00B73861">
        <w:t xml:space="preserve">   1.2.28. </w:t>
      </w:r>
      <w:r w:rsidRPr="00B73861">
        <w:rPr>
          <w:b/>
          <w:bCs/>
        </w:rPr>
        <w:t>Красные линии</w:t>
      </w:r>
      <w:r w:rsidRPr="00B73861">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D4E42" w:rsidRPr="00B73861" w:rsidRDefault="002D4E42" w:rsidP="004560FF">
      <w:r w:rsidRPr="00B73861">
        <w:t xml:space="preserve">   1.2.29. </w:t>
      </w:r>
      <w:r w:rsidRPr="00B73861">
        <w:rPr>
          <w:b/>
          <w:bCs/>
        </w:rPr>
        <w:t>Линии застройки</w:t>
      </w:r>
      <w:r w:rsidRPr="00B73861">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D4E42" w:rsidRPr="00B73861" w:rsidRDefault="002D4E42" w:rsidP="004560FF">
      <w:r w:rsidRPr="00B73861">
        <w:t xml:space="preserve">   1.2.30. </w:t>
      </w:r>
      <w:r w:rsidRPr="00B73861">
        <w:rPr>
          <w:b/>
          <w:bCs/>
        </w:rPr>
        <w:t>Маломобильные граждане</w:t>
      </w:r>
      <w:r w:rsidRPr="00B73861">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2D4E42" w:rsidRPr="00B73861" w:rsidRDefault="002D4E42" w:rsidP="004560FF">
      <w:r w:rsidRPr="00B73861">
        <w:t xml:space="preserve">   1.2.31. </w:t>
      </w:r>
      <w:r w:rsidRPr="00B73861">
        <w:rPr>
          <w:b/>
          <w:bCs/>
        </w:rPr>
        <w:t>Надземная автостоянка закрытого типа</w:t>
      </w:r>
      <w:r w:rsidRPr="00B73861">
        <w:t xml:space="preserve"> - автостоянка с наружными стеновыми ограждениями (гаражи, гаражи-стоянки, гаражные комплексы).</w:t>
      </w:r>
    </w:p>
    <w:p w:rsidR="002D4E42" w:rsidRPr="00B73861" w:rsidRDefault="002D4E42" w:rsidP="004560FF">
      <w:r w:rsidRPr="00B73861">
        <w:t xml:space="preserve">   1.2.32</w:t>
      </w:r>
      <w:r w:rsidRPr="00B73861">
        <w:rPr>
          <w:b/>
          <w:bCs/>
        </w:rPr>
        <w:t>.  Населенный пункт</w:t>
      </w:r>
      <w:r w:rsidRPr="00B73861">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2D4E42" w:rsidRPr="00B73861" w:rsidRDefault="002D4E42" w:rsidP="004560FF">
      <w:r w:rsidRPr="00B73861">
        <w:t xml:space="preserve">    1.2.33. </w:t>
      </w:r>
      <w:r w:rsidRPr="00B73861">
        <w:rPr>
          <w:b/>
          <w:bCs/>
        </w:rPr>
        <w:t>Обязательные нормативные требования</w:t>
      </w:r>
      <w:r w:rsidRPr="00B73861">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2D4E42" w:rsidRPr="00B73861" w:rsidRDefault="002D4E42" w:rsidP="004560FF">
      <w:r w:rsidRPr="00B73861">
        <w:t xml:space="preserve">    1.2.34. </w:t>
      </w:r>
      <w:r w:rsidRPr="00B73861">
        <w:rPr>
          <w:b/>
          <w:bCs/>
        </w:rPr>
        <w:t>Озелененная территория</w:t>
      </w:r>
      <w:r w:rsidRPr="00B73861">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D4E42" w:rsidRPr="00B73861" w:rsidRDefault="002D4E42" w:rsidP="004560FF">
      <w:r w:rsidRPr="00B73861">
        <w:t xml:space="preserve">  1.2.35. </w:t>
      </w:r>
      <w:r w:rsidRPr="00B73861">
        <w:rPr>
          <w:b/>
          <w:bCs/>
        </w:rPr>
        <w:t>Отступ застройки</w:t>
      </w:r>
      <w:r w:rsidRPr="00B73861">
        <w:t xml:space="preserve"> - расстояние между красной линией или границей земельного участка и стеной здания, строения, сооружения.</w:t>
      </w:r>
    </w:p>
    <w:p w:rsidR="002D4E42" w:rsidRPr="00B73861" w:rsidRDefault="002D4E42" w:rsidP="004560FF">
      <w:r w:rsidRPr="00B73861">
        <w:t xml:space="preserve">  1.2.36. </w:t>
      </w:r>
      <w:r w:rsidRPr="00B73861">
        <w:rPr>
          <w:b/>
          <w:bCs/>
        </w:rPr>
        <w:t>Охранная зона объекта культурного наследия</w:t>
      </w:r>
      <w:r w:rsidRPr="00B73861">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2D4E42" w:rsidRPr="00B73861" w:rsidRDefault="002D4E42" w:rsidP="004560FF">
      <w:r w:rsidRPr="00B73861">
        <w:t xml:space="preserve">    1.2.37</w:t>
      </w:r>
      <w:r w:rsidRPr="00B73861">
        <w:rPr>
          <w:b/>
          <w:bCs/>
        </w:rPr>
        <w:t>. Пандус</w:t>
      </w:r>
      <w:r w:rsidRPr="00B73861">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2D4E42" w:rsidRPr="00B73861" w:rsidRDefault="002D4E42" w:rsidP="004560FF">
      <w:r w:rsidRPr="00B73861">
        <w:t xml:space="preserve">  1.2.38. </w:t>
      </w:r>
      <w:r w:rsidRPr="00B73861">
        <w:rPr>
          <w:b/>
          <w:bCs/>
        </w:rPr>
        <w:t>Пешеходная зона</w:t>
      </w:r>
      <w:r w:rsidRPr="00B73861">
        <w:t xml:space="preserve"> - территория, предназначенная для передвижения пешеходов.</w:t>
      </w:r>
    </w:p>
    <w:p w:rsidR="002D4E42" w:rsidRPr="00B73861" w:rsidRDefault="002D4E42" w:rsidP="004560FF">
      <w:r w:rsidRPr="00B73861">
        <w:t xml:space="preserve">  1.2.39.</w:t>
      </w:r>
      <w:r w:rsidRPr="00B73861">
        <w:rPr>
          <w:b/>
          <w:bCs/>
        </w:rPr>
        <w:t xml:space="preserve"> Плотность застройки</w:t>
      </w:r>
      <w:r w:rsidRPr="00B73861">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D4E42" w:rsidRPr="00B73861" w:rsidRDefault="002D4E42" w:rsidP="004560FF">
      <w:r w:rsidRPr="00B73861">
        <w:t xml:space="preserve">   1.2.40. </w:t>
      </w:r>
      <w:r w:rsidRPr="00B73861">
        <w:rPr>
          <w:b/>
          <w:bCs/>
        </w:rPr>
        <w:t>Правила землепользования и застройки</w:t>
      </w:r>
      <w:r w:rsidRPr="00B73861">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D4E42" w:rsidRPr="00B73861" w:rsidRDefault="002D4E42" w:rsidP="004560FF">
      <w:r w:rsidRPr="00B73861">
        <w:t xml:space="preserve">   1.2.41</w:t>
      </w:r>
      <w:r w:rsidRPr="00B73861">
        <w:rPr>
          <w:b/>
          <w:bCs/>
        </w:rPr>
        <w:t>.  Рекомендуемые нормативные требования</w:t>
      </w:r>
      <w:r w:rsidRPr="00B73861">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2D4E42" w:rsidRPr="00B73861" w:rsidRDefault="002D4E42" w:rsidP="004560FF">
      <w:r w:rsidRPr="00B73861">
        <w:t xml:space="preserve">   1.2.42. </w:t>
      </w:r>
      <w:r w:rsidRPr="00B73861">
        <w:rPr>
          <w:b/>
          <w:bCs/>
        </w:rPr>
        <w:t>Реконструкция</w:t>
      </w:r>
      <w:r w:rsidRPr="00B73861">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D4E42" w:rsidRPr="00B73861" w:rsidRDefault="002D4E42" w:rsidP="004560FF">
      <w:r w:rsidRPr="00B73861">
        <w:t xml:space="preserve">   1. 2.43.</w:t>
      </w:r>
      <w:r w:rsidRPr="00B73861">
        <w:rPr>
          <w:b/>
          <w:bCs/>
        </w:rPr>
        <w:t xml:space="preserve"> Синие линии</w:t>
      </w:r>
      <w:r w:rsidRPr="00B73861">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2D4E42" w:rsidRPr="00B73861" w:rsidRDefault="002D4E42" w:rsidP="004560FF">
      <w:r w:rsidRPr="00B73861">
        <w:t xml:space="preserve">   1.2.44. </w:t>
      </w:r>
      <w:r w:rsidRPr="00B73861">
        <w:rPr>
          <w:b/>
          <w:bCs/>
        </w:rPr>
        <w:t>Справочные приложения</w:t>
      </w:r>
      <w:r w:rsidRPr="00B73861">
        <w:t xml:space="preserve"> – приложения, содержащие описания, показатели и другую информацию.</w:t>
      </w:r>
    </w:p>
    <w:p w:rsidR="002D4E42" w:rsidRPr="00B73861" w:rsidRDefault="002D4E42" w:rsidP="004560FF">
      <w:r w:rsidRPr="00B73861">
        <w:t xml:space="preserve">   1.2.45.</w:t>
      </w:r>
      <w:r w:rsidRPr="00B73861">
        <w:rPr>
          <w:b/>
          <w:bCs/>
        </w:rPr>
        <w:t xml:space="preserve"> Строительство </w:t>
      </w:r>
      <w:r w:rsidRPr="00B73861">
        <w:t>- создание зданий, строений, сооружений (в том числе на месте сносимых объектов капитального строительства).</w:t>
      </w:r>
    </w:p>
    <w:p w:rsidR="002D4E42" w:rsidRPr="00B73861" w:rsidRDefault="002D4E42" w:rsidP="004560FF">
      <w:r w:rsidRPr="00B73861">
        <w:t xml:space="preserve">   1.2.46. </w:t>
      </w:r>
      <w:r w:rsidRPr="00B73861">
        <w:rPr>
          <w:b/>
          <w:bCs/>
        </w:rPr>
        <w:t>Стоянка для автомобилей (автостоянка)</w:t>
      </w:r>
      <w:r w:rsidRPr="00B73861">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2D4E42" w:rsidRPr="00B73861" w:rsidRDefault="002D4E42" w:rsidP="004560FF">
      <w:r w:rsidRPr="00B73861">
        <w:t xml:space="preserve">    1.2.47. </w:t>
      </w:r>
      <w:r w:rsidRPr="00B73861">
        <w:rPr>
          <w:b/>
          <w:bCs/>
        </w:rPr>
        <w:t>Суммарная поэтажная площадь</w:t>
      </w:r>
      <w:r w:rsidRPr="00B73861">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D4E42" w:rsidRPr="00B73861" w:rsidRDefault="002D4E42" w:rsidP="004560FF">
      <w:r w:rsidRPr="00B73861">
        <w:t xml:space="preserve">     1.2.48. </w:t>
      </w:r>
      <w:r w:rsidRPr="00B73861">
        <w:rPr>
          <w:b/>
          <w:bCs/>
        </w:rPr>
        <w:t>Территориальные зоны</w:t>
      </w:r>
      <w:r w:rsidRPr="00B73861">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2D4E42" w:rsidRPr="00B73861" w:rsidRDefault="002D4E42" w:rsidP="004560FF">
      <w:r w:rsidRPr="00B73861">
        <w:t xml:space="preserve">     1.2.49. </w:t>
      </w:r>
      <w:r w:rsidRPr="00B73861">
        <w:rPr>
          <w:b/>
          <w:bCs/>
        </w:rPr>
        <w:t>Территории общего пользования</w:t>
      </w:r>
      <w:r w:rsidRPr="00B73861">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D4E42" w:rsidRPr="00B73861" w:rsidRDefault="002D4E42" w:rsidP="004560FF">
      <w:r w:rsidRPr="00B73861">
        <w:t xml:space="preserve">    1.2.50. </w:t>
      </w:r>
      <w:r w:rsidRPr="00B73861">
        <w:rPr>
          <w:b/>
          <w:bCs/>
        </w:rPr>
        <w:t>Территориальное планирование</w:t>
      </w:r>
      <w:r w:rsidRPr="00B73861">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D4E42" w:rsidRPr="00B73861" w:rsidRDefault="002D4E42" w:rsidP="004560FF">
      <w:r w:rsidRPr="00B73861">
        <w:t xml:space="preserve">    1.2.51. </w:t>
      </w:r>
      <w:r w:rsidRPr="00B73861">
        <w:rPr>
          <w:b/>
          <w:bCs/>
        </w:rPr>
        <w:t>Улица</w:t>
      </w:r>
      <w:r w:rsidRPr="00B73861">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2D4E42" w:rsidRPr="00B73861" w:rsidRDefault="002D4E42" w:rsidP="004560FF">
      <w:r w:rsidRPr="00B73861">
        <w:t xml:space="preserve">     1.2.52.  </w:t>
      </w:r>
      <w:r w:rsidRPr="00B73861">
        <w:rPr>
          <w:b/>
          <w:bCs/>
        </w:rPr>
        <w:t>Устойчивое развитие территорий</w:t>
      </w:r>
      <w:r w:rsidRPr="00B7386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D4E42" w:rsidRPr="00B73861" w:rsidRDefault="002D4E42" w:rsidP="004560FF">
      <w:r w:rsidRPr="00B73861">
        <w:t xml:space="preserve">    1.2.53. </w:t>
      </w:r>
      <w:r w:rsidRPr="00B73861">
        <w:rPr>
          <w:b/>
          <w:bCs/>
        </w:rPr>
        <w:t>Функциональные зоны</w:t>
      </w:r>
      <w:r w:rsidRPr="00B73861">
        <w:t xml:space="preserve"> - зоны, для которых документами территориального планирования определены границы и функциональное назначение.</w:t>
      </w:r>
    </w:p>
    <w:p w:rsidR="002D4E42" w:rsidRPr="00B73861" w:rsidRDefault="002D4E42" w:rsidP="004560FF">
      <w:r w:rsidRPr="00B73861">
        <w:t xml:space="preserve">     1.2.54. </w:t>
      </w:r>
      <w:r w:rsidRPr="00B73861">
        <w:rPr>
          <w:b/>
          <w:bCs/>
        </w:rPr>
        <w:t>Функциональное зонирование территории</w:t>
      </w:r>
      <w:r w:rsidRPr="00B73861">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D4E42" w:rsidRPr="00B73861" w:rsidRDefault="002D4E42" w:rsidP="004560FF">
      <w:r w:rsidRPr="00B73861">
        <w:t xml:space="preserve">   1.2.55. </w:t>
      </w:r>
      <w:r w:rsidRPr="00B73861">
        <w:rPr>
          <w:b/>
          <w:bCs/>
        </w:rPr>
        <w:t>Черта сельских населенных пунктов</w:t>
      </w:r>
      <w:r w:rsidRPr="00B73861">
        <w:t xml:space="preserve"> – внешняя граница земель населенного пункта, которая отделяет земли поселения (населенного пункта) от земель иных категорий.</w:t>
      </w:r>
    </w:p>
    <w:p w:rsidR="002D4E42" w:rsidRPr="00B73861" w:rsidRDefault="002D4E42" w:rsidP="004560FF">
      <w:r w:rsidRPr="00B73861">
        <w:t xml:space="preserve">  </w:t>
      </w:r>
    </w:p>
    <w:p w:rsidR="002D4E42" w:rsidRPr="00B73861" w:rsidRDefault="002D4E42" w:rsidP="004560FF"/>
    <w:p w:rsidR="002D4E42" w:rsidRPr="00B73861" w:rsidRDefault="002D4E42" w:rsidP="004560FF">
      <w:pPr>
        <w:jc w:val="center"/>
        <w:rPr>
          <w:b/>
          <w:bCs/>
        </w:rPr>
      </w:pPr>
      <w:r w:rsidRPr="004560FF">
        <w:rPr>
          <w:b/>
          <w:bCs/>
        </w:rPr>
        <w:t>1</w:t>
      </w:r>
      <w:r w:rsidRPr="00B73861">
        <w:rPr>
          <w:b/>
          <w:bCs/>
        </w:rPr>
        <w:t>.3. Территориальное планирование.</w:t>
      </w:r>
    </w:p>
    <w:p w:rsidR="002D4E42" w:rsidRPr="00B73861" w:rsidRDefault="002D4E42" w:rsidP="004560FF"/>
    <w:p w:rsidR="002D4E42" w:rsidRPr="00B73861" w:rsidRDefault="002D4E42" w:rsidP="004560FF">
      <w:r w:rsidRPr="00B73861">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D4E42" w:rsidRPr="00B73861" w:rsidRDefault="002D4E42" w:rsidP="004560FF">
      <w:r w:rsidRPr="00B73861">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2D4E42" w:rsidRPr="00B73861" w:rsidRDefault="002D4E42" w:rsidP="004560FF">
      <w:r w:rsidRPr="00B73861">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2D4E42" w:rsidRPr="00B73861" w:rsidRDefault="002D4E42" w:rsidP="004560FF">
      <w:r w:rsidRPr="00B73861">
        <w:t xml:space="preserve">   1.3.4.  Генеральный план муниципального образования разрабатывается в соответствии с утвержденной схемой территориального планирования Краснодарского края и схемой территориального планирования </w:t>
      </w:r>
      <w:r>
        <w:t>Динского</w:t>
      </w:r>
      <w:r w:rsidRPr="00B73861">
        <w:t xml:space="preserve"> района.</w:t>
      </w:r>
    </w:p>
    <w:p w:rsidR="002D4E42" w:rsidRPr="00B73861" w:rsidRDefault="002D4E42" w:rsidP="004560FF">
      <w:r w:rsidRPr="00B73861">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Краснодарского края.</w:t>
      </w:r>
    </w:p>
    <w:p w:rsidR="002D4E42" w:rsidRPr="00B73861" w:rsidRDefault="002D4E42" w:rsidP="004560FF">
      <w:r w:rsidRPr="00B73861">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2D4E42" w:rsidRPr="00B73861" w:rsidRDefault="002D4E42" w:rsidP="004560FF">
      <w:r w:rsidRPr="00B73861">
        <w:t xml:space="preserve">   1.3.7.  Расчетный срок считать:</w:t>
      </w:r>
    </w:p>
    <w:p w:rsidR="002D4E42" w:rsidRPr="00B73861" w:rsidRDefault="002D4E42" w:rsidP="004560FF">
      <w:r w:rsidRPr="00B73861">
        <w:t xml:space="preserve">           </w:t>
      </w:r>
      <w:r w:rsidRPr="00B73861">
        <w:rPr>
          <w:lang w:val="en-US"/>
        </w:rPr>
        <w:t>I</w:t>
      </w:r>
      <w:r w:rsidRPr="00B73861">
        <w:t xml:space="preserve"> период – 10 лет или до 2020 года;</w:t>
      </w:r>
    </w:p>
    <w:p w:rsidR="002D4E42" w:rsidRPr="00B73861" w:rsidRDefault="002D4E42" w:rsidP="004560FF">
      <w:r w:rsidRPr="00B73861">
        <w:t xml:space="preserve">           </w:t>
      </w:r>
      <w:r w:rsidRPr="00B73861">
        <w:rPr>
          <w:lang w:val="en-US"/>
        </w:rPr>
        <w:t>II</w:t>
      </w:r>
      <w:r w:rsidRPr="00B73861">
        <w:t xml:space="preserve"> период – 20 лет или до 2030 года.</w:t>
      </w:r>
    </w:p>
    <w:p w:rsidR="002D4E42" w:rsidRPr="00B73861" w:rsidRDefault="002D4E42" w:rsidP="004560FF">
      <w:r w:rsidRPr="00B73861">
        <w:t xml:space="preserve">   1.3.8. Численность населения на расчетный срок следует определять на основе данных о перспективах развития сельского поселения в системе расселения с учетом демографического прогноза естественного и механического прироста населения и сезонных миграций.</w:t>
      </w:r>
    </w:p>
    <w:p w:rsidR="002D4E42" w:rsidRPr="00B73861" w:rsidRDefault="002D4E42" w:rsidP="004560FF">
      <w:r w:rsidRPr="00B73861">
        <w:t xml:space="preserve">     1.3.11.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1.4. Планировка территории.</w:t>
      </w:r>
    </w:p>
    <w:p w:rsidR="002D4E42" w:rsidRPr="00B73861" w:rsidRDefault="002D4E42" w:rsidP="004560FF">
      <w:pPr>
        <w:rPr>
          <w:b/>
          <w:bCs/>
        </w:rPr>
      </w:pPr>
    </w:p>
    <w:p w:rsidR="002D4E42" w:rsidRPr="00B73861" w:rsidRDefault="002D4E42" w:rsidP="004560FF">
      <w:r w:rsidRPr="00B73861">
        <w:t xml:space="preserve">   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2D4E42" w:rsidRPr="00B73861" w:rsidRDefault="002D4E42" w:rsidP="004560FF">
      <w:r w:rsidRPr="00B73861">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D4E42" w:rsidRPr="00B73861" w:rsidRDefault="002D4E42" w:rsidP="004560FF">
      <w:r w:rsidRPr="00B73861">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D4E42" w:rsidRPr="00B73861" w:rsidRDefault="002D4E42" w:rsidP="004560FF">
      <w:r w:rsidRPr="00B73861">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2D4E42" w:rsidRPr="00B73861" w:rsidRDefault="002D4E42" w:rsidP="004560FF">
      <w:r w:rsidRPr="00B73861">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D4E42" w:rsidRPr="00B73861" w:rsidRDefault="002D4E42" w:rsidP="004560FF">
      <w:r w:rsidRPr="00B73861">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2D4E42" w:rsidRPr="00B73861" w:rsidRDefault="002D4E42" w:rsidP="004560FF">
      <w:r w:rsidRPr="00B73861">
        <w:t xml:space="preserve">           - отдельных нестационарных объектов для попутного обслуживания пешеходов (мелкорозничная торговля и бытовое обслуживание).</w:t>
      </w:r>
    </w:p>
    <w:p w:rsidR="002D4E42" w:rsidRPr="00B73861" w:rsidRDefault="002D4E42" w:rsidP="004560FF">
      <w:r w:rsidRPr="00B73861">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Краснодарского края.</w:t>
      </w:r>
    </w:p>
    <w:p w:rsidR="002D4E42" w:rsidRPr="00B73861" w:rsidRDefault="002D4E42" w:rsidP="004560FF">
      <w:r w:rsidRPr="00B73861">
        <w:t xml:space="preserve">   1.4.5. Технико-экономические показатели проекта планировки приводятся в соответствии с приложением 3 к настоящим Нормативам.</w:t>
      </w:r>
    </w:p>
    <w:p w:rsidR="002D4E42" w:rsidRPr="00B73861" w:rsidRDefault="002D4E42" w:rsidP="004560FF"/>
    <w:p w:rsidR="002D4E42" w:rsidRPr="00B73861" w:rsidRDefault="002D4E42" w:rsidP="004560FF">
      <w:pPr>
        <w:jc w:val="center"/>
        <w:rPr>
          <w:b/>
          <w:bCs/>
        </w:rPr>
      </w:pPr>
      <w:r w:rsidRPr="00B73861">
        <w:rPr>
          <w:b/>
          <w:bCs/>
        </w:rPr>
        <w:t>1.5. Общая организация и зонирование территории.</w:t>
      </w:r>
    </w:p>
    <w:p w:rsidR="002D4E42" w:rsidRPr="00B73861" w:rsidRDefault="002D4E42" w:rsidP="004560FF">
      <w:pPr>
        <w:rPr>
          <w:b/>
          <w:bCs/>
        </w:rPr>
      </w:pPr>
    </w:p>
    <w:p w:rsidR="002D4E42" w:rsidRPr="00B73861" w:rsidRDefault="002D4E42" w:rsidP="004560FF">
      <w:r w:rsidRPr="00B73861">
        <w:t xml:space="preserve">    1.5.1. Сельские населенные пункты </w:t>
      </w:r>
      <w:r>
        <w:t>Динского</w:t>
      </w:r>
      <w:r w:rsidRPr="00B73861">
        <w:t xml:space="preserve"> сельского поселения в зависимости от численности населения на прогнозируемый период подразделяются на группы в соответствии с таблицей 1.</w:t>
      </w:r>
    </w:p>
    <w:p w:rsidR="002D4E42" w:rsidRPr="00B73861" w:rsidRDefault="002D4E42" w:rsidP="004560FF">
      <w:r w:rsidRPr="00B73861">
        <w:t xml:space="preserve">                                                                                                                             </w:t>
      </w:r>
    </w:p>
    <w:p w:rsidR="002D4E42" w:rsidRPr="00B73861" w:rsidRDefault="002D4E42" w:rsidP="004560FF">
      <w:pPr>
        <w:jc w:val="right"/>
        <w:rPr>
          <w:sz w:val="20"/>
          <w:szCs w:val="20"/>
        </w:rPr>
      </w:pPr>
    </w:p>
    <w:p w:rsidR="002D4E42" w:rsidRPr="00B73861" w:rsidRDefault="002D4E42" w:rsidP="004560FF">
      <w:pPr>
        <w:jc w:val="right"/>
        <w:rPr>
          <w:sz w:val="20"/>
          <w:szCs w:val="20"/>
        </w:rPr>
      </w:pPr>
    </w:p>
    <w:p w:rsidR="002D4E42" w:rsidRDefault="002D4E42" w:rsidP="004560FF">
      <w:pPr>
        <w:jc w:val="right"/>
        <w:rPr>
          <w:sz w:val="20"/>
          <w:szCs w:val="20"/>
        </w:rPr>
      </w:pPr>
    </w:p>
    <w:p w:rsidR="002D4E42" w:rsidRDefault="002D4E42" w:rsidP="004560FF">
      <w:pPr>
        <w:jc w:val="right"/>
        <w:rPr>
          <w:sz w:val="20"/>
          <w:szCs w:val="20"/>
        </w:rPr>
      </w:pPr>
    </w:p>
    <w:p w:rsidR="002D4E42" w:rsidRDefault="002D4E42" w:rsidP="004560FF">
      <w:pPr>
        <w:jc w:val="right"/>
        <w:rPr>
          <w:sz w:val="20"/>
          <w:szCs w:val="20"/>
        </w:rPr>
      </w:pPr>
    </w:p>
    <w:p w:rsidR="002D4E42" w:rsidRPr="00B73861" w:rsidRDefault="002D4E42" w:rsidP="004560FF">
      <w:pPr>
        <w:jc w:val="right"/>
        <w:rPr>
          <w:sz w:val="20"/>
          <w:szCs w:val="20"/>
        </w:rPr>
      </w:pPr>
    </w:p>
    <w:p w:rsidR="002D4E42" w:rsidRPr="00B73861" w:rsidRDefault="002D4E42" w:rsidP="004560FF">
      <w:pPr>
        <w:jc w:val="right"/>
        <w:rPr>
          <w:sz w:val="20"/>
          <w:szCs w:val="20"/>
        </w:rPr>
      </w:pPr>
    </w:p>
    <w:p w:rsidR="002D4E42" w:rsidRPr="00B73861" w:rsidRDefault="002D4E42" w:rsidP="004560FF">
      <w:pPr>
        <w:jc w:val="right"/>
        <w:rPr>
          <w:sz w:val="20"/>
          <w:szCs w:val="20"/>
        </w:rPr>
      </w:pPr>
    </w:p>
    <w:p w:rsidR="002D4E42" w:rsidRPr="00B73861" w:rsidRDefault="002D4E42" w:rsidP="004560FF">
      <w:pPr>
        <w:jc w:val="right"/>
        <w:rPr>
          <w:sz w:val="20"/>
          <w:szCs w:val="20"/>
        </w:rPr>
      </w:pPr>
      <w:r w:rsidRPr="00B73861">
        <w:rPr>
          <w:sz w:val="20"/>
          <w:szCs w:val="20"/>
        </w:rPr>
        <w:t xml:space="preserve">          Таблица 1</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92"/>
        <w:gridCol w:w="1868"/>
      </w:tblGrid>
      <w:tr w:rsidR="002D4E42" w:rsidRPr="00B73861">
        <w:trPr>
          <w:trHeight w:val="485"/>
        </w:trPr>
        <w:tc>
          <w:tcPr>
            <w:tcW w:w="540" w:type="dxa"/>
          </w:tcPr>
          <w:p w:rsidR="002D4E42" w:rsidRPr="00B73861" w:rsidRDefault="002D4E42" w:rsidP="00D27635">
            <w:pPr>
              <w:jc w:val="center"/>
              <w:rPr>
                <w:sz w:val="20"/>
                <w:szCs w:val="20"/>
              </w:rPr>
            </w:pPr>
            <w:r w:rsidRPr="00B73861">
              <w:rPr>
                <w:sz w:val="20"/>
                <w:szCs w:val="20"/>
              </w:rPr>
              <w:t>№</w:t>
            </w:r>
          </w:p>
          <w:p w:rsidR="002D4E42" w:rsidRPr="00B73861" w:rsidRDefault="002D4E42" w:rsidP="00D27635">
            <w:pPr>
              <w:jc w:val="center"/>
              <w:rPr>
                <w:sz w:val="20"/>
                <w:szCs w:val="20"/>
              </w:rPr>
            </w:pPr>
            <w:r w:rsidRPr="00B73861">
              <w:rPr>
                <w:sz w:val="20"/>
                <w:szCs w:val="20"/>
              </w:rPr>
              <w:t>п/п</w:t>
            </w:r>
          </w:p>
        </w:tc>
        <w:tc>
          <w:tcPr>
            <w:tcW w:w="2992" w:type="dxa"/>
          </w:tcPr>
          <w:p w:rsidR="002D4E42" w:rsidRPr="00B73861" w:rsidRDefault="002D4E42" w:rsidP="00D27635">
            <w:pPr>
              <w:rPr>
                <w:sz w:val="20"/>
                <w:szCs w:val="20"/>
              </w:rPr>
            </w:pPr>
          </w:p>
          <w:p w:rsidR="002D4E42" w:rsidRPr="00B73861" w:rsidRDefault="002D4E42" w:rsidP="00D27635">
            <w:pPr>
              <w:jc w:val="center"/>
              <w:rPr>
                <w:sz w:val="20"/>
                <w:szCs w:val="20"/>
              </w:rPr>
            </w:pPr>
            <w:r w:rsidRPr="00B73861">
              <w:rPr>
                <w:sz w:val="20"/>
                <w:szCs w:val="20"/>
              </w:rPr>
              <w:t>Группа населенных пунктов</w:t>
            </w:r>
          </w:p>
        </w:tc>
        <w:tc>
          <w:tcPr>
            <w:tcW w:w="1868" w:type="dxa"/>
          </w:tcPr>
          <w:p w:rsidR="002D4E42" w:rsidRPr="00B73861" w:rsidRDefault="002D4E42" w:rsidP="00D27635">
            <w:pPr>
              <w:rPr>
                <w:sz w:val="20"/>
                <w:szCs w:val="20"/>
              </w:rPr>
            </w:pPr>
          </w:p>
          <w:p w:rsidR="002D4E42" w:rsidRPr="00B73861" w:rsidRDefault="002D4E42" w:rsidP="00D27635">
            <w:pPr>
              <w:jc w:val="center"/>
              <w:rPr>
                <w:sz w:val="20"/>
                <w:szCs w:val="20"/>
              </w:rPr>
            </w:pPr>
            <w:r w:rsidRPr="00B73861">
              <w:rPr>
                <w:sz w:val="20"/>
                <w:szCs w:val="20"/>
              </w:rPr>
              <w:t>Население</w:t>
            </w:r>
          </w:p>
          <w:p w:rsidR="002D4E42" w:rsidRPr="00B73861" w:rsidRDefault="002D4E42" w:rsidP="00D27635">
            <w:pPr>
              <w:jc w:val="center"/>
              <w:rPr>
                <w:sz w:val="20"/>
                <w:szCs w:val="20"/>
              </w:rPr>
            </w:pPr>
            <w:r w:rsidRPr="00B73861">
              <w:rPr>
                <w:sz w:val="20"/>
                <w:szCs w:val="20"/>
              </w:rPr>
              <w:t>тыс.чел.</w:t>
            </w:r>
          </w:p>
        </w:tc>
      </w:tr>
      <w:tr w:rsidR="002D4E42" w:rsidRPr="00B73861">
        <w:trPr>
          <w:trHeight w:val="243"/>
        </w:trPr>
        <w:tc>
          <w:tcPr>
            <w:tcW w:w="540" w:type="dxa"/>
          </w:tcPr>
          <w:p w:rsidR="002D4E42" w:rsidRPr="00B73861" w:rsidRDefault="002D4E42" w:rsidP="00D27635">
            <w:pPr>
              <w:rPr>
                <w:sz w:val="20"/>
                <w:szCs w:val="20"/>
              </w:rPr>
            </w:pPr>
            <w:r w:rsidRPr="00B73861">
              <w:rPr>
                <w:sz w:val="20"/>
                <w:szCs w:val="20"/>
              </w:rPr>
              <w:t>1.</w:t>
            </w:r>
          </w:p>
        </w:tc>
        <w:tc>
          <w:tcPr>
            <w:tcW w:w="2992" w:type="dxa"/>
          </w:tcPr>
          <w:p w:rsidR="002D4E42" w:rsidRPr="00B73861" w:rsidRDefault="002D4E42" w:rsidP="00D27635">
            <w:pPr>
              <w:rPr>
                <w:sz w:val="20"/>
                <w:szCs w:val="20"/>
              </w:rPr>
            </w:pPr>
            <w:r w:rsidRPr="00B73861">
              <w:rPr>
                <w:sz w:val="20"/>
                <w:szCs w:val="20"/>
              </w:rPr>
              <w:t>Крупнейшие</w:t>
            </w:r>
          </w:p>
        </w:tc>
        <w:tc>
          <w:tcPr>
            <w:tcW w:w="1868" w:type="dxa"/>
          </w:tcPr>
          <w:p w:rsidR="002D4E42" w:rsidRPr="00B73861" w:rsidRDefault="002D4E42" w:rsidP="00D27635">
            <w:pPr>
              <w:rPr>
                <w:sz w:val="20"/>
                <w:szCs w:val="20"/>
              </w:rPr>
            </w:pPr>
            <w:r w:rsidRPr="00B73861">
              <w:rPr>
                <w:sz w:val="20"/>
                <w:szCs w:val="20"/>
              </w:rPr>
              <w:t>свыше 10</w:t>
            </w:r>
          </w:p>
        </w:tc>
      </w:tr>
      <w:tr w:rsidR="002D4E42" w:rsidRPr="00B73861">
        <w:trPr>
          <w:trHeight w:val="243"/>
        </w:trPr>
        <w:tc>
          <w:tcPr>
            <w:tcW w:w="540" w:type="dxa"/>
          </w:tcPr>
          <w:p w:rsidR="002D4E42" w:rsidRPr="00B73861" w:rsidRDefault="002D4E42" w:rsidP="00D27635">
            <w:pPr>
              <w:rPr>
                <w:sz w:val="20"/>
                <w:szCs w:val="20"/>
              </w:rPr>
            </w:pPr>
            <w:r w:rsidRPr="00B73861">
              <w:rPr>
                <w:sz w:val="20"/>
                <w:szCs w:val="20"/>
              </w:rPr>
              <w:t>2.</w:t>
            </w:r>
          </w:p>
        </w:tc>
        <w:tc>
          <w:tcPr>
            <w:tcW w:w="2992" w:type="dxa"/>
          </w:tcPr>
          <w:p w:rsidR="002D4E42" w:rsidRPr="00B73861" w:rsidRDefault="002D4E42" w:rsidP="00D27635">
            <w:pPr>
              <w:rPr>
                <w:sz w:val="20"/>
                <w:szCs w:val="20"/>
              </w:rPr>
            </w:pPr>
            <w:r w:rsidRPr="00B73861">
              <w:rPr>
                <w:sz w:val="20"/>
                <w:szCs w:val="20"/>
              </w:rPr>
              <w:t>Большие</w:t>
            </w:r>
          </w:p>
        </w:tc>
        <w:tc>
          <w:tcPr>
            <w:tcW w:w="1868" w:type="dxa"/>
          </w:tcPr>
          <w:p w:rsidR="002D4E42" w:rsidRPr="00B73861" w:rsidRDefault="002D4E42" w:rsidP="00D27635">
            <w:pPr>
              <w:rPr>
                <w:sz w:val="20"/>
                <w:szCs w:val="20"/>
              </w:rPr>
            </w:pPr>
            <w:r w:rsidRPr="00B73861">
              <w:rPr>
                <w:sz w:val="20"/>
                <w:szCs w:val="20"/>
              </w:rPr>
              <w:t>свыше 1 до 5</w:t>
            </w:r>
          </w:p>
        </w:tc>
      </w:tr>
      <w:tr w:rsidR="002D4E42" w:rsidRPr="00B73861">
        <w:trPr>
          <w:trHeight w:val="243"/>
        </w:trPr>
        <w:tc>
          <w:tcPr>
            <w:tcW w:w="540" w:type="dxa"/>
          </w:tcPr>
          <w:p w:rsidR="002D4E42" w:rsidRPr="00B73861" w:rsidRDefault="002D4E42" w:rsidP="00D27635">
            <w:pPr>
              <w:rPr>
                <w:sz w:val="20"/>
                <w:szCs w:val="20"/>
              </w:rPr>
            </w:pPr>
            <w:r w:rsidRPr="00B73861">
              <w:rPr>
                <w:sz w:val="20"/>
                <w:szCs w:val="20"/>
              </w:rPr>
              <w:t xml:space="preserve">3. </w:t>
            </w:r>
          </w:p>
        </w:tc>
        <w:tc>
          <w:tcPr>
            <w:tcW w:w="2992" w:type="dxa"/>
          </w:tcPr>
          <w:p w:rsidR="002D4E42" w:rsidRPr="00B73861" w:rsidRDefault="002D4E42" w:rsidP="00D27635">
            <w:pPr>
              <w:rPr>
                <w:sz w:val="20"/>
                <w:szCs w:val="20"/>
              </w:rPr>
            </w:pPr>
            <w:r w:rsidRPr="00B73861">
              <w:rPr>
                <w:sz w:val="20"/>
                <w:szCs w:val="20"/>
              </w:rPr>
              <w:t>Средние</w:t>
            </w:r>
          </w:p>
        </w:tc>
        <w:tc>
          <w:tcPr>
            <w:tcW w:w="1868" w:type="dxa"/>
          </w:tcPr>
          <w:p w:rsidR="002D4E42" w:rsidRPr="00B73861" w:rsidRDefault="002D4E42" w:rsidP="00D27635">
            <w:pPr>
              <w:rPr>
                <w:sz w:val="20"/>
                <w:szCs w:val="20"/>
              </w:rPr>
            </w:pPr>
            <w:r w:rsidRPr="00B73861">
              <w:rPr>
                <w:sz w:val="20"/>
                <w:szCs w:val="20"/>
              </w:rPr>
              <w:t>свыше 0,2 до 1</w:t>
            </w:r>
          </w:p>
        </w:tc>
      </w:tr>
      <w:tr w:rsidR="002D4E42" w:rsidRPr="00B73861">
        <w:trPr>
          <w:trHeight w:val="243"/>
        </w:trPr>
        <w:tc>
          <w:tcPr>
            <w:tcW w:w="540" w:type="dxa"/>
          </w:tcPr>
          <w:p w:rsidR="002D4E42" w:rsidRPr="00B73861" w:rsidRDefault="002D4E42" w:rsidP="00D27635">
            <w:pPr>
              <w:rPr>
                <w:sz w:val="20"/>
                <w:szCs w:val="20"/>
              </w:rPr>
            </w:pPr>
            <w:r w:rsidRPr="00B73861">
              <w:rPr>
                <w:sz w:val="20"/>
                <w:szCs w:val="20"/>
              </w:rPr>
              <w:t>4.</w:t>
            </w:r>
          </w:p>
        </w:tc>
        <w:tc>
          <w:tcPr>
            <w:tcW w:w="2992" w:type="dxa"/>
          </w:tcPr>
          <w:p w:rsidR="002D4E42" w:rsidRPr="00B73861" w:rsidRDefault="002D4E42" w:rsidP="00D27635">
            <w:pPr>
              <w:rPr>
                <w:sz w:val="20"/>
                <w:szCs w:val="20"/>
              </w:rPr>
            </w:pPr>
            <w:r w:rsidRPr="00B73861">
              <w:rPr>
                <w:sz w:val="20"/>
                <w:szCs w:val="20"/>
              </w:rPr>
              <w:t>Малые</w:t>
            </w:r>
          </w:p>
        </w:tc>
        <w:tc>
          <w:tcPr>
            <w:tcW w:w="1868" w:type="dxa"/>
          </w:tcPr>
          <w:p w:rsidR="002D4E42" w:rsidRPr="00B73861" w:rsidRDefault="002D4E42" w:rsidP="00D27635">
            <w:pPr>
              <w:rPr>
                <w:sz w:val="20"/>
                <w:szCs w:val="20"/>
              </w:rPr>
            </w:pPr>
            <w:r w:rsidRPr="00B73861">
              <w:rPr>
                <w:sz w:val="20"/>
                <w:szCs w:val="20"/>
              </w:rPr>
              <w:t>До 0,2</w:t>
            </w:r>
          </w:p>
        </w:tc>
      </w:tr>
    </w:tbl>
    <w:p w:rsidR="002D4E42" w:rsidRPr="00B73861" w:rsidRDefault="002D4E42" w:rsidP="004560FF">
      <w:pPr>
        <w:jc w:val="center"/>
      </w:pPr>
      <w:r w:rsidRPr="00B73861">
        <w:br/>
      </w:r>
    </w:p>
    <w:p w:rsidR="002D4E42" w:rsidRPr="00B73861" w:rsidRDefault="002D4E42" w:rsidP="004560FF">
      <w:r w:rsidRPr="00B73861">
        <w:t xml:space="preserve">     1.5.2.  Общая организация территории </w:t>
      </w:r>
      <w:r>
        <w:t>Динского</w:t>
      </w:r>
      <w:r w:rsidRPr="00B73861">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2D4E42" w:rsidRPr="00B73861" w:rsidRDefault="002D4E42" w:rsidP="004560FF">
      <w:r w:rsidRPr="00B73861">
        <w:t xml:space="preserve">              При этом необходимо учитывать:</w:t>
      </w:r>
    </w:p>
    <w:p w:rsidR="002D4E42" w:rsidRPr="00B73861" w:rsidRDefault="002D4E42" w:rsidP="004560FF">
      <w:r w:rsidRPr="00B73861">
        <w:t xml:space="preserve">    -  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D4E42" w:rsidRPr="00B73861" w:rsidRDefault="002D4E42" w:rsidP="004560FF">
      <w:r w:rsidRPr="00B73861">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2D4E42" w:rsidRPr="00B73861" w:rsidRDefault="002D4E42" w:rsidP="004560FF">
      <w:r w:rsidRPr="00B73861">
        <w:t xml:space="preserve">  -  требования законодательства по развитию рынка земли и жилья;</w:t>
      </w:r>
    </w:p>
    <w:p w:rsidR="002D4E42" w:rsidRPr="00B73861" w:rsidRDefault="002D4E42" w:rsidP="004560FF">
      <w:r w:rsidRPr="00B73861">
        <w:t xml:space="preserve">  -  возможности бюджета и привлечения негосударственных инвестиций для программ развития сельского поселения.</w:t>
      </w:r>
    </w:p>
    <w:p w:rsidR="002D4E42" w:rsidRPr="00B73861" w:rsidRDefault="002D4E42" w:rsidP="004560FF">
      <w:r w:rsidRPr="00B73861">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2D4E42" w:rsidRPr="00B73861" w:rsidRDefault="002D4E42" w:rsidP="004560FF">
      <w:r w:rsidRPr="00B73861">
        <w:t xml:space="preserve">     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2D4E42" w:rsidRPr="00B73861" w:rsidRDefault="002D4E42" w:rsidP="004560FF">
      <w:r w:rsidRPr="00B73861">
        <w:t xml:space="preserve">       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2D4E42" w:rsidRPr="00B73861" w:rsidRDefault="002D4E42" w:rsidP="004560FF">
      <w:r w:rsidRPr="00B73861">
        <w:t xml:space="preserve">       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D4E42" w:rsidRPr="00B73861" w:rsidRDefault="002D4E42" w:rsidP="004560FF">
      <w:r w:rsidRPr="00B73861">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2D4E42" w:rsidRPr="00B73861" w:rsidRDefault="002D4E42" w:rsidP="004560FF">
      <w:r w:rsidRPr="00B73861">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2D4E42" w:rsidRPr="00B73861" w:rsidRDefault="002D4E42" w:rsidP="004560FF">
      <w:r w:rsidRPr="00B73861">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2D4E42" w:rsidRPr="00B73861" w:rsidRDefault="002D4E42" w:rsidP="004560FF">
      <w:r w:rsidRPr="00B73861">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2D4E42" w:rsidRPr="00B73861" w:rsidRDefault="002D4E42" w:rsidP="004560FF">
      <w:r w:rsidRPr="00B73861">
        <w:t xml:space="preserve">        1.5.6.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2D4E42" w:rsidRPr="00B73861" w:rsidRDefault="002D4E42" w:rsidP="004560FF">
      <w:r w:rsidRPr="00B73861">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D4E42" w:rsidRPr="00B73861" w:rsidRDefault="002D4E42" w:rsidP="004560FF">
      <w:r w:rsidRPr="00B73861">
        <w:t xml:space="preserve">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2D4E42" w:rsidRPr="00B73861" w:rsidRDefault="002D4E42" w:rsidP="004560FF">
      <w:r w:rsidRPr="00B73861">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2D4E42" w:rsidRPr="00B73861" w:rsidRDefault="002D4E42" w:rsidP="004560FF">
      <w:r w:rsidRPr="00B73861">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2D4E42" w:rsidRPr="00B73861" w:rsidRDefault="002D4E42" w:rsidP="004560FF">
      <w:r w:rsidRPr="00B73861">
        <w:t xml:space="preserve">           1.5.9. Выделение резервных территорий, необходимых для развития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rPr>
          <w:b/>
          <w:bCs/>
          <w:u w:val="single"/>
        </w:rPr>
      </w:pPr>
      <w:r w:rsidRPr="00B73861">
        <w:rPr>
          <w:b/>
          <w:bCs/>
          <w:u w:val="single"/>
        </w:rPr>
        <w:t>Часть  2. Нормативы градостроительного проектирования селитебной территории</w:t>
      </w:r>
    </w:p>
    <w:p w:rsidR="002D4E42" w:rsidRPr="00B73861" w:rsidRDefault="002D4E42" w:rsidP="004560FF"/>
    <w:p w:rsidR="002D4E42" w:rsidRPr="00B73861" w:rsidRDefault="002D4E42" w:rsidP="004560FF">
      <w:pPr>
        <w:jc w:val="center"/>
        <w:rPr>
          <w:b/>
          <w:bCs/>
        </w:rPr>
      </w:pPr>
      <w:r w:rsidRPr="00B73861">
        <w:rPr>
          <w:b/>
          <w:bCs/>
        </w:rPr>
        <w:t>2.1. Общие требования.</w:t>
      </w:r>
    </w:p>
    <w:p w:rsidR="002D4E42" w:rsidRPr="00B73861" w:rsidRDefault="002D4E42" w:rsidP="004560FF"/>
    <w:p w:rsidR="002D4E42" w:rsidRPr="00B73861" w:rsidRDefault="002D4E42" w:rsidP="004560FF">
      <w:r w:rsidRPr="00B73861">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2D4E42" w:rsidRPr="00B73861" w:rsidRDefault="002D4E42" w:rsidP="004560FF">
      <w:r w:rsidRPr="00B73861">
        <w:t xml:space="preserve">         2.1.2. Для предварительного определения потребной селитебной территории сельских населенных  пунктов допускается принимать следующие показатели на один дом (квартиру) при застройке:</w:t>
      </w:r>
    </w:p>
    <w:p w:rsidR="002D4E42" w:rsidRPr="00B73861" w:rsidRDefault="002D4E42" w:rsidP="004560FF">
      <w:r w:rsidRPr="00B73861">
        <w:t xml:space="preserve">          - домами усадебного типа с участками при доме (квартире) - по таблице 2;</w:t>
      </w:r>
    </w:p>
    <w:p w:rsidR="002D4E42" w:rsidRPr="00B73861" w:rsidRDefault="002D4E42" w:rsidP="004560FF">
      <w:r w:rsidRPr="00B73861">
        <w:t xml:space="preserve">         -  секционными и блокированными домами - по таблице 3</w:t>
      </w:r>
    </w:p>
    <w:p w:rsidR="002D4E42" w:rsidRPr="00B73861" w:rsidRDefault="002D4E42" w:rsidP="004560FF"/>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580"/>
      </w:tblGrid>
      <w:tr w:rsidR="002D4E42" w:rsidRPr="00B73861">
        <w:tc>
          <w:tcPr>
            <w:tcW w:w="9828" w:type="dxa"/>
            <w:gridSpan w:val="2"/>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Таблица 2</w:t>
            </w:r>
          </w:p>
          <w:p w:rsidR="002D4E42" w:rsidRPr="00B73861" w:rsidRDefault="002D4E42" w:rsidP="00D27635">
            <w:pPr>
              <w:pStyle w:val="a"/>
              <w:jc w:val="right"/>
              <w:rPr>
                <w:rFonts w:ascii="Times New Roman" w:hAnsi="Times New Roman" w:cs="Times New Roman"/>
              </w:rPr>
            </w:pP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Площадь участка при доме, кв. м</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Расчетная площадь селитебной территории на одну квартиру, га</w:t>
            </w:r>
          </w:p>
        </w:tc>
      </w:tr>
      <w:tr w:rsidR="002D4E42" w:rsidRPr="00B73861">
        <w:tc>
          <w:tcPr>
            <w:tcW w:w="4248" w:type="dxa"/>
            <w:tcBorders>
              <w:top w:val="single" w:sz="2"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2000</w:t>
            </w:r>
          </w:p>
        </w:tc>
        <w:tc>
          <w:tcPr>
            <w:tcW w:w="558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0,27</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0,23</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0,20</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0,17</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0,15</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0,13</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0,11</w:t>
            </w:r>
          </w:p>
        </w:tc>
      </w:tr>
    </w:tbl>
    <w:p w:rsidR="002D4E42" w:rsidRPr="00B73861" w:rsidRDefault="002D4E42" w:rsidP="004560FF"/>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48"/>
        <w:gridCol w:w="5580"/>
      </w:tblGrid>
      <w:tr w:rsidR="002D4E42" w:rsidRPr="00B73861">
        <w:tc>
          <w:tcPr>
            <w:tcW w:w="9828" w:type="dxa"/>
            <w:gridSpan w:val="2"/>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Таблица 3</w:t>
            </w:r>
          </w:p>
          <w:p w:rsidR="002D4E42" w:rsidRPr="00B73861" w:rsidRDefault="002D4E42" w:rsidP="00D27635">
            <w:pPr>
              <w:pStyle w:val="a"/>
              <w:jc w:val="right"/>
              <w:rPr>
                <w:rFonts w:ascii="Times New Roman" w:hAnsi="Times New Roman" w:cs="Times New Roman"/>
              </w:rPr>
            </w:pP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Число этажей</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Расчетная площадь селитебной территории на одну квартиру, га</w:t>
            </w:r>
          </w:p>
        </w:tc>
      </w:tr>
      <w:tr w:rsidR="002D4E42" w:rsidRPr="00B73861">
        <w:tc>
          <w:tcPr>
            <w:tcW w:w="4248" w:type="dxa"/>
            <w:tcBorders>
              <w:top w:val="single" w:sz="2"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558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0,04</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0,03</w:t>
            </w:r>
          </w:p>
        </w:tc>
      </w:tr>
      <w:tr w:rsidR="002D4E42" w:rsidRPr="00B73861">
        <w:tc>
          <w:tcPr>
            <w:tcW w:w="424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55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0,02</w:t>
            </w:r>
          </w:p>
        </w:tc>
      </w:tr>
    </w:tbl>
    <w:p w:rsidR="002D4E42" w:rsidRPr="00B73861" w:rsidRDefault="002D4E42" w:rsidP="004560FF"/>
    <w:p w:rsidR="002D4E42" w:rsidRPr="00B73861" w:rsidRDefault="002D4E42" w:rsidP="004560FF">
      <w:r w:rsidRPr="00B73861">
        <w:t xml:space="preserve">      </w:t>
      </w:r>
    </w:p>
    <w:p w:rsidR="002D4E42" w:rsidRPr="00B73861" w:rsidRDefault="002D4E42" w:rsidP="004560FF">
      <w:r w:rsidRPr="00B73861">
        <w:t xml:space="preserve">  Примечания.</w:t>
      </w:r>
    </w:p>
    <w:p w:rsidR="002D4E42" w:rsidRPr="00B73861" w:rsidRDefault="002D4E42" w:rsidP="004560FF">
      <w:r w:rsidRPr="00B73861">
        <w:t xml:space="preserve">       1. При необходимости организации обособленных хозяйственных проездов площадь селитебной территории увеличивается на 10 процентов.</w:t>
      </w:r>
    </w:p>
    <w:p w:rsidR="002D4E42" w:rsidRPr="00B73861" w:rsidRDefault="002D4E42" w:rsidP="004560FF">
      <w:r w:rsidRPr="00B73861">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2D4E42" w:rsidRPr="00B73861" w:rsidRDefault="002D4E42" w:rsidP="004560FF">
      <w:r w:rsidRPr="00B73861">
        <w:t xml:space="preserve">      2.1.3.  При определении размера селитебной территории следует исходить из необходимости предоставления каждой семье отдельной квартиры или дома.</w:t>
      </w:r>
    </w:p>
    <w:p w:rsidR="002D4E42" w:rsidRPr="00B73861" w:rsidRDefault="002D4E42" w:rsidP="004560FF">
      <w:r w:rsidRPr="00B73861">
        <w:t xml:space="preserve">      2.1.4. Расчетный показатель жилищной обеспеченности для населенных пунктов муниципального образования </w:t>
      </w:r>
      <w:r>
        <w:t>Динского</w:t>
      </w:r>
      <w:r w:rsidRPr="00B73861">
        <w:t xml:space="preserve"> сельского поселения принимать:</w:t>
      </w:r>
    </w:p>
    <w:p w:rsidR="002D4E42" w:rsidRPr="00B73861" w:rsidRDefault="002D4E42" w:rsidP="004560FF">
      <w:r w:rsidRPr="00B73861">
        <w:t xml:space="preserve">              - на первый расчетный период – 22.7 м2/чел.;</w:t>
      </w:r>
    </w:p>
    <w:p w:rsidR="002D4E42" w:rsidRPr="00B73861" w:rsidRDefault="002D4E42" w:rsidP="004560FF">
      <w:r w:rsidRPr="00B73861">
        <w:t xml:space="preserve">              - на второй расчетный период – 28.4 м2/чел.</w:t>
      </w:r>
    </w:p>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2.2. Жилые зоны</w:t>
      </w:r>
    </w:p>
    <w:p w:rsidR="002D4E42" w:rsidRPr="00B73861" w:rsidRDefault="002D4E42" w:rsidP="004560FF">
      <w:pPr>
        <w:rPr>
          <w:b/>
          <w:bCs/>
        </w:rPr>
      </w:pPr>
    </w:p>
    <w:p w:rsidR="002D4E42" w:rsidRPr="00B73861" w:rsidRDefault="002D4E42" w:rsidP="004560FF">
      <w:r w:rsidRPr="00B73861">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D4E42" w:rsidRPr="00B73861" w:rsidRDefault="002D4E42" w:rsidP="004560FF">
      <w:r w:rsidRPr="00B73861">
        <w:t xml:space="preserve">   2.2.2.  Жилищное строительство на территории жилых зон осуществлять следующими типами жилых зданий:</w:t>
      </w:r>
    </w:p>
    <w:p w:rsidR="002D4E42" w:rsidRPr="00B73861" w:rsidRDefault="002D4E42" w:rsidP="004560FF">
      <w:r w:rsidRPr="00B73861">
        <w:t xml:space="preserve">               - в зоне низкоплотной малоэтажной застройки – индивидуальные дома усадебного типа с размерами приусадебных участков от 0,2 до 0,05 га.</w:t>
      </w:r>
    </w:p>
    <w:p w:rsidR="002D4E42" w:rsidRPr="00B73861" w:rsidRDefault="002D4E42" w:rsidP="004560FF">
      <w:r w:rsidRPr="00B73861">
        <w:t xml:space="preserve">               - в зоне среднеплотной малоэтажной застройки – дома кот</w:t>
      </w:r>
      <w:r>
        <w:t>т</w:t>
      </w:r>
      <w:r w:rsidRPr="00B73861">
        <w:t>еджного типа (с участком, не превышающем размеры 0,1 га), многоквартирные жилые дома, жилые дома блокированного типа («таунхаус»).</w:t>
      </w:r>
    </w:p>
    <w:p w:rsidR="002D4E42" w:rsidRPr="00B73861" w:rsidRDefault="002D4E42" w:rsidP="004560FF">
      <w:r w:rsidRPr="00B73861">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2D4E42" w:rsidRPr="00B73861" w:rsidRDefault="002D4E42" w:rsidP="004560FF">
      <w:r w:rsidRPr="00B73861">
        <w:t xml:space="preserve">   2.2.3.  При проектировании жилой зоны расчетную плотность населения рекомендуется принимать:</w:t>
      </w:r>
    </w:p>
    <w:p w:rsidR="002D4E42" w:rsidRPr="00B73861" w:rsidRDefault="002D4E42" w:rsidP="004560FF">
      <w:r w:rsidRPr="00B73861">
        <w:t xml:space="preserve">              - для низкоплотной малоэтажной жилой застройки - 25÷50 чел/га.</w:t>
      </w:r>
    </w:p>
    <w:p w:rsidR="002D4E42" w:rsidRPr="00B73861" w:rsidRDefault="002D4E42" w:rsidP="004560FF">
      <w:r w:rsidRPr="00B73861">
        <w:t xml:space="preserve">              - для среднеплотной малоэтажной жилой застройки - 50÷150 чел/га.</w:t>
      </w:r>
    </w:p>
    <w:p w:rsidR="002D4E42" w:rsidRPr="00B73861" w:rsidRDefault="002D4E42" w:rsidP="004560FF">
      <w:r w:rsidRPr="00B73861">
        <w:t xml:space="preserve">    2.2.4.  Интенсивность использования территории характеризуется плотностью жилой застройки и процентом застроенности территории. </w:t>
      </w:r>
    </w:p>
    <w:p w:rsidR="002D4E42" w:rsidRPr="00B73861" w:rsidRDefault="002D4E42" w:rsidP="004560FF">
      <w:r w:rsidRPr="00B73861">
        <w:t xml:space="preserve">               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2D4E42" w:rsidRPr="00B73861" w:rsidRDefault="002D4E42" w:rsidP="004560FF">
      <w:r w:rsidRPr="00B73861">
        <w:t xml:space="preserve">     2.2.5.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и раздела 11 «Противопожарные требования» настоящих Нормативов.</w:t>
      </w:r>
    </w:p>
    <w:p w:rsidR="002D4E42" w:rsidRPr="00B73861" w:rsidRDefault="002D4E42" w:rsidP="004560FF">
      <w:r w:rsidRPr="00B73861">
        <w:t xml:space="preserve">    2.2.6.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2D4E42" w:rsidRPr="00B73861" w:rsidRDefault="002D4E42" w:rsidP="004560FF">
      <w:r w:rsidRPr="00B73861">
        <w:t xml:space="preserve">       2.2.7.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2D4E42" w:rsidRPr="00B73861" w:rsidRDefault="002D4E42" w:rsidP="004560FF">
      <w:r w:rsidRPr="00B73861">
        <w:t>Расчетные показатели жилищной обеспеченности для малоэтажных жилых домов, находящихся в частной собственности, не нормируются.</w:t>
      </w:r>
    </w:p>
    <w:p w:rsidR="002D4E42" w:rsidRPr="00B73861" w:rsidRDefault="002D4E42" w:rsidP="004560FF">
      <w:r w:rsidRPr="00B73861">
        <w:t xml:space="preserve">        2.2.8.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2D4E42" w:rsidRPr="00B73861" w:rsidRDefault="002D4E42" w:rsidP="004560FF">
      <w:r w:rsidRPr="00B73861">
        <w:t xml:space="preserve">        2.2.9.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2D4E42" w:rsidRPr="00B73861" w:rsidRDefault="002D4E42" w:rsidP="004560FF">
      <w:r w:rsidRPr="00B73861">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2D4E42" w:rsidRPr="00B73861" w:rsidRDefault="002D4E42" w:rsidP="004560FF">
      <w:r w:rsidRPr="00B73861">
        <w:t xml:space="preserve">          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2D4E42" w:rsidRPr="00B73861" w:rsidRDefault="002D4E42" w:rsidP="004560FF">
      <w:r w:rsidRPr="00B73861">
        <w:t xml:space="preserve">        2.2.10.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2D4E42" w:rsidRPr="00B73861" w:rsidRDefault="002D4E42" w:rsidP="004560FF">
      <w:r w:rsidRPr="00B73861">
        <w:t xml:space="preserve">          2.2.11.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2D4E42" w:rsidRPr="00B73861" w:rsidRDefault="002D4E42" w:rsidP="004560FF">
      <w:r w:rsidRPr="00B73861">
        <w:t xml:space="preserve">          2.2.12. В жилых зданиях не допускается размещать:</w:t>
      </w:r>
    </w:p>
    <w:p w:rsidR="002D4E42" w:rsidRPr="00B73861" w:rsidRDefault="002D4E42" w:rsidP="004560FF">
      <w:r w:rsidRPr="00B73861">
        <w:t xml:space="preserve">       - встроенные котельные и насосные, за исключением крышных котельных;</w:t>
      </w:r>
    </w:p>
    <w:p w:rsidR="002D4E42" w:rsidRPr="00B73861" w:rsidRDefault="002D4E42" w:rsidP="004560FF">
      <w:r w:rsidRPr="00B73861">
        <w:t>встроенные трансформаторные подстанции;</w:t>
      </w:r>
    </w:p>
    <w:p w:rsidR="002D4E42" w:rsidRPr="00B73861" w:rsidRDefault="002D4E42" w:rsidP="004560FF">
      <w:r w:rsidRPr="00B73861">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2D4E42" w:rsidRPr="00B73861" w:rsidRDefault="002D4E42" w:rsidP="004560FF">
      <w:r w:rsidRPr="00B73861">
        <w:t xml:space="preserve">       - административные учреждения поселкового значения;</w:t>
      </w:r>
    </w:p>
    <w:p w:rsidR="002D4E42" w:rsidRPr="00B73861" w:rsidRDefault="002D4E42" w:rsidP="004560FF">
      <w:r w:rsidRPr="00B73861">
        <w:t>лечебные учреждения;</w:t>
      </w:r>
    </w:p>
    <w:p w:rsidR="002D4E42" w:rsidRPr="00B73861" w:rsidRDefault="002D4E42" w:rsidP="004560FF">
      <w:r w:rsidRPr="00B73861">
        <w:t xml:space="preserve">       - встроенные столовые, кафе и другие организации общественного питания с количеством посадочных мест более 50;</w:t>
      </w:r>
    </w:p>
    <w:p w:rsidR="002D4E42" w:rsidRPr="00B73861" w:rsidRDefault="002D4E42" w:rsidP="004560FF">
      <w:r w:rsidRPr="00B73861">
        <w:t xml:space="preserve">       - общественные уборные;</w:t>
      </w:r>
    </w:p>
    <w:p w:rsidR="002D4E42" w:rsidRPr="00B73861" w:rsidRDefault="002D4E42" w:rsidP="004560FF">
      <w:r w:rsidRPr="00B73861">
        <w:t xml:space="preserve">       - бюро ритуального обслуживания;</w:t>
      </w:r>
    </w:p>
    <w:p w:rsidR="002D4E42" w:rsidRPr="00B73861" w:rsidRDefault="002D4E42" w:rsidP="004560FF">
      <w:r w:rsidRPr="00B73861">
        <w:t xml:space="preserve">       - магазины, мастерские, пункты и склады с огнеопасными и легковоспламеняющимися материалами;</w:t>
      </w:r>
    </w:p>
    <w:p w:rsidR="002D4E42" w:rsidRPr="00B73861" w:rsidRDefault="002D4E42" w:rsidP="004560FF">
      <w:r w:rsidRPr="00B73861">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2D4E42" w:rsidRPr="00B73861" w:rsidRDefault="002D4E42" w:rsidP="004560FF">
      <w:r w:rsidRPr="00B73861">
        <w:t xml:space="preserve">       - специализированные магазины и склады, эксплуатация которых может повлечь загрязнение территории и воздуха жилой застройки;</w:t>
      </w:r>
    </w:p>
    <w:p w:rsidR="002D4E42" w:rsidRPr="00B73861" w:rsidRDefault="002D4E42" w:rsidP="004560FF">
      <w:r w:rsidRPr="00B73861">
        <w:t xml:space="preserve">       - специализированные рыбные магазины;</w:t>
      </w:r>
    </w:p>
    <w:p w:rsidR="002D4E42" w:rsidRPr="00B73861" w:rsidRDefault="002D4E42" w:rsidP="004560FF">
      <w:r w:rsidRPr="00B73861">
        <w:t xml:space="preserve">       - специализированные овощные магазины;</w:t>
      </w:r>
    </w:p>
    <w:p w:rsidR="002D4E42" w:rsidRPr="00B73861" w:rsidRDefault="002D4E42" w:rsidP="004560FF">
      <w:r w:rsidRPr="00B73861">
        <w:t xml:space="preserve">       - бани, сауны, прачечные и химчистки, кроме приемных пунктов;</w:t>
      </w:r>
    </w:p>
    <w:p w:rsidR="002D4E42" w:rsidRPr="00B73861" w:rsidRDefault="002D4E42" w:rsidP="004560FF">
      <w:r w:rsidRPr="00B73861">
        <w:t xml:space="preserve">        - танцевальные, спортивные залы, дискотеки, видеосалоны, за исключением тренажерных и фитнес-залов.</w:t>
      </w:r>
    </w:p>
    <w:p w:rsidR="002D4E42" w:rsidRPr="00B73861" w:rsidRDefault="002D4E42" w:rsidP="004560FF">
      <w:r w:rsidRPr="00B73861">
        <w:t xml:space="preserve">     При назначении положительного санитарно-эпидемиологического заключения в жилых зданиях допускается размещать:</w:t>
      </w:r>
    </w:p>
    <w:p w:rsidR="002D4E42" w:rsidRPr="00B73861" w:rsidRDefault="002D4E42" w:rsidP="004560FF">
      <w:r w:rsidRPr="00B73861">
        <w:t xml:space="preserve">     - женские консультации;</w:t>
      </w:r>
    </w:p>
    <w:p w:rsidR="002D4E42" w:rsidRPr="00B73861" w:rsidRDefault="002D4E42" w:rsidP="004560FF">
      <w:r w:rsidRPr="00B73861">
        <w:t xml:space="preserve">     - кабинеты врачей общей практики и частнопрактикующих врачей;</w:t>
      </w:r>
    </w:p>
    <w:p w:rsidR="002D4E42" w:rsidRPr="00B73861" w:rsidRDefault="002D4E42" w:rsidP="004560FF">
      <w:r w:rsidRPr="00B73861">
        <w:t xml:space="preserve">     - лечебно-восстановительные, реабилитационные восстановительные центры;</w:t>
      </w:r>
    </w:p>
    <w:p w:rsidR="002D4E42" w:rsidRPr="00B73861" w:rsidRDefault="002D4E42" w:rsidP="004560FF">
      <w:r w:rsidRPr="00B73861">
        <w:t xml:space="preserve">     -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2D4E42" w:rsidRPr="00B73861" w:rsidRDefault="002D4E42" w:rsidP="004560FF">
      <w:r w:rsidRPr="00B73861">
        <w:t xml:space="preserve">      2.2.13.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8 «Охрана окружающей среды» настоящих Нормативов.</w:t>
      </w:r>
    </w:p>
    <w:p w:rsidR="002D4E42" w:rsidRPr="00B73861" w:rsidRDefault="002D4E42" w:rsidP="004560FF">
      <w:r w:rsidRPr="00B73861">
        <w:t xml:space="preserve">        При этом расстояни</w:t>
      </w:r>
      <w:r>
        <w:t>я</w:t>
      </w:r>
      <w:r w:rsidRPr="00B73861">
        <w:t xml:space="preserve">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2D4E42" w:rsidRPr="00B73861" w:rsidRDefault="002D4E42" w:rsidP="004560FF">
      <w:r w:rsidRPr="00B73861">
        <w:t xml:space="preserve">         2.2.14.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2D4E42" w:rsidRDefault="002D4E42" w:rsidP="004560FF">
      <w:r w:rsidRPr="00B73861">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D4E42" w:rsidRPr="00B73861" w:rsidRDefault="002D4E42" w:rsidP="00B0564A">
      <w:pPr>
        <w:ind w:firstLine="708"/>
      </w:pPr>
      <w:r>
        <w:t>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D4E42" w:rsidRPr="00B73861" w:rsidRDefault="002D4E42" w:rsidP="004560FF">
      <w:r w:rsidRPr="00B73861">
        <w:t xml:space="preserve">        2.2.15. До границы соседнего приквартирного участка расстояния по санитарно-бытовым условиям должны быть не менее:</w:t>
      </w:r>
    </w:p>
    <w:p w:rsidR="002D4E42" w:rsidRPr="00B73861" w:rsidRDefault="002D4E42" w:rsidP="004560FF">
      <w:r w:rsidRPr="00B73861">
        <w:t xml:space="preserve">        1) от усадебного одно-, двухквартирного и блокированного дома - 3 м;</w:t>
      </w:r>
    </w:p>
    <w:p w:rsidR="002D4E42" w:rsidRPr="00B73861" w:rsidRDefault="002D4E42" w:rsidP="004560FF">
      <w:r w:rsidRPr="00B73861">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D4E42" w:rsidRPr="00B73861" w:rsidRDefault="002D4E42" w:rsidP="004560FF">
      <w:r w:rsidRPr="00B73861">
        <w:t xml:space="preserve">              1,0 м - для одноэтажного жилого дома;</w:t>
      </w:r>
    </w:p>
    <w:p w:rsidR="002D4E42" w:rsidRPr="00B73861" w:rsidRDefault="002D4E42" w:rsidP="004560FF">
      <w:r w:rsidRPr="00B73861">
        <w:t xml:space="preserve">              1,5 м - для двухэтажного жилого дома;</w:t>
      </w:r>
    </w:p>
    <w:p w:rsidR="002D4E42" w:rsidRPr="00B73861" w:rsidRDefault="002D4E42" w:rsidP="004560FF">
      <w:r w:rsidRPr="00B73861">
        <w:t xml:space="preserve">              2,0 м - для трехэтажного жилого дома;</w:t>
      </w:r>
    </w:p>
    <w:p w:rsidR="002D4E42" w:rsidRPr="00B73861" w:rsidRDefault="002D4E42" w:rsidP="004560FF">
      <w:r w:rsidRPr="00B73861">
        <w:t xml:space="preserve">        3) от постройки для содержания скота и птицы - 4 м;</w:t>
      </w:r>
    </w:p>
    <w:p w:rsidR="002D4E42" w:rsidRPr="00B73861" w:rsidRDefault="002D4E42" w:rsidP="004560FF">
      <w:r w:rsidRPr="00B73861">
        <w:t xml:space="preserve">        4) от других построек (баня, гараж и другие) - 1 м;</w:t>
      </w:r>
    </w:p>
    <w:p w:rsidR="002D4E42" w:rsidRPr="00B73861" w:rsidRDefault="002D4E42" w:rsidP="004560FF">
      <w:r w:rsidRPr="00B73861">
        <w:t xml:space="preserve">        5) от стволов высокорослых деревьев - 4 м;</w:t>
      </w:r>
    </w:p>
    <w:p w:rsidR="002D4E42" w:rsidRPr="00B73861" w:rsidRDefault="002D4E42" w:rsidP="004560FF">
      <w:r w:rsidRPr="00B73861">
        <w:t xml:space="preserve">        6) от стволов среднерослых деревьев - 2 м;</w:t>
      </w:r>
    </w:p>
    <w:p w:rsidR="002D4E42" w:rsidRPr="00B73861" w:rsidRDefault="002D4E42" w:rsidP="004560FF">
      <w:r w:rsidRPr="00B73861">
        <w:t xml:space="preserve">        7) от кустарника - 1 м.</w:t>
      </w:r>
    </w:p>
    <w:p w:rsidR="002D4E42" w:rsidRPr="00B73861" w:rsidRDefault="002D4E42" w:rsidP="004560FF">
      <w:r w:rsidRPr="00B73861">
        <w:t xml:space="preserve">       2.2.16.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D4E42" w:rsidRPr="00B73861" w:rsidRDefault="002D4E42" w:rsidP="004560FF">
      <w:r w:rsidRPr="00B73861">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2D4E42" w:rsidRPr="00B73861" w:rsidRDefault="002D4E42" w:rsidP="004560FF">
      <w:r w:rsidRPr="00B73861">
        <w:t xml:space="preserve">        2.2.17.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D4E42" w:rsidRPr="00B73861" w:rsidRDefault="002D4E42" w:rsidP="004560FF">
      <w:r w:rsidRPr="00B73861">
        <w:t xml:space="preserve">        2.2.18.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2D4E42" w:rsidRPr="00B73861" w:rsidRDefault="002D4E42" w:rsidP="004560FF">
      <w:r w:rsidRPr="00B73861">
        <w:t xml:space="preserve">        2.2.19.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3.</w:t>
      </w:r>
    </w:p>
    <w:p w:rsidR="002D4E42" w:rsidRPr="00B73861" w:rsidRDefault="002D4E42" w:rsidP="004560FF">
      <w:pPr>
        <w:jc w:val="right"/>
      </w:pPr>
      <w:r w:rsidRPr="00B73861">
        <w:t xml:space="preserve">                                                                                                                            </w:t>
      </w:r>
    </w:p>
    <w:tbl>
      <w:tblPr>
        <w:tblW w:w="972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260"/>
        <w:gridCol w:w="1260"/>
        <w:gridCol w:w="1260"/>
        <w:gridCol w:w="1260"/>
        <w:gridCol w:w="1080"/>
        <w:gridCol w:w="1080"/>
        <w:gridCol w:w="1080"/>
      </w:tblGrid>
      <w:tr w:rsidR="002D4E42" w:rsidRPr="00B73861">
        <w:tc>
          <w:tcPr>
            <w:tcW w:w="9720" w:type="dxa"/>
            <w:gridSpan w:val="8"/>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 </w:t>
            </w:r>
          </w:p>
          <w:p w:rsidR="002D4E42" w:rsidRPr="00B73861" w:rsidRDefault="002D4E42" w:rsidP="00D27635">
            <w:pPr>
              <w:pStyle w:val="a"/>
              <w:jc w:val="left"/>
              <w:rPr>
                <w:rFonts w:ascii="Times New Roman" w:hAnsi="Times New Roman" w:cs="Times New Roman"/>
              </w:rPr>
            </w:pPr>
          </w:p>
        </w:tc>
      </w:tr>
      <w:tr w:rsidR="002D4E42" w:rsidRPr="00B73861">
        <w:tc>
          <w:tcPr>
            <w:tcW w:w="1440"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Нормативный разрыв</w:t>
            </w:r>
          </w:p>
        </w:tc>
        <w:tc>
          <w:tcPr>
            <w:tcW w:w="8280" w:type="dxa"/>
            <w:gridSpan w:val="7"/>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Поголовье (шт.), не более</w:t>
            </w:r>
          </w:p>
        </w:tc>
      </w:tr>
      <w:tr w:rsidR="002D4E42" w:rsidRPr="00B73861">
        <w:tc>
          <w:tcPr>
            <w:tcW w:w="1440" w:type="dxa"/>
            <w:vMerge/>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свиньи</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коровы, бычки</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овцы, козы</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кролики-матки</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птица</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лошади</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нутрии, песцы</w:t>
            </w:r>
          </w:p>
        </w:tc>
      </w:tr>
      <w:tr w:rsidR="002D4E42" w:rsidRPr="00B73861">
        <w:tc>
          <w:tcPr>
            <w:tcW w:w="1440"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10м</w:t>
            </w:r>
          </w:p>
        </w:tc>
        <w:tc>
          <w:tcPr>
            <w:tcW w:w="126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w:t>
            </w:r>
          </w:p>
        </w:tc>
        <w:tc>
          <w:tcPr>
            <w:tcW w:w="126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w:t>
            </w:r>
          </w:p>
        </w:tc>
        <w:tc>
          <w:tcPr>
            <w:tcW w:w="126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c>
          <w:tcPr>
            <w:tcW w:w="126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c>
          <w:tcPr>
            <w:tcW w:w="108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30</w:t>
            </w:r>
          </w:p>
        </w:tc>
        <w:tc>
          <w:tcPr>
            <w:tcW w:w="108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w:t>
            </w:r>
          </w:p>
        </w:tc>
        <w:tc>
          <w:tcPr>
            <w:tcW w:w="1080" w:type="dxa"/>
            <w:tcBorders>
              <w:top w:val="single" w:sz="2"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w:t>
            </w:r>
          </w:p>
        </w:tc>
      </w:tr>
      <w:tr w:rsidR="002D4E42" w:rsidRPr="00B73861">
        <w:tc>
          <w:tcPr>
            <w:tcW w:w="144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20 м</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w:t>
            </w:r>
          </w:p>
        </w:tc>
      </w:tr>
      <w:tr w:rsidR="002D4E42" w:rsidRPr="00B73861">
        <w:tc>
          <w:tcPr>
            <w:tcW w:w="144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30 м</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w:t>
            </w:r>
          </w:p>
        </w:tc>
      </w:tr>
      <w:tr w:rsidR="002D4E42" w:rsidRPr="00B73861">
        <w:tc>
          <w:tcPr>
            <w:tcW w:w="144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40 м</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75</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w:t>
            </w:r>
          </w:p>
        </w:tc>
      </w:tr>
    </w:tbl>
    <w:p w:rsidR="002D4E42" w:rsidRPr="00B73861" w:rsidRDefault="002D4E42" w:rsidP="004560FF"/>
    <w:p w:rsidR="002D4E42" w:rsidRPr="00B73861" w:rsidRDefault="002D4E42" w:rsidP="004560FF">
      <w:pPr>
        <w:jc w:val="right"/>
      </w:pPr>
    </w:p>
    <w:p w:rsidR="002D4E42" w:rsidRPr="00B73861" w:rsidRDefault="002D4E42" w:rsidP="004560FF">
      <w:r w:rsidRPr="00B73861">
        <w:t xml:space="preserve">        2.2.20.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D4E42" w:rsidRPr="00B73861" w:rsidRDefault="002D4E42" w:rsidP="004560FF">
      <w:r w:rsidRPr="00B73861">
        <w:t xml:space="preserve">        2.2.21.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2D4E42" w:rsidRPr="00DE6C25" w:rsidRDefault="002D4E42" w:rsidP="004560FF">
      <w:r w:rsidRPr="00B73861">
        <w:t xml:space="preserve">        2.2.22.  </w:t>
      </w:r>
      <w:r w:rsidRPr="00DE6C25">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2D4E42" w:rsidRPr="00B73861" w:rsidRDefault="002D4E42" w:rsidP="004560FF">
      <w:r w:rsidRPr="00B73861">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2D4E42" w:rsidRPr="00B73861" w:rsidRDefault="002D4E42" w:rsidP="004560FF">
      <w:r w:rsidRPr="00B73861">
        <w:t xml:space="preserve">       2.2.23.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2D4E42" w:rsidRPr="00B73861" w:rsidRDefault="002D4E42" w:rsidP="004560FF">
      <w:r w:rsidRPr="00B73861">
        <w:t xml:space="preserve">       2.2.24.   Расстояние от площадок с контейнерами до границ участков жилых домов, детских учреждений должно быть не менее 50 м и не более 100 м.</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jc w:val="center"/>
      </w:pPr>
      <w:r w:rsidRPr="00B73861">
        <w:rPr>
          <w:b/>
          <w:bCs/>
        </w:rPr>
        <w:t>2.3. Общественно – деловая зона</w:t>
      </w:r>
      <w:r w:rsidRPr="00B73861">
        <w:t>.</w:t>
      </w:r>
    </w:p>
    <w:p w:rsidR="002D4E42" w:rsidRPr="00B73861" w:rsidRDefault="002D4E42" w:rsidP="004560FF"/>
    <w:p w:rsidR="002D4E42" w:rsidRPr="00B73861" w:rsidRDefault="002D4E42" w:rsidP="004560FF">
      <w:r w:rsidRPr="00B73861">
        <w:t xml:space="preserve">        2..3.1.Общественно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2D4E42" w:rsidRPr="00B73861" w:rsidRDefault="002D4E42" w:rsidP="004560FF">
      <w:r w:rsidRPr="00B73861">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D4E42" w:rsidRPr="00B73861" w:rsidRDefault="002D4E42" w:rsidP="004560FF">
      <w:r w:rsidRPr="00B73861">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2D4E42" w:rsidRPr="00B73861" w:rsidRDefault="002D4E42" w:rsidP="004560FF">
      <w:r w:rsidRPr="00B73861">
        <w:t xml:space="preserve">       2.3.4.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w:t>
      </w:r>
      <w:r>
        <w:t>т</w:t>
      </w:r>
      <w:r w:rsidRPr="00B73861">
        <w:t>вии ограничений на их размещения.</w:t>
      </w:r>
    </w:p>
    <w:p w:rsidR="002D4E42" w:rsidRPr="004560FF" w:rsidRDefault="002D4E42" w:rsidP="004560FF">
      <w:r w:rsidRPr="00B73861">
        <w:t xml:space="preserve">        2.3.5. В общественно – деловых зонах допускается размещать производственные предприятия, площадью не более 200 м2, находящиеся во встроенных, и встроено – пристроенных помещениях, экологически безопасные и не имеющие санитарно – защитных зон. </w:t>
      </w:r>
    </w:p>
    <w:p w:rsidR="002D4E42" w:rsidRPr="00B73861" w:rsidRDefault="002D4E42" w:rsidP="004560FF">
      <w:r w:rsidRPr="00B73861">
        <w:t xml:space="preserve">        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5 к настоящим Нормативам.</w:t>
      </w:r>
    </w:p>
    <w:p w:rsidR="002D4E42" w:rsidRPr="00B73861" w:rsidRDefault="002D4E42" w:rsidP="004560FF">
      <w:r w:rsidRPr="00B73861">
        <w:t xml:space="preserve">         Для объектов, не указанных в приложении  5, расчетные данные следует устанавливать по заданию на проектирование. </w:t>
      </w:r>
    </w:p>
    <w:p w:rsidR="002D4E42" w:rsidRPr="00B73861" w:rsidRDefault="002D4E42" w:rsidP="004560FF">
      <w:r w:rsidRPr="00B73861">
        <w:t xml:space="preserve">         2.3.7.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2D4E42" w:rsidRPr="00B73861" w:rsidRDefault="002D4E42" w:rsidP="004560FF">
      <w:r w:rsidRPr="00B73861">
        <w:t xml:space="preserve">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2D4E42" w:rsidRPr="00B73861" w:rsidRDefault="002D4E42" w:rsidP="004560FF">
      <w:r w:rsidRPr="00B73861">
        <w:t xml:space="preserve">         2.3.8. Размер земельного участка, предоставляемого для зданий общественно-деловой зоны, определяется по нормативам, приведенным в приложении 5 к настоящим Нормативам, или по заданию на проектирование.</w:t>
      </w:r>
    </w:p>
    <w:p w:rsidR="002D4E42" w:rsidRPr="00B73861" w:rsidRDefault="002D4E42" w:rsidP="004560FF">
      <w:r w:rsidRPr="00B73861">
        <w:t xml:space="preserve">         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D4E42" w:rsidRPr="00B73861" w:rsidRDefault="002D4E42" w:rsidP="004560FF">
      <w:r w:rsidRPr="00B73861">
        <w:t xml:space="preserve">       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2D4E42" w:rsidRPr="00B73861" w:rsidRDefault="002D4E42" w:rsidP="004560FF">
      <w:r w:rsidRPr="00B73861">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D4E42" w:rsidRPr="00B73861" w:rsidRDefault="002D4E42" w:rsidP="004560FF">
      <w:r w:rsidRPr="00B73861">
        <w:t xml:space="preserve">       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D4E42" w:rsidRPr="00B73861" w:rsidRDefault="002D4E42" w:rsidP="004560FF">
      <w:r w:rsidRPr="00B73861">
        <w:t xml:space="preserve">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2D4E42" w:rsidRPr="00B73861" w:rsidRDefault="002D4E42" w:rsidP="004560FF">
      <w:r w:rsidRPr="00B73861">
        <w:t xml:space="preserve">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2D4E42" w:rsidRPr="00B73861" w:rsidRDefault="002D4E42" w:rsidP="004560FF">
      <w:r w:rsidRPr="00B73861">
        <w:t xml:space="preserve">          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2D4E42" w:rsidRPr="00B73861" w:rsidRDefault="002D4E42" w:rsidP="004560FF">
      <w:r w:rsidRPr="00B73861">
        <w:t xml:space="preserve">          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2D4E42" w:rsidRPr="00B73861" w:rsidRDefault="002D4E42" w:rsidP="004560FF">
      <w:r w:rsidRPr="00B73861">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D4E42" w:rsidRPr="00B73861" w:rsidRDefault="002D4E42" w:rsidP="004560FF">
      <w:r w:rsidRPr="00B73861">
        <w:t xml:space="preserve">             2.3.14.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4.</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2700"/>
        <w:gridCol w:w="2160"/>
        <w:gridCol w:w="1620"/>
      </w:tblGrid>
      <w:tr w:rsidR="002D4E42" w:rsidRPr="00B73861">
        <w:tc>
          <w:tcPr>
            <w:tcW w:w="9288" w:type="dxa"/>
            <w:gridSpan w:val="4"/>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Таблица 4</w:t>
            </w:r>
          </w:p>
          <w:p w:rsidR="002D4E42" w:rsidRPr="00B73861" w:rsidRDefault="002D4E42" w:rsidP="00D27635">
            <w:pPr>
              <w:pStyle w:val="a"/>
              <w:jc w:val="right"/>
              <w:rPr>
                <w:rFonts w:ascii="Times New Roman" w:hAnsi="Times New Roman" w:cs="Times New Roman"/>
              </w:rPr>
            </w:pPr>
          </w:p>
        </w:tc>
      </w:tr>
      <w:tr w:rsidR="002D4E42" w:rsidRPr="00B73861">
        <w:tc>
          <w:tcPr>
            <w:tcW w:w="2808"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Здания (земельные участки) организаций обслуживания</w:t>
            </w:r>
          </w:p>
        </w:tc>
        <w:tc>
          <w:tcPr>
            <w:tcW w:w="6480"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от зданий (границ участков) организаций обслуживания, м</w:t>
            </w:r>
          </w:p>
        </w:tc>
      </w:tr>
      <w:tr w:rsidR="002D4E42" w:rsidRPr="00B73861">
        <w:trPr>
          <w:trHeight w:val="1840"/>
        </w:trPr>
        <w:tc>
          <w:tcPr>
            <w:tcW w:w="2808" w:type="dxa"/>
            <w:vMerge/>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2700"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красной линии</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 сельских поселениях</w:t>
            </w:r>
          </w:p>
        </w:tc>
        <w:tc>
          <w:tcPr>
            <w:tcW w:w="2160"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стен жилых домов</w:t>
            </w:r>
          </w:p>
        </w:tc>
        <w:tc>
          <w:tcPr>
            <w:tcW w:w="1620" w:type="dxa"/>
            <w:tcBorders>
              <w:top w:val="single" w:sz="4" w:space="0" w:color="auto"/>
              <w:lef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зданий общеобразовательных школ, дошкольных образовательных и лечебных учреждений</w:t>
            </w:r>
          </w:p>
        </w:tc>
      </w:tr>
      <w:tr w:rsidR="002D4E42" w:rsidRPr="00B73861">
        <w:tc>
          <w:tcPr>
            <w:tcW w:w="2808"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Дошкольные образовательные учреждения и общеобразовательные школы (стены здания)</w:t>
            </w:r>
          </w:p>
        </w:tc>
        <w:tc>
          <w:tcPr>
            <w:tcW w:w="270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216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нормам инсоляции, освещенности и противопожарным требованиям</w:t>
            </w:r>
          </w:p>
          <w:p w:rsidR="002D4E42" w:rsidRPr="00B73861" w:rsidRDefault="002D4E42" w:rsidP="00D27635">
            <w:pPr>
              <w:pStyle w:val="a"/>
              <w:jc w:val="center"/>
              <w:rPr>
                <w:rFonts w:ascii="Times New Roman" w:hAnsi="Times New Roman" w:cs="Times New Roman"/>
              </w:rPr>
            </w:pPr>
          </w:p>
        </w:tc>
        <w:tc>
          <w:tcPr>
            <w:tcW w:w="162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нормам инсоляции, освещенности и противопожарным требованиям</w:t>
            </w:r>
          </w:p>
          <w:p w:rsidR="002D4E42" w:rsidRPr="00B73861" w:rsidRDefault="002D4E42" w:rsidP="00D27635">
            <w:pPr>
              <w:pStyle w:val="a"/>
              <w:jc w:val="center"/>
              <w:rPr>
                <w:rFonts w:ascii="Times New Roman" w:hAnsi="Times New Roman" w:cs="Times New Roman"/>
              </w:rPr>
            </w:pP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Приемные пункты вторичного сырья</w:t>
            </w:r>
          </w:p>
          <w:p w:rsidR="002D4E42" w:rsidRPr="00B73861" w:rsidRDefault="002D4E42" w:rsidP="00D27635">
            <w:pPr>
              <w:pStyle w:val="a"/>
              <w:jc w:val="left"/>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Пожарные депо</w:t>
            </w:r>
          </w:p>
          <w:p w:rsidR="002D4E42" w:rsidRPr="00B73861" w:rsidRDefault="002D4E42" w:rsidP="00D27635">
            <w:pPr>
              <w:pStyle w:val="a"/>
              <w:jc w:val="left"/>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21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НПБ 101 - 95</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НПБ 101 - 95</w:t>
            </w: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Кладбища традиционного захоронения и крематории</w:t>
            </w:r>
          </w:p>
          <w:p w:rsidR="002D4E42" w:rsidRPr="00B73861" w:rsidRDefault="002D4E42" w:rsidP="00D27635">
            <w:pPr>
              <w:pStyle w:val="a"/>
              <w:jc w:val="left"/>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21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Участки дошкольных образовательных учреждений не должны примыкать непосредственно к магистральным улицам.</w:t>
      </w:r>
    </w:p>
    <w:p w:rsidR="002D4E42" w:rsidRPr="00B73861" w:rsidRDefault="002D4E42" w:rsidP="004560FF">
      <w:r w:rsidRPr="00B73861">
        <w:t xml:space="preserve">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D4E42" w:rsidRPr="00B73861" w:rsidRDefault="002D4E42" w:rsidP="004560FF">
      <w:r w:rsidRPr="00B73861">
        <w:t xml:space="preserve">     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D4E42" w:rsidRPr="00B73861" w:rsidRDefault="002D4E42" w:rsidP="004560FF">
      <w:r w:rsidRPr="00B73861">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2D4E42" w:rsidRPr="00B73861" w:rsidRDefault="002D4E42" w:rsidP="004560FF">
      <w:r w:rsidRPr="00B73861">
        <w:t xml:space="preserve">         2.3.15. Дошкольные образовательные учреждения (далее - ДОУ) следует размещать в соответствии с требованиями СанПиН 2.4.1.1249-03.</w:t>
      </w:r>
    </w:p>
    <w:p w:rsidR="002D4E42" w:rsidRPr="00B73861" w:rsidRDefault="002D4E42" w:rsidP="004560FF">
      <w:r w:rsidRPr="00B73861">
        <w:t xml:space="preserve">         2.3.16.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D4E42" w:rsidRPr="00B73861" w:rsidRDefault="002D4E42" w:rsidP="004560FF">
      <w:r w:rsidRPr="00B73861">
        <w:t xml:space="preserve">         2.3.17.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5 к настоящим Нормативам.</w:t>
      </w:r>
    </w:p>
    <w:p w:rsidR="002D4E42" w:rsidRPr="00B73861" w:rsidRDefault="002D4E42" w:rsidP="004560FF">
      <w:r w:rsidRPr="00B73861">
        <w:t xml:space="preserve">         2.3.18. Здания общеобразовательных учреждений допускается размещать:</w:t>
      </w:r>
    </w:p>
    <w:p w:rsidR="002D4E42" w:rsidRPr="00B73861" w:rsidRDefault="002D4E42" w:rsidP="004560FF">
      <w:r w:rsidRPr="00B73861">
        <w:t xml:space="preserve">         -  на внутриквартальных территориях, удаленных от межквартальных проездов с регулярным движением транспорта на расстояние 100 - 170 м;</w:t>
      </w:r>
    </w:p>
    <w:p w:rsidR="002D4E42" w:rsidRPr="00B73861" w:rsidRDefault="002D4E42" w:rsidP="004560FF">
      <w:r w:rsidRPr="00B73861">
        <w:t xml:space="preserve">         -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2D4E42" w:rsidRPr="00B73861" w:rsidRDefault="002D4E42" w:rsidP="004560FF">
      <w:r w:rsidRPr="00B73861">
        <w:t xml:space="preserve">          2.3.19.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D4E42" w:rsidRPr="00B73861" w:rsidRDefault="002D4E42" w:rsidP="004560FF">
      <w:r w:rsidRPr="00B73861">
        <w:t xml:space="preserve">          2.3.20.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w:t>
      </w:r>
    </w:p>
    <w:p w:rsidR="002D4E42" w:rsidRPr="00B73861" w:rsidRDefault="002D4E42" w:rsidP="004560FF">
      <w:r w:rsidRPr="00B73861">
        <w:t xml:space="preserve">           2.3.21. Здание общеобразовательного учреждения следует размещать  в соответствии с требованиями СанПиН 2.4.2.1178-02.</w:t>
      </w:r>
    </w:p>
    <w:p w:rsidR="002D4E42" w:rsidRPr="00B73861" w:rsidRDefault="002D4E42" w:rsidP="004560FF">
      <w:r w:rsidRPr="00B73861">
        <w:t xml:space="preserve">           2.3.22.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2D4E42" w:rsidRPr="00B73861" w:rsidRDefault="002D4E42" w:rsidP="004560FF">
      <w:r w:rsidRPr="00B73861">
        <w:t xml:space="preserve">           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2D4E42" w:rsidRPr="00B73861" w:rsidRDefault="002D4E42" w:rsidP="004560FF">
      <w:r w:rsidRPr="00B73861">
        <w:t xml:space="preserve">           2.3.23. Учебные здания следует проектировать высотой не более четырех этажей и размещать с отступом от красной линии не менее 10 м.</w:t>
      </w:r>
    </w:p>
    <w:p w:rsidR="002D4E42" w:rsidRPr="00B73861" w:rsidRDefault="002D4E42" w:rsidP="004560FF">
      <w:r w:rsidRPr="00B73861">
        <w:t xml:space="preserve">           Учебно-производственные помещения, спортзал и столовую следует выделять в отдельные блоки, связанные переходом с основным корпусом.</w:t>
      </w:r>
    </w:p>
    <w:p w:rsidR="002D4E42" w:rsidRPr="00B73861" w:rsidRDefault="002D4E42" w:rsidP="004560FF">
      <w:r w:rsidRPr="00B73861">
        <w:t xml:space="preserve">           2.3.24. Размеры земельных участков для учреждений НПО следует принимать в соответствии с приложением 5 к настоящим Нормативам.</w:t>
      </w:r>
    </w:p>
    <w:p w:rsidR="002D4E42" w:rsidRPr="00B73861" w:rsidRDefault="002D4E42" w:rsidP="004560FF">
      <w:r w:rsidRPr="00B73861">
        <w:t xml:space="preserve">           2.3.25.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D4E42" w:rsidRPr="00B73861" w:rsidRDefault="002D4E42" w:rsidP="004560FF">
      <w:r w:rsidRPr="00B73861">
        <w:t xml:space="preserve">        2.3.26.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D4E42" w:rsidRPr="00B73861" w:rsidRDefault="002D4E42" w:rsidP="004560FF">
      <w:r w:rsidRPr="00B73861">
        <w:t xml:space="preserve">        2.3.27. Лечебные учреждения размещаются в соответствии с требованиями СанПиН   2.1.3.1375-03 и приложением 5 к настоящим Нормативам.</w:t>
      </w:r>
    </w:p>
    <w:p w:rsidR="002D4E42" w:rsidRPr="00B73861" w:rsidRDefault="002D4E42" w:rsidP="004560FF">
      <w:r w:rsidRPr="00B73861">
        <w:t xml:space="preserve">        2.3.28.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2D4E42" w:rsidRPr="00B73861" w:rsidRDefault="002D4E42" w:rsidP="004560FF">
      <w:r w:rsidRPr="00B73861">
        <w:t xml:space="preserve">        2.3.29.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2D4E42" w:rsidRPr="00B73861" w:rsidRDefault="002D4E42" w:rsidP="004560FF">
      <w:r w:rsidRPr="00B73861">
        <w:t xml:space="preserve">         Указанные учреждения и предприятия могут иметь центроформирующее значение и размещаться в центральной части жилого образования.</w:t>
      </w:r>
    </w:p>
    <w:p w:rsidR="002D4E42" w:rsidRPr="00B73861" w:rsidRDefault="002D4E42" w:rsidP="004560FF">
      <w:r w:rsidRPr="00B73861">
        <w:t xml:space="preserve">      2.3.30.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2D4E42" w:rsidRPr="00B73861" w:rsidRDefault="002D4E42" w:rsidP="004560FF">
      <w:r w:rsidRPr="00B73861">
        <w:t xml:space="preserve">      2.3.3</w:t>
      </w:r>
      <w:r w:rsidRPr="004560FF">
        <w:t>1</w:t>
      </w:r>
      <w:r w:rsidRPr="00B73861">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2D4E42" w:rsidRPr="00B73861" w:rsidRDefault="002D4E42" w:rsidP="004560FF">
      <w:r w:rsidRPr="00B73861">
        <w:t xml:space="preserve">      2.3.3</w:t>
      </w:r>
      <w:r w:rsidRPr="004560FF">
        <w:t>2</w:t>
      </w:r>
      <w:r w:rsidRPr="00B73861">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2D4E42" w:rsidRPr="00B73861" w:rsidRDefault="002D4E42" w:rsidP="004560FF">
      <w:r w:rsidRPr="00B73861">
        <w:t xml:space="preserve">      2.3.3</w:t>
      </w:r>
      <w:r w:rsidRPr="004560FF">
        <w:t>3</w:t>
      </w:r>
      <w:r w:rsidRPr="00B73861">
        <w:t>.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приложением 4 к настоящим Нормативам.</w:t>
      </w:r>
    </w:p>
    <w:p w:rsidR="002D4E42" w:rsidRPr="00B73861" w:rsidRDefault="002D4E42" w:rsidP="004560FF">
      <w:r w:rsidRPr="00B73861">
        <w:t xml:space="preserve">       Помимо стационарных зданий необходимо предусматривать площадки для сезонной торговли.</w:t>
      </w:r>
    </w:p>
    <w:p w:rsidR="002D4E42" w:rsidRPr="00B73861" w:rsidRDefault="002D4E42" w:rsidP="004560FF">
      <w:r w:rsidRPr="00B73861">
        <w:t xml:space="preserve">       2.3.3</w:t>
      </w:r>
      <w:r w:rsidRPr="004560FF">
        <w:t>4</w:t>
      </w:r>
      <w:r w:rsidRPr="00B73861">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2D4E42" w:rsidRPr="00B73861" w:rsidRDefault="002D4E42" w:rsidP="004560FF">
      <w:r w:rsidRPr="00B73861">
        <w:t xml:space="preserve">       2.3.3</w:t>
      </w:r>
      <w:r w:rsidRPr="004560FF">
        <w:t>5</w:t>
      </w:r>
      <w:r w:rsidRPr="00B73861">
        <w:t>.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2D4E42" w:rsidRPr="00B73861" w:rsidRDefault="002D4E42" w:rsidP="004560FF">
      <w:r w:rsidRPr="00B73861">
        <w:t xml:space="preserve">        общеобразовательных учреждений:</w:t>
      </w:r>
    </w:p>
    <w:p w:rsidR="002D4E42" w:rsidRPr="00B73861" w:rsidRDefault="002D4E42" w:rsidP="004560FF">
      <w:r w:rsidRPr="00B73861">
        <w:t xml:space="preserve">        - для учащихся I ступени обучения - не более 2 км пешеходной и не более 15 мин (в одну сторону) транспортной доступности;</w:t>
      </w:r>
    </w:p>
    <w:p w:rsidR="002D4E42" w:rsidRPr="00B73861" w:rsidRDefault="002D4E42" w:rsidP="004560FF">
      <w:r w:rsidRPr="00B73861">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2D4E42" w:rsidRPr="00B73861" w:rsidRDefault="002D4E42" w:rsidP="004560FF">
      <w:r w:rsidRPr="00B73861">
        <w:t xml:space="preserve">        - организаций торговли - в соответствии с приложением 5 к настоящим Нормативам;</w:t>
      </w:r>
    </w:p>
    <w:p w:rsidR="002D4E42" w:rsidRPr="00B73861" w:rsidRDefault="002D4E42" w:rsidP="004560FF">
      <w:r w:rsidRPr="00B73861">
        <w:t xml:space="preserve">        - поликлиник, амбулаторий, фельдшерско-акушерских пунктов и аптек - не более 30 минут пешеходно-транспортной доступности.</w:t>
      </w:r>
    </w:p>
    <w:p w:rsidR="002D4E42" w:rsidRPr="00B73861" w:rsidRDefault="002D4E42" w:rsidP="004560FF">
      <w:r w:rsidRPr="00B73861">
        <w:t xml:space="preserve">      2.3.3</w:t>
      </w:r>
      <w:r w:rsidRPr="004560FF">
        <w:t>6</w:t>
      </w:r>
      <w:r w:rsidRPr="00B73861">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D4E42" w:rsidRPr="00B73861" w:rsidRDefault="002D4E42" w:rsidP="004560FF">
      <w:pPr>
        <w:jc w:val="center"/>
      </w:pPr>
    </w:p>
    <w:p w:rsidR="002D4E42" w:rsidRPr="00B73861" w:rsidRDefault="002D4E42" w:rsidP="004560FF">
      <w:pPr>
        <w:jc w:val="center"/>
      </w:pPr>
    </w:p>
    <w:p w:rsidR="002D4E42" w:rsidRPr="00B73861" w:rsidRDefault="002D4E42" w:rsidP="004560FF">
      <w:pPr>
        <w:jc w:val="center"/>
        <w:rPr>
          <w:b/>
          <w:bCs/>
        </w:rPr>
      </w:pPr>
      <w:r w:rsidRPr="00B73861">
        <w:rPr>
          <w:b/>
          <w:bCs/>
        </w:rPr>
        <w:t>2.4. Зона рекреационного назначения.</w:t>
      </w:r>
    </w:p>
    <w:p w:rsidR="002D4E42" w:rsidRPr="00B73861" w:rsidRDefault="002D4E42" w:rsidP="004560FF">
      <w:pPr>
        <w:rPr>
          <w:b/>
          <w:bCs/>
        </w:rPr>
      </w:pPr>
    </w:p>
    <w:p w:rsidR="002D4E42" w:rsidRPr="00B73861" w:rsidRDefault="002D4E42" w:rsidP="004560FF">
      <w:r w:rsidRPr="00B73861">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2D4E42" w:rsidRPr="00B73861" w:rsidRDefault="002D4E42" w:rsidP="004560FF">
      <w:r w:rsidRPr="00B73861">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2D4E42" w:rsidRPr="00B73861" w:rsidRDefault="002D4E42" w:rsidP="004560FF">
      <w:r w:rsidRPr="00B73861">
        <w:t xml:space="preserve">        2.4.3. Рекреационные зоны формируются на землях общего пользования.    Использование учебно – 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 </w:t>
      </w:r>
    </w:p>
    <w:p w:rsidR="002D4E42" w:rsidRPr="00B73861" w:rsidRDefault="002D4E42" w:rsidP="004560FF">
      <w:r w:rsidRPr="00B73861">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2D4E42" w:rsidRPr="00B73861" w:rsidRDefault="002D4E42" w:rsidP="004560FF">
      <w:r w:rsidRPr="00B73861">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2D4E42" w:rsidRPr="00B73861" w:rsidRDefault="002D4E42" w:rsidP="004560FF">
      <w:r w:rsidRPr="00B73861">
        <w:t xml:space="preserve">       2.4.6. Соотношение элементов территории парка следует принимать в процентах от общей площади парка:</w:t>
      </w:r>
    </w:p>
    <w:p w:rsidR="002D4E42" w:rsidRPr="00B73861" w:rsidRDefault="002D4E42" w:rsidP="004560FF">
      <w:r w:rsidRPr="00B73861">
        <w:t xml:space="preserve">        - территории зеленых насаждений и водоемов - 70 - 75;</w:t>
      </w:r>
    </w:p>
    <w:p w:rsidR="002D4E42" w:rsidRPr="00B73861" w:rsidRDefault="002D4E42" w:rsidP="004560FF">
      <w:r w:rsidRPr="00B73861">
        <w:t xml:space="preserve">        - аллеи, дороги, площадки - 10 - 15;</w:t>
      </w:r>
    </w:p>
    <w:p w:rsidR="002D4E42" w:rsidRPr="00B73861" w:rsidRDefault="002D4E42" w:rsidP="004560FF">
      <w:r w:rsidRPr="00B73861">
        <w:t xml:space="preserve">        - площадки - 8 - 12;</w:t>
      </w:r>
    </w:p>
    <w:p w:rsidR="002D4E42" w:rsidRPr="00B73861" w:rsidRDefault="002D4E42" w:rsidP="004560FF">
      <w:r w:rsidRPr="00B73861">
        <w:t xml:space="preserve">        - здания и сооружения - 5 - 7.</w:t>
      </w:r>
    </w:p>
    <w:p w:rsidR="002D4E42" w:rsidRPr="00B73861" w:rsidRDefault="002D4E42" w:rsidP="004560FF">
      <w:r w:rsidRPr="00B73861">
        <w:t xml:space="preserve">       2.4.7. Функциональная организация территории парка определяется проектом в зависимости от специализации.</w:t>
      </w:r>
    </w:p>
    <w:p w:rsidR="002D4E42" w:rsidRPr="00B73861" w:rsidRDefault="002D4E42" w:rsidP="004560FF">
      <w:r w:rsidRPr="00B73861">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D4E42" w:rsidRPr="00B73861" w:rsidRDefault="002D4E42" w:rsidP="004560FF">
      <w:r w:rsidRPr="00B73861">
        <w:t xml:space="preserve">       2.4.</w:t>
      </w:r>
      <w:r w:rsidRPr="004560FF">
        <w:t>9</w:t>
      </w:r>
      <w:r w:rsidRPr="00B73861">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2D4E42" w:rsidRPr="00B73861" w:rsidRDefault="002D4E42" w:rsidP="004560FF">
      <w:r w:rsidRPr="00B73861">
        <w:t xml:space="preserve">        На территории сквера запрещается размещение застройки. Соотношение элементов территории сквера следует принимать по таблице 5.</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511"/>
        <w:gridCol w:w="2897"/>
        <w:gridCol w:w="2240"/>
      </w:tblGrid>
      <w:tr w:rsidR="002D4E42" w:rsidRPr="00B73861">
        <w:tc>
          <w:tcPr>
            <w:tcW w:w="9648" w:type="dxa"/>
            <w:gridSpan w:val="3"/>
            <w:tcBorders>
              <w:top w:val="single" w:sz="4" w:space="0" w:color="auto"/>
              <w:bottom w:val="single" w:sz="2"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 xml:space="preserve">                                                                                                                                                                        Таблица 5</w:t>
            </w:r>
          </w:p>
          <w:p w:rsidR="002D4E42" w:rsidRPr="00B73861" w:rsidRDefault="002D4E42" w:rsidP="00D27635">
            <w:pPr>
              <w:pStyle w:val="a"/>
              <w:jc w:val="right"/>
              <w:rPr>
                <w:rFonts w:ascii="Times New Roman" w:hAnsi="Times New Roman" w:cs="Times New Roman"/>
              </w:rPr>
            </w:pPr>
          </w:p>
        </w:tc>
      </w:tr>
      <w:tr w:rsidR="002D4E42" w:rsidRPr="00B73861">
        <w:tc>
          <w:tcPr>
            <w:tcW w:w="4511"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 размещения скверов</w:t>
            </w:r>
          </w:p>
        </w:tc>
        <w:tc>
          <w:tcPr>
            <w:tcW w:w="5137"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Элемент территории (% от общей площади)</w:t>
            </w:r>
          </w:p>
        </w:tc>
      </w:tr>
      <w:tr w:rsidR="002D4E42" w:rsidRPr="00B73861">
        <w:tc>
          <w:tcPr>
            <w:tcW w:w="4511"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28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территории зеленых насаждений и водоемов</w:t>
            </w:r>
          </w:p>
        </w:tc>
        <w:tc>
          <w:tcPr>
            <w:tcW w:w="22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аллеи, дорожки,</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площадки, малые формы</w:t>
            </w:r>
          </w:p>
        </w:tc>
      </w:tr>
      <w:tr w:rsidR="002D4E42" w:rsidRPr="00B73861">
        <w:tc>
          <w:tcPr>
            <w:tcW w:w="451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70 - 80</w:t>
            </w:r>
          </w:p>
        </w:tc>
        <w:tc>
          <w:tcPr>
            <w:tcW w:w="22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30 - 20</w:t>
            </w:r>
          </w:p>
        </w:tc>
      </w:tr>
    </w:tbl>
    <w:p w:rsidR="002D4E42" w:rsidRPr="00B73861" w:rsidRDefault="002D4E42" w:rsidP="004560FF"/>
    <w:p w:rsidR="002D4E42" w:rsidRPr="00B73861" w:rsidRDefault="002D4E42" w:rsidP="004560FF">
      <w:r w:rsidRPr="00B73861">
        <w:t xml:space="preserve">     2.4.1</w:t>
      </w:r>
      <w:r w:rsidRPr="004560FF">
        <w:t>0</w:t>
      </w:r>
      <w:r w:rsidRPr="00B73861">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2D4E42" w:rsidRPr="00B73861" w:rsidRDefault="002D4E42" w:rsidP="004560FF">
      <w:r w:rsidRPr="00B73861">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D4E42" w:rsidRPr="00B73861" w:rsidRDefault="002D4E42" w:rsidP="004560FF">
      <w:r w:rsidRPr="00B73861">
        <w:t xml:space="preserve">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D4E42" w:rsidRPr="00B73861" w:rsidRDefault="002D4E42" w:rsidP="004560FF">
      <w:r w:rsidRPr="00B73861">
        <w:t xml:space="preserve">        2.4.1</w:t>
      </w:r>
      <w:r w:rsidRPr="004560FF">
        <w:t>1</w:t>
      </w:r>
      <w:r w:rsidRPr="00B73861">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4E42" w:rsidRPr="00B73861" w:rsidRDefault="002D4E42" w:rsidP="004560FF">
      <w:r w:rsidRPr="00B73861">
        <w:t xml:space="preserve">        2.4.1</w:t>
      </w:r>
      <w:r w:rsidRPr="004560FF">
        <w:t>2</w:t>
      </w:r>
      <w:r w:rsidRPr="00B73861">
        <w:t>. Расстояния от зданий и сооружений до зеленых насаждений следует принимать в соответствии с таблицей 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391"/>
        <w:gridCol w:w="1637"/>
        <w:gridCol w:w="1440"/>
      </w:tblGrid>
      <w:tr w:rsidR="002D4E42" w:rsidRPr="00B73861">
        <w:tc>
          <w:tcPr>
            <w:tcW w:w="9468" w:type="dxa"/>
            <w:gridSpan w:val="3"/>
            <w:tcBorders>
              <w:top w:val="single" w:sz="4" w:space="0" w:color="auto"/>
              <w:bottom w:val="single" w:sz="2"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 xml:space="preserve">                                                                                                                                                               Таблица 6</w:t>
            </w:r>
          </w:p>
          <w:p w:rsidR="002D4E42" w:rsidRPr="00B73861" w:rsidRDefault="002D4E42" w:rsidP="00D27635">
            <w:pPr>
              <w:pStyle w:val="a"/>
              <w:jc w:val="right"/>
              <w:rPr>
                <w:rFonts w:ascii="Times New Roman" w:hAnsi="Times New Roman" w:cs="Times New Roman"/>
              </w:rPr>
            </w:pPr>
          </w:p>
        </w:tc>
      </w:tr>
      <w:tr w:rsidR="002D4E42" w:rsidRPr="00B73861">
        <w:tc>
          <w:tcPr>
            <w:tcW w:w="6391"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Здание, сооружение</w:t>
            </w:r>
          </w:p>
        </w:tc>
        <w:tc>
          <w:tcPr>
            <w:tcW w:w="3077"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(м) от здания, сооружения, объекта до оси</w:t>
            </w:r>
          </w:p>
        </w:tc>
      </w:tr>
      <w:tr w:rsidR="002D4E42" w:rsidRPr="00B73861">
        <w:tc>
          <w:tcPr>
            <w:tcW w:w="6391"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ствола дерева</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кустарника</w:t>
            </w:r>
          </w:p>
        </w:tc>
      </w:tr>
      <w:tr w:rsidR="002D4E42" w:rsidRPr="00B73861">
        <w:tc>
          <w:tcPr>
            <w:tcW w:w="6391"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44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водопровод, дренаж</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6391"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2D4E42" w:rsidRPr="00B73861" w:rsidRDefault="002D4E42" w:rsidP="004560FF">
      <w:r w:rsidRPr="00B73861">
        <w:t xml:space="preserve">     2. Деревья, высаживаемые у зданий, не должны препятствовать инсоляции и освещенности жилых и общественных помещений.</w:t>
      </w:r>
    </w:p>
    <w:p w:rsidR="002D4E42" w:rsidRPr="00B73861" w:rsidRDefault="002D4E42" w:rsidP="004560FF">
      <w:r w:rsidRPr="00B73861">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D4E42" w:rsidRPr="00B73861" w:rsidRDefault="002D4E42" w:rsidP="004560FF">
      <w:r w:rsidRPr="00B73861">
        <w:t xml:space="preserve">     2.4.1</w:t>
      </w:r>
      <w:r w:rsidRPr="004560FF">
        <w:t>3</w:t>
      </w:r>
      <w:r w:rsidRPr="00B73861">
        <w:t>. 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2D4E42" w:rsidRPr="00B73861" w:rsidRDefault="002D4E42" w:rsidP="004560FF">
      <w:r w:rsidRPr="00B73861">
        <w:t xml:space="preserve">     2.4.1</w:t>
      </w:r>
      <w:r w:rsidRPr="004560FF">
        <w:t>4</w:t>
      </w:r>
      <w:r w:rsidRPr="00B73861">
        <w:t>. Пляжные территории должны соответствовать следующим требованиям:</w:t>
      </w:r>
    </w:p>
    <w:p w:rsidR="002D4E42" w:rsidRPr="00B73861" w:rsidRDefault="002D4E42" w:rsidP="004560FF">
      <w:r w:rsidRPr="00B73861">
        <w:t xml:space="preserve">               - наличие незагороженной, свободной для прохождения полосы по всей протяженности береговой линии, минимальной шириной 15м;</w:t>
      </w:r>
    </w:p>
    <w:p w:rsidR="002D4E42" w:rsidRPr="00B73861" w:rsidRDefault="002D4E42" w:rsidP="004560FF">
      <w:r w:rsidRPr="00B73861">
        <w:t xml:space="preserve">               - обеспечение безопасных и комфортных условий купания;</w:t>
      </w:r>
    </w:p>
    <w:p w:rsidR="002D4E42" w:rsidRPr="00B73861" w:rsidRDefault="002D4E42" w:rsidP="004560FF">
      <w:r w:rsidRPr="00B73861">
        <w:t xml:space="preserve">               - обеспечение территории пляжей инженерным оборудованием (в том числе канализование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и другими объектами.</w:t>
      </w:r>
    </w:p>
    <w:p w:rsidR="002D4E42" w:rsidRPr="00B73861" w:rsidRDefault="002D4E42" w:rsidP="004560FF">
      <w:r w:rsidRPr="00B73861">
        <w:t xml:space="preserve">    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2D4E42" w:rsidRPr="00B73861" w:rsidRDefault="002D4E42" w:rsidP="004560FF"/>
    <w:p w:rsidR="002D4E42" w:rsidRPr="004560FF" w:rsidRDefault="002D4E42" w:rsidP="004560FF"/>
    <w:p w:rsidR="002D4E42" w:rsidRPr="004560FF" w:rsidRDefault="002D4E42" w:rsidP="004560FF"/>
    <w:p w:rsidR="002D4E42" w:rsidRPr="00B73861" w:rsidRDefault="002D4E42" w:rsidP="004560FF">
      <w:pPr>
        <w:jc w:val="center"/>
        <w:rPr>
          <w:b/>
          <w:bCs/>
          <w:u w:val="single"/>
        </w:rPr>
      </w:pPr>
      <w:r w:rsidRPr="00B73861">
        <w:rPr>
          <w:b/>
          <w:bCs/>
          <w:u w:val="single"/>
        </w:rPr>
        <w:t>Часть 3. Производственная территория.</w:t>
      </w:r>
    </w:p>
    <w:p w:rsidR="002D4E42" w:rsidRPr="00B73861" w:rsidRDefault="002D4E42" w:rsidP="004560FF">
      <w:pPr>
        <w:jc w:val="center"/>
        <w:rPr>
          <w:b/>
          <w:bCs/>
        </w:rPr>
      </w:pPr>
    </w:p>
    <w:p w:rsidR="002D4E42" w:rsidRPr="00B73861" w:rsidRDefault="002D4E42" w:rsidP="004560FF">
      <w:pPr>
        <w:jc w:val="center"/>
        <w:rPr>
          <w:b/>
          <w:bCs/>
        </w:rPr>
      </w:pPr>
      <w:r w:rsidRPr="00B73861">
        <w:rPr>
          <w:b/>
          <w:bCs/>
        </w:rPr>
        <w:t>3.1 Производственная зона.</w:t>
      </w:r>
    </w:p>
    <w:p w:rsidR="002D4E42" w:rsidRPr="00B73861" w:rsidRDefault="002D4E42" w:rsidP="004560FF">
      <w:pPr>
        <w:rPr>
          <w:b/>
          <w:bCs/>
        </w:rPr>
      </w:pPr>
    </w:p>
    <w:p w:rsidR="002D4E42" w:rsidRPr="00B73861" w:rsidRDefault="002D4E42" w:rsidP="004560FF">
      <w:pPr>
        <w:pStyle w:val="NormalWeb"/>
        <w:spacing w:before="0" w:beforeAutospacing="0" w:after="0" w:afterAutospacing="0"/>
      </w:pPr>
      <w:r w:rsidRPr="00B73861">
        <w:t xml:space="preserve">       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2D4E42" w:rsidRPr="00B73861" w:rsidRDefault="002D4E42" w:rsidP="004560FF">
      <w:pPr>
        <w:pStyle w:val="NormalWeb"/>
        <w:spacing w:before="0" w:beforeAutospacing="0" w:after="0" w:afterAutospacing="0"/>
      </w:pPr>
      <w:r w:rsidRPr="00B73861">
        <w:t xml:space="preserve">       3.1.2. В границах населенных пунктов допускается размещать производственные предприятия и объекты </w:t>
      </w:r>
      <w:r w:rsidRPr="00B73861">
        <w:rPr>
          <w:lang w:val="en-US"/>
        </w:rPr>
        <w:t>III</w:t>
      </w:r>
      <w:r w:rsidRPr="00B73861">
        <w:t xml:space="preserve">, </w:t>
      </w:r>
      <w:r w:rsidRPr="00B73861">
        <w:rPr>
          <w:lang w:val="en-US"/>
        </w:rPr>
        <w:t>IV</w:t>
      </w:r>
      <w:r w:rsidRPr="00B73861">
        <w:t xml:space="preserve">, </w:t>
      </w:r>
      <w:r w:rsidRPr="00B73861">
        <w:rPr>
          <w:lang w:val="en-US"/>
        </w:rPr>
        <w:t>V</w:t>
      </w:r>
      <w:r w:rsidRPr="00B73861">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2D4E42" w:rsidRPr="00B73861" w:rsidRDefault="002D4E42" w:rsidP="004560FF">
      <w:pPr>
        <w:pStyle w:val="NormalWeb"/>
        <w:spacing w:before="0" w:beforeAutospacing="0" w:after="0" w:afterAutospacing="0"/>
      </w:pPr>
      <w:r w:rsidRPr="00B73861">
        <w:t xml:space="preserve">       3.1.3.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2D4E42" w:rsidRPr="00B73861" w:rsidRDefault="002D4E42" w:rsidP="004560FF">
      <w:pPr>
        <w:pStyle w:val="NormalWeb"/>
        <w:spacing w:before="0" w:beforeAutospacing="0" w:after="0" w:afterAutospacing="0"/>
      </w:pPr>
      <w:r w:rsidRPr="00B73861">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sidRPr="00C40C68">
        <w:t>.</w:t>
      </w:r>
    </w:p>
    <w:p w:rsidR="002D4E42" w:rsidRPr="00B73861" w:rsidRDefault="002D4E42" w:rsidP="004560FF">
      <w:pPr>
        <w:pStyle w:val="NormalWeb"/>
        <w:spacing w:before="0" w:beforeAutospacing="0" w:after="0" w:afterAutospacing="0"/>
      </w:pPr>
      <w:r w:rsidRPr="00B73861">
        <w:t xml:space="preserve">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2D4E42" w:rsidRPr="00B73861" w:rsidRDefault="002D4E42" w:rsidP="004560FF">
      <w:pPr>
        <w:pStyle w:val="NormalWeb"/>
        <w:spacing w:before="0" w:beforeAutospacing="0" w:after="0" w:afterAutospacing="0"/>
      </w:pPr>
      <w:r w:rsidRPr="00B73861">
        <w:t xml:space="preserve">       Застройка запретных (опасных) зон жилыми, общественными и производственными зданиями не допускается.</w:t>
      </w:r>
    </w:p>
    <w:p w:rsidR="002D4E42" w:rsidRPr="00B73861" w:rsidRDefault="002D4E42" w:rsidP="004560FF">
      <w:pPr>
        <w:pStyle w:val="NormalWeb"/>
        <w:spacing w:before="0" w:beforeAutospacing="0" w:after="0" w:afterAutospacing="0"/>
      </w:pPr>
      <w:r w:rsidRPr="00B73861">
        <w:t xml:space="preserve">      3.1.4.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2D4E42" w:rsidRPr="00B73861" w:rsidRDefault="002D4E42" w:rsidP="004560FF">
      <w:pPr>
        <w:pStyle w:val="NormalWeb"/>
        <w:spacing w:before="0" w:beforeAutospacing="0" w:after="0" w:afterAutospacing="0"/>
      </w:pPr>
      <w:r w:rsidRPr="00B73861">
        <w:t xml:space="preserve">     3.1.5. Минимальную площадь озеленения санитарно-защитных зон следует принимать в зависимости от ширины зоны, %: </w:t>
      </w:r>
    </w:p>
    <w:p w:rsidR="002D4E42" w:rsidRPr="00B73861" w:rsidRDefault="002D4E42" w:rsidP="004560FF">
      <w:r w:rsidRPr="00B73861">
        <w:t xml:space="preserve">           - до 300 м .......................... 60 </w:t>
      </w:r>
    </w:p>
    <w:p w:rsidR="002D4E42" w:rsidRPr="00B73861" w:rsidRDefault="002D4E42" w:rsidP="004560FF">
      <w:r w:rsidRPr="00B73861">
        <w:t xml:space="preserve">           - св. 300 до 1000 м ................. 50 </w:t>
      </w:r>
    </w:p>
    <w:p w:rsidR="002D4E42" w:rsidRPr="00B73861" w:rsidRDefault="002D4E42" w:rsidP="004560FF">
      <w:r w:rsidRPr="00B73861">
        <w:t xml:space="preserve">           - св. 1000 до 3000 м ................ 40</w:t>
      </w:r>
    </w:p>
    <w:p w:rsidR="002D4E42" w:rsidRPr="00B73861" w:rsidRDefault="002D4E42" w:rsidP="004560FF">
      <w:pPr>
        <w:pStyle w:val="NormalWeb"/>
        <w:spacing w:before="0" w:beforeAutospacing="0" w:after="0" w:afterAutospacing="0"/>
      </w:pPr>
      <w:r w:rsidRPr="00B73861">
        <w:t xml:space="preserve">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2D4E42" w:rsidRPr="00B73861" w:rsidRDefault="002D4E42" w:rsidP="004560FF">
      <w:pPr>
        <w:pStyle w:val="NormalWeb"/>
        <w:spacing w:before="0" w:beforeAutospacing="0" w:after="0" w:afterAutospacing="0"/>
      </w:pPr>
      <w:r w:rsidRPr="00B73861">
        <w:t xml:space="preserve">   3.1.6. Устройство отвалов, шламонакопителей, отходов и отбросов предприятий допускается только при обосновании невозможности их утилизации. </w:t>
      </w:r>
    </w:p>
    <w:p w:rsidR="002D4E42" w:rsidRPr="00B73861" w:rsidRDefault="002D4E42" w:rsidP="004560FF">
      <w:pPr>
        <w:pStyle w:val="NormalWeb"/>
        <w:spacing w:before="0" w:beforeAutospacing="0" w:after="0" w:afterAutospacing="0"/>
      </w:pPr>
      <w:r w:rsidRPr="00B73861">
        <w:t xml:space="preserve">   3.1.7.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2D4E42" w:rsidRPr="00B73861" w:rsidRDefault="002D4E42" w:rsidP="004560FF">
      <w:pPr>
        <w:pStyle w:val="NormalWeb"/>
        <w:spacing w:before="0" w:beforeAutospacing="0" w:after="0" w:afterAutospacing="0"/>
      </w:pPr>
      <w:r w:rsidRPr="00B73861">
        <w:t xml:space="preserve">    3.1.8.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2D4E42" w:rsidRPr="00B73861" w:rsidRDefault="002D4E42" w:rsidP="004560FF">
      <w:pPr>
        <w:pStyle w:val="NormalWeb"/>
        <w:spacing w:before="0" w:beforeAutospacing="0" w:after="0" w:afterAutospacing="0"/>
      </w:pPr>
      <w:r w:rsidRPr="00B73861">
        <w:t xml:space="preserve">      3.1.9. Размещение предприятий и промышленных узлов не допускается: </w:t>
      </w:r>
    </w:p>
    <w:p w:rsidR="002D4E42" w:rsidRPr="00B73861" w:rsidRDefault="002D4E42" w:rsidP="004560FF">
      <w:pPr>
        <w:pStyle w:val="NormalWeb"/>
        <w:spacing w:before="0" w:beforeAutospacing="0" w:after="0" w:afterAutospacing="0"/>
      </w:pPr>
      <w:r w:rsidRPr="00B73861">
        <w:t xml:space="preserve">            - в составе рекреационных зон;</w:t>
      </w:r>
    </w:p>
    <w:p w:rsidR="002D4E42" w:rsidRPr="00B73861" w:rsidRDefault="002D4E42" w:rsidP="004560FF">
      <w:pPr>
        <w:pStyle w:val="NormalWeb"/>
        <w:spacing w:before="0" w:beforeAutospacing="0" w:after="0" w:afterAutospacing="0"/>
      </w:pPr>
      <w:r w:rsidRPr="00B73861">
        <w:t xml:space="preserve">           - в первом поясе санитарной охраны источников водоснабжения; </w:t>
      </w:r>
    </w:p>
    <w:p w:rsidR="002D4E42" w:rsidRPr="00B73861" w:rsidRDefault="002D4E42" w:rsidP="004560FF">
      <w:pPr>
        <w:pStyle w:val="NormalWeb"/>
        <w:spacing w:before="0" w:beforeAutospacing="0" w:after="0" w:afterAutospacing="0"/>
      </w:pPr>
      <w:r w:rsidRPr="00B73861">
        <w:t xml:space="preserve">            - в водоохранных и прибрежных зонах рек; </w:t>
      </w:r>
    </w:p>
    <w:p w:rsidR="002D4E42" w:rsidRPr="00B73861" w:rsidRDefault="002D4E42" w:rsidP="004560FF">
      <w:pPr>
        <w:pStyle w:val="NormalWeb"/>
        <w:spacing w:before="0" w:beforeAutospacing="0" w:after="0" w:afterAutospacing="0"/>
      </w:pPr>
      <w:r w:rsidRPr="00B73861">
        <w:t xml:space="preserve">            - на землях особо охраняемых природных территорий и их охранных зон; </w:t>
      </w:r>
    </w:p>
    <w:p w:rsidR="002D4E42" w:rsidRPr="00B73861" w:rsidRDefault="002D4E42" w:rsidP="004560FF">
      <w:pPr>
        <w:pStyle w:val="NormalWeb"/>
        <w:spacing w:before="0" w:beforeAutospacing="0" w:after="0" w:afterAutospacing="0"/>
      </w:pPr>
      <w:r w:rsidRPr="00B73861">
        <w:t xml:space="preserve">            - в зонах охраны памятников истории и культуры без разрешения соответствующих органов охраны памятников; </w:t>
      </w:r>
    </w:p>
    <w:p w:rsidR="002D4E42" w:rsidRPr="00B73861" w:rsidRDefault="002D4E42" w:rsidP="004560FF">
      <w:pPr>
        <w:pStyle w:val="NormalWeb"/>
        <w:spacing w:before="0" w:beforeAutospacing="0" w:after="0" w:afterAutospacing="0"/>
      </w:pPr>
      <w:r w:rsidRPr="00B73861">
        <w:t xml:space="preserve">            - на участках, загрязненных органическими и радиоактивными отбросами, до истечения сроков, установленных органами Роспотребнадзора.</w:t>
      </w:r>
    </w:p>
    <w:p w:rsidR="002D4E42" w:rsidRPr="00B73861" w:rsidRDefault="002D4E42" w:rsidP="004560FF">
      <w:pPr>
        <w:pStyle w:val="NormalWeb"/>
        <w:spacing w:before="0" w:beforeAutospacing="0" w:after="0" w:afterAutospacing="0"/>
      </w:pPr>
      <w:r w:rsidRPr="00B73861">
        <w:t xml:space="preserve">    3.1.10.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2D4E42" w:rsidRPr="00B73861" w:rsidRDefault="002D4E42" w:rsidP="004560FF">
      <w:pPr>
        <w:pStyle w:val="NormalWeb"/>
        <w:spacing w:before="0" w:beforeAutospacing="0" w:after="0" w:afterAutospacing="0"/>
      </w:pPr>
      <w:r w:rsidRPr="00B73861">
        <w:t xml:space="preserve">    3.1.11.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2D4E42" w:rsidRPr="00B73861" w:rsidRDefault="002D4E42" w:rsidP="004560FF">
      <w:pPr>
        <w:pStyle w:val="NormalWeb"/>
        <w:spacing w:before="0" w:beforeAutospacing="0" w:after="0" w:afterAutospacing="0"/>
      </w:pPr>
      <w:r w:rsidRPr="00B73861">
        <w:t xml:space="preserve">    3.1.12.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2D4E42" w:rsidRPr="00B73861" w:rsidRDefault="002D4E42" w:rsidP="004560FF">
      <w:pPr>
        <w:pStyle w:val="NormalWeb"/>
        <w:spacing w:before="0" w:beforeAutospacing="0" w:after="0" w:afterAutospacing="0"/>
      </w:pPr>
      <w:r w:rsidRPr="00B73861">
        <w:t xml:space="preserve">    3.1.13. На территории предприятия следует предусматривать благоустроенные площадки для отдыха и гимнастических упражнений работающих. </w:t>
      </w:r>
    </w:p>
    <w:p w:rsidR="002D4E42" w:rsidRPr="00B73861" w:rsidRDefault="002D4E42" w:rsidP="004560FF">
      <w:pPr>
        <w:pStyle w:val="NormalWeb"/>
        <w:spacing w:before="0" w:beforeAutospacing="0" w:after="0" w:afterAutospacing="0"/>
      </w:pPr>
      <w:r w:rsidRPr="00B73861">
        <w:t xml:space="preserve">    Размеры площадок надлежит принимать из расчета не более 1 кв. м на одного работающего в наиболее многочисленной смене. </w:t>
      </w:r>
    </w:p>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3.2. Коммунально – складская зона.</w:t>
      </w:r>
    </w:p>
    <w:p w:rsidR="002D4E42" w:rsidRPr="00B73861" w:rsidRDefault="002D4E42" w:rsidP="004560FF">
      <w:pPr>
        <w:rPr>
          <w:b/>
          <w:bCs/>
        </w:rPr>
      </w:pPr>
    </w:p>
    <w:p w:rsidR="002D4E42" w:rsidRPr="00B73861" w:rsidRDefault="002D4E42" w:rsidP="004560FF">
      <w:r w:rsidRPr="00B73861">
        <w:t xml:space="preserve">    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D4E42" w:rsidRPr="00B73861" w:rsidRDefault="002D4E42" w:rsidP="004560FF">
      <w:r w:rsidRPr="00B73861">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D4E42" w:rsidRPr="00B73861" w:rsidRDefault="002D4E42" w:rsidP="004560FF">
      <w:r w:rsidRPr="00B73861">
        <w:t xml:space="preserve">        Размер санитарно-защитной зоны для картофеле-, овоще - и фруктохранилищ должен быть 50 м.</w:t>
      </w:r>
    </w:p>
    <w:p w:rsidR="002D4E42" w:rsidRPr="00B73861" w:rsidRDefault="002D4E42" w:rsidP="004560FF">
      <w:r w:rsidRPr="00B73861">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3.3. Зоны инженерной инфраструктуры.</w:t>
      </w:r>
    </w:p>
    <w:p w:rsidR="002D4E42" w:rsidRPr="00B73861" w:rsidRDefault="002D4E42" w:rsidP="004560FF">
      <w:pPr>
        <w:jc w:val="center"/>
        <w:rPr>
          <w:b/>
          <w:bCs/>
        </w:rPr>
      </w:pPr>
    </w:p>
    <w:p w:rsidR="002D4E42" w:rsidRPr="00B73861" w:rsidRDefault="002D4E42" w:rsidP="004560FF">
      <w:pPr>
        <w:jc w:val="center"/>
        <w:rPr>
          <w:b/>
          <w:bCs/>
        </w:rPr>
      </w:pPr>
      <w:r w:rsidRPr="00B73861">
        <w:rPr>
          <w:b/>
          <w:bCs/>
        </w:rPr>
        <w:t>3.3.1. Водоснабжения.</w:t>
      </w:r>
    </w:p>
    <w:p w:rsidR="002D4E42" w:rsidRPr="00B73861" w:rsidRDefault="002D4E42" w:rsidP="004560FF"/>
    <w:p w:rsidR="002D4E42" w:rsidRPr="00B73861" w:rsidRDefault="002D4E42" w:rsidP="004560FF">
      <w:r w:rsidRPr="00B73861">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2D4E42" w:rsidRPr="00B73861" w:rsidRDefault="002D4E42" w:rsidP="004560FF">
      <w:r w:rsidRPr="00B73861">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D4E42" w:rsidRPr="00B73861" w:rsidRDefault="002D4E42" w:rsidP="004560FF">
      <w:r w:rsidRPr="00B73861">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2D4E42" w:rsidRPr="00B73861" w:rsidRDefault="002D4E42" w:rsidP="004560FF">
      <w:r w:rsidRPr="00B73861">
        <w:t xml:space="preserve">      Расход воды на производственные нужды, а также наружное пожаротушение определяется в соответствии с требованиями СНиП 2.04.02-84*.</w:t>
      </w:r>
    </w:p>
    <w:p w:rsidR="002D4E42" w:rsidRPr="00B73861" w:rsidRDefault="002D4E42" w:rsidP="004560FF">
      <w:r w:rsidRPr="00B73861">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D4E42" w:rsidRPr="00B73861" w:rsidRDefault="002D4E42" w:rsidP="004560FF">
      <w:r w:rsidRPr="00B73861">
        <w:t xml:space="preserve">     В качестве источника водоснабжения следует рассматривать подземные воды (водоносные пласты, подрусловые и другие воды).</w:t>
      </w:r>
    </w:p>
    <w:p w:rsidR="002D4E42" w:rsidRPr="00B73861" w:rsidRDefault="002D4E42" w:rsidP="004560FF">
      <w:r w:rsidRPr="00B73861">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D4E42" w:rsidRPr="00B73861" w:rsidRDefault="002D4E42" w:rsidP="004560FF">
      <w:r w:rsidRPr="00B73861">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D4E42" w:rsidRPr="00B73861" w:rsidRDefault="002D4E42" w:rsidP="004560FF">
      <w:r w:rsidRPr="00B73861">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2D4E42" w:rsidRPr="00B73861" w:rsidRDefault="002D4E42" w:rsidP="004560FF">
      <w:r w:rsidRPr="00B73861">
        <w:t xml:space="preserve">      Использование подземных вод питьевого качества для нужд, не связанных с хозяйственно-питьевым водоснабжением не допускается.</w:t>
      </w:r>
    </w:p>
    <w:p w:rsidR="002D4E42" w:rsidRPr="00B73861" w:rsidRDefault="002D4E42" w:rsidP="004560FF">
      <w:r w:rsidRPr="00B73861">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2D4E42" w:rsidRPr="00B73861" w:rsidRDefault="002D4E42" w:rsidP="004560FF">
      <w:r w:rsidRPr="00B73861">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2D4E42" w:rsidRPr="00B73861" w:rsidRDefault="002D4E42" w:rsidP="004560FF">
      <w:r w:rsidRPr="00B73861">
        <w:t xml:space="preserve">     Централизованная система водоснабжения населенных пунктов должна обеспечивать:</w:t>
      </w:r>
    </w:p>
    <w:p w:rsidR="002D4E42" w:rsidRPr="00B73861" w:rsidRDefault="002D4E42" w:rsidP="004560FF">
      <w:r w:rsidRPr="00B73861">
        <w:t xml:space="preserve">  - хозяйственно-питьевое водопотребление в жилых и общественных зданиях, нужды коммунально-бытовых предприятий;</w:t>
      </w:r>
    </w:p>
    <w:p w:rsidR="002D4E42" w:rsidRPr="00B73861" w:rsidRDefault="002D4E42" w:rsidP="004560FF">
      <w:r w:rsidRPr="00B73861">
        <w:t xml:space="preserve">  - хозяйственно-питьевое водопотребление на предприятиях;</w:t>
      </w:r>
    </w:p>
    <w:p w:rsidR="002D4E42" w:rsidRPr="00B73861" w:rsidRDefault="002D4E42" w:rsidP="004560FF">
      <w:r w:rsidRPr="00B73861">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D4E42" w:rsidRPr="00B73861" w:rsidRDefault="002D4E42" w:rsidP="004560FF">
      <w:r w:rsidRPr="00B73861">
        <w:t xml:space="preserve">   - тушение пожаров;</w:t>
      </w:r>
    </w:p>
    <w:p w:rsidR="002D4E42" w:rsidRPr="00B73861" w:rsidRDefault="002D4E42" w:rsidP="004560FF">
      <w:r w:rsidRPr="00B73861">
        <w:t>собственные нужды станций водоподготовки, промывку водопроводных и канализационных сетей и другое.</w:t>
      </w:r>
    </w:p>
    <w:p w:rsidR="002D4E42" w:rsidRPr="00B73861" w:rsidRDefault="002D4E42" w:rsidP="004560FF">
      <w:r w:rsidRPr="00B73861">
        <w:t xml:space="preserve">    При обосновании допускается устройство самостоятельного водопровода для:</w:t>
      </w:r>
    </w:p>
    <w:p w:rsidR="002D4E42" w:rsidRPr="00B73861" w:rsidRDefault="002D4E42" w:rsidP="004560FF">
      <w:r w:rsidRPr="00B73861">
        <w:t xml:space="preserve">   - поливки и мойки территорий (улиц, проездов, площадей, зеленых насаждений), работы    фонтанов и прочего;</w:t>
      </w:r>
    </w:p>
    <w:p w:rsidR="002D4E42" w:rsidRPr="00B73861" w:rsidRDefault="002D4E42" w:rsidP="004560FF">
      <w:r w:rsidRPr="00B73861">
        <w:t xml:space="preserve">   - поливки посадок в теплицах, парниках и на открытых участках, а также приусадебных участков.</w:t>
      </w:r>
    </w:p>
    <w:p w:rsidR="002D4E42" w:rsidRPr="00B73861" w:rsidRDefault="002D4E42" w:rsidP="004560FF">
      <w:r w:rsidRPr="00B73861">
        <w:t xml:space="preserve">    Локальные системы, обеспечивающие технологические требования объектов, должны проектироваться совместно с объектами.</w:t>
      </w:r>
    </w:p>
    <w:p w:rsidR="002D4E42" w:rsidRPr="00B73861" w:rsidRDefault="002D4E42" w:rsidP="004560FF">
      <w:r w:rsidRPr="00B73861">
        <w:t xml:space="preserve">     3.3.1.7. В сельских населенных пунктах следует:</w:t>
      </w:r>
    </w:p>
    <w:p w:rsidR="002D4E42" w:rsidRPr="00B73861" w:rsidRDefault="002D4E42" w:rsidP="004560FF">
      <w:r w:rsidRPr="00B73861">
        <w:t xml:space="preserve">      - проектировать централизованные системы водоснабжения для населенных пунктов и сельскохозяйственных объектов;</w:t>
      </w:r>
    </w:p>
    <w:p w:rsidR="002D4E42" w:rsidRPr="00B73861" w:rsidRDefault="002D4E42" w:rsidP="004560FF">
      <w:r w:rsidRPr="00B73861">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2D4E42" w:rsidRPr="00B73861" w:rsidRDefault="002D4E42" w:rsidP="004560FF">
      <w:r w:rsidRPr="00B73861">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D4E42" w:rsidRPr="00B73861" w:rsidRDefault="002D4E42" w:rsidP="004560FF">
      <w:r w:rsidRPr="00B73861">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D4E42" w:rsidRPr="00B73861" w:rsidRDefault="002D4E42" w:rsidP="004560FF">
      <w:r w:rsidRPr="00B73861">
        <w:t xml:space="preserve">     Водозаборные сооружения следует проектировать с учетом перспективного развития водопотребления.</w:t>
      </w:r>
    </w:p>
    <w:p w:rsidR="002D4E42" w:rsidRPr="00B73861" w:rsidRDefault="002D4E42" w:rsidP="004560FF">
      <w:r w:rsidRPr="00B73861">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D4E42" w:rsidRPr="00B73861" w:rsidRDefault="002D4E42" w:rsidP="004560FF">
      <w:r w:rsidRPr="00B73861">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D4E42" w:rsidRPr="00B73861" w:rsidRDefault="002D4E42" w:rsidP="004560FF">
      <w:r w:rsidRPr="00B73861">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2D4E42" w:rsidRPr="00B73861" w:rsidRDefault="002D4E42" w:rsidP="004560FF">
      <w:r w:rsidRPr="00B73861">
        <w:t xml:space="preserve">      3.3.1.11.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2D4E42" w:rsidRPr="00B73861" w:rsidRDefault="002D4E42" w:rsidP="004560FF">
      <w:r w:rsidRPr="00B73861">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D4E42" w:rsidRPr="00B73861" w:rsidRDefault="002D4E42" w:rsidP="004560FF">
      <w:r w:rsidRPr="00B73861">
        <w:t xml:space="preserve">     Коммуникации станций водоподготовки следует рассчитывать на возможность пропуска расхода воды на 20 - 30 процентов больше расчетного.</w:t>
      </w:r>
    </w:p>
    <w:p w:rsidR="002D4E42" w:rsidRPr="00B73861" w:rsidRDefault="002D4E42" w:rsidP="004560FF">
      <w:r w:rsidRPr="00B73861">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D4E42" w:rsidRPr="00B73861" w:rsidRDefault="002D4E42" w:rsidP="004560FF">
      <w:r w:rsidRPr="00B73861">
        <w:t xml:space="preserve">     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2D4E42" w:rsidRPr="00B73861" w:rsidRDefault="002D4E42" w:rsidP="004560FF">
      <w:r w:rsidRPr="00B73861">
        <w:t xml:space="preserve">     3.3.1.12. Водоводы и водопроводные сети следует проектировать с уклоном не менее 0,001 по направлению к выпуску.</w:t>
      </w:r>
    </w:p>
    <w:p w:rsidR="002D4E42" w:rsidRPr="00B73861" w:rsidRDefault="002D4E42" w:rsidP="004560FF">
      <w:r w:rsidRPr="00B73861">
        <w:t xml:space="preserve">     3.3.1.13. Количество линий водоводов следует принимать с учетом категории системы водоснабжения и очередности строительства.</w:t>
      </w:r>
    </w:p>
    <w:p w:rsidR="002D4E42" w:rsidRPr="00B73861" w:rsidRDefault="002D4E42" w:rsidP="004560FF">
      <w:r w:rsidRPr="00B73861">
        <w:t xml:space="preserve">     3.3.1.14. Водопроводные сети должны быть кольцевыми. Тупиковые линии водопроводов допускается применять:</w:t>
      </w:r>
    </w:p>
    <w:p w:rsidR="002D4E42" w:rsidRPr="00B73861" w:rsidRDefault="002D4E42" w:rsidP="004560FF">
      <w:r w:rsidRPr="00B73861">
        <w:t xml:space="preserve">      - для подачи воды на производственные нужды - при допустимости перерыва в водоснабжении на время ликвидации аварии;</w:t>
      </w:r>
    </w:p>
    <w:p w:rsidR="002D4E42" w:rsidRPr="00B73861" w:rsidRDefault="002D4E42" w:rsidP="004560FF">
      <w:r w:rsidRPr="00B73861">
        <w:t xml:space="preserve">      - для подачи воды на хозяйственно-питьевые нужды - при диаметре труб не больше 100 мм;</w:t>
      </w:r>
    </w:p>
    <w:p w:rsidR="002D4E42" w:rsidRPr="00B73861" w:rsidRDefault="002D4E42" w:rsidP="004560FF">
      <w:r w:rsidRPr="00B73861">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D4E42" w:rsidRPr="00B73861" w:rsidRDefault="002D4E42" w:rsidP="004560FF">
      <w:r w:rsidRPr="00B73861">
        <w:t xml:space="preserve">      Кольцевание наружных водопроводных сетей внутренними водопроводными сетями зданий и сооружений не допускается.</w:t>
      </w:r>
    </w:p>
    <w:p w:rsidR="002D4E42" w:rsidRPr="00B73861" w:rsidRDefault="002D4E42" w:rsidP="004560FF">
      <w:r w:rsidRPr="00B73861">
        <w:t xml:space="preserve">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2D4E42" w:rsidRPr="00B73861" w:rsidRDefault="002D4E42" w:rsidP="004560FF">
      <w:r w:rsidRPr="00B73861">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2D4E42" w:rsidRPr="00B73861" w:rsidRDefault="002D4E42" w:rsidP="004560FF">
      <w:r w:rsidRPr="00B73861">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2D4E42" w:rsidRPr="00B73861" w:rsidRDefault="002D4E42" w:rsidP="004560FF">
      <w:r w:rsidRPr="00B73861">
        <w:t xml:space="preserve">      При ширине улиц в пределах красных линий не менее 60 метров допускается прокладка сетей водопровода по обеим сторонам улиц.</w:t>
      </w:r>
    </w:p>
    <w:p w:rsidR="002D4E42" w:rsidRPr="00B73861" w:rsidRDefault="002D4E42" w:rsidP="004560FF">
      <w:r w:rsidRPr="00B73861">
        <w:t xml:space="preserve">     3.3.1.16. Соединение сетей хозяйственно-питьевых водопроводов с сетями водопроводов, подающих воду непитьевого качества, не допускается.</w:t>
      </w:r>
    </w:p>
    <w:p w:rsidR="002D4E42" w:rsidRPr="00B73861" w:rsidRDefault="002D4E42" w:rsidP="004560FF">
      <w:r w:rsidRPr="00B73861">
        <w:t xml:space="preserve">     3.3.1.17. 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2D4E42" w:rsidRPr="00B73861" w:rsidRDefault="002D4E42" w:rsidP="004560FF">
      <w:r w:rsidRPr="00B73861">
        <w:t xml:space="preserve">     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2D4E42" w:rsidRPr="00B73861" w:rsidRDefault="002D4E42" w:rsidP="004560FF">
      <w:r w:rsidRPr="00B73861">
        <w:t xml:space="preserve">      - населенных пунктов с числом жителей до 5 тысяч человек;</w:t>
      </w:r>
    </w:p>
    <w:p w:rsidR="002D4E42" w:rsidRPr="00B73861" w:rsidRDefault="002D4E42" w:rsidP="004560FF">
      <w:r w:rsidRPr="00B73861">
        <w:t xml:space="preserve">      -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2D4E42" w:rsidRPr="00B73861" w:rsidRDefault="002D4E42" w:rsidP="004560FF">
      <w:r w:rsidRPr="00B73861">
        <w:t xml:space="preserve">      - при объеме зданий свыше 1000 куб. м - по согласованию с противопожарной службой;</w:t>
      </w:r>
    </w:p>
    <w:p w:rsidR="002D4E42" w:rsidRPr="00B73861" w:rsidRDefault="002D4E42" w:rsidP="004560FF">
      <w:r w:rsidRPr="00B73861">
        <w:t xml:space="preserve">      - производственных зданий с производствами категорий В, Г и Д при расходе воды на наружное пожаротушение 10 л/с;</w:t>
      </w:r>
    </w:p>
    <w:p w:rsidR="002D4E42" w:rsidRPr="00B73861" w:rsidRDefault="002D4E42" w:rsidP="004560FF">
      <w:r w:rsidRPr="00B73861">
        <w:t xml:space="preserve">      - складов грубых кормов объемом до 1000 куб. м;</w:t>
      </w:r>
    </w:p>
    <w:p w:rsidR="002D4E42" w:rsidRPr="00B73861" w:rsidRDefault="002D4E42" w:rsidP="004560FF">
      <w:r w:rsidRPr="00B73861">
        <w:t xml:space="preserve">      - складов минеральных удобрений объемом зданий до 5000 куб. м;</w:t>
      </w:r>
    </w:p>
    <w:p w:rsidR="002D4E42" w:rsidRPr="00B73861" w:rsidRDefault="002D4E42" w:rsidP="004560FF">
      <w:r w:rsidRPr="00B73861">
        <w:t xml:space="preserve">      - зданий радиотелевизионных передающих станций;</w:t>
      </w:r>
    </w:p>
    <w:p w:rsidR="002D4E42" w:rsidRPr="00B73861" w:rsidRDefault="002D4E42" w:rsidP="004560FF">
      <w:r w:rsidRPr="00B73861">
        <w:t xml:space="preserve">      - зданий холодильников и хранилищ овощей и фруктов.</w:t>
      </w:r>
    </w:p>
    <w:p w:rsidR="002D4E42" w:rsidRPr="00B73861" w:rsidRDefault="002D4E42" w:rsidP="004560FF">
      <w:r w:rsidRPr="00B73861">
        <w:t xml:space="preserve">     3.3.1.18. Допускается не предусматривать противопожарное водоснабжение:</w:t>
      </w:r>
    </w:p>
    <w:p w:rsidR="002D4E42" w:rsidRPr="00B73861" w:rsidRDefault="002D4E42" w:rsidP="004560FF">
      <w:r w:rsidRPr="00B73861">
        <w:t xml:space="preserve">      - населенных пунктов с числом жителей до 50 человек при застройке зданиями высотой до двух этажей;</w:t>
      </w:r>
    </w:p>
    <w:p w:rsidR="002D4E42" w:rsidRPr="00B73861" w:rsidRDefault="002D4E42" w:rsidP="004560FF">
      <w:r w:rsidRPr="00B73861">
        <w:t xml:space="preserve">     - отдельно стоящих, расположенных вне населенных пунктов,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2D4E42" w:rsidRPr="00B73861" w:rsidRDefault="002D4E42" w:rsidP="004560FF">
      <w:r w:rsidRPr="00B73861">
        <w:t xml:space="preserve">    -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2D4E42" w:rsidRPr="00B73861" w:rsidRDefault="002D4E42" w:rsidP="004560FF">
      <w:r w:rsidRPr="00B73861">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2D4E42" w:rsidRPr="00B73861" w:rsidRDefault="002D4E42" w:rsidP="004560FF">
      <w:r w:rsidRPr="00B73861">
        <w:t xml:space="preserve">    - сезонных универсальных приемозаготовительных пунктов сельскохозяйственных продуктов при объеме зданий до 1000 куб. м;</w:t>
      </w:r>
    </w:p>
    <w:p w:rsidR="002D4E42" w:rsidRPr="00B73861" w:rsidRDefault="002D4E42" w:rsidP="004560FF">
      <w:r w:rsidRPr="00B73861">
        <w:t xml:space="preserve">    - зданий складов сгораемых материалов и несгораемых материалов в сгораемой упаковке площадью до 50 кв. м.</w:t>
      </w:r>
    </w:p>
    <w:p w:rsidR="002D4E42" w:rsidRPr="00B73861" w:rsidRDefault="002D4E42" w:rsidP="004560FF">
      <w:r w:rsidRPr="00B73861">
        <w:t xml:space="preserve">      3.3.1.19.  Емкости в системах водоснабжения в зависимости от назначения должны включать регулирующий, пожарный, аварийный и контактный объемы воды.</w:t>
      </w:r>
    </w:p>
    <w:p w:rsidR="002D4E42" w:rsidRPr="00B73861" w:rsidRDefault="002D4E42" w:rsidP="004560FF">
      <w:r w:rsidRPr="00B73861">
        <w:t xml:space="preserve">      3.3.1.20. Общее количество резервуаров одного назначения в одном водозаборном узле должно быть не менее двух.</w:t>
      </w:r>
    </w:p>
    <w:p w:rsidR="002D4E42" w:rsidRPr="00B73861" w:rsidRDefault="002D4E42" w:rsidP="004560FF">
      <w:r w:rsidRPr="00B73861">
        <w:t xml:space="preserve">      3.3.1.21. Для резервуаров и баков водонапорных башен должна предусматриваться возможность отбора воды автоцистернами и пожарными машинами.</w:t>
      </w:r>
    </w:p>
    <w:p w:rsidR="002D4E42" w:rsidRPr="00B73861" w:rsidRDefault="002D4E42" w:rsidP="004560FF">
      <w:r w:rsidRPr="00B73861">
        <w:t xml:space="preserve">      3.3.1.22.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3.3.1.19 настоящего раздела.</w:t>
      </w:r>
    </w:p>
    <w:p w:rsidR="002D4E42" w:rsidRPr="00B73861" w:rsidRDefault="002D4E42" w:rsidP="004560FF">
      <w:r w:rsidRPr="00B73861">
        <w:t xml:space="preserve">      3.3.1.23. Пожарные резервуары или водоемы следует размещать при условии обслуживания ими зданий, находящихся в радиусе:</w:t>
      </w:r>
    </w:p>
    <w:p w:rsidR="002D4E42" w:rsidRPr="00B73861" w:rsidRDefault="002D4E42" w:rsidP="004560FF">
      <w:r w:rsidRPr="00B73861">
        <w:t xml:space="preserve">       - при наличии автонасосов - 200 м;</w:t>
      </w:r>
    </w:p>
    <w:p w:rsidR="002D4E42" w:rsidRPr="00B73861" w:rsidRDefault="002D4E42" w:rsidP="004560FF">
      <w:r w:rsidRPr="00B73861">
        <w:t xml:space="preserve">       - при наличии мотопомп - 100 - 150 м.</w:t>
      </w:r>
    </w:p>
    <w:p w:rsidR="002D4E42" w:rsidRPr="00B73861" w:rsidRDefault="002D4E42" w:rsidP="004560FF">
      <w:r w:rsidRPr="00B73861">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2D4E42" w:rsidRPr="00B73861" w:rsidRDefault="002D4E42" w:rsidP="004560FF">
      <w:r w:rsidRPr="00B73861">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2D4E42" w:rsidRPr="00B73861" w:rsidRDefault="002D4E42" w:rsidP="004560FF">
      <w:r w:rsidRPr="00B73861">
        <w:t xml:space="preserve">    Подача воды в любую точку пожара должна обеспечиваться из двух соседних резервуаров или водоемов.</w:t>
      </w:r>
    </w:p>
    <w:p w:rsidR="002D4E42" w:rsidRPr="00B73861" w:rsidRDefault="002D4E42" w:rsidP="004560FF">
      <w:r w:rsidRPr="00B73861">
        <w:t xml:space="preserve">    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D4E42" w:rsidRPr="00B73861" w:rsidRDefault="002D4E42" w:rsidP="004560FF">
      <w:r w:rsidRPr="00B73861">
        <w:t xml:space="preserve">     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D4E42" w:rsidRPr="00B73861" w:rsidRDefault="002D4E42" w:rsidP="004560FF">
      <w:r w:rsidRPr="00B73861">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D4E42" w:rsidRPr="00B73861" w:rsidRDefault="002D4E42" w:rsidP="004560FF">
      <w:r w:rsidRPr="00B73861">
        <w:t xml:space="preserve">     3.3.1.26. Водопроводные сооружения должны иметь ограждения.</w:t>
      </w:r>
    </w:p>
    <w:p w:rsidR="002D4E42" w:rsidRPr="00B73861" w:rsidRDefault="002D4E42" w:rsidP="004560FF">
      <w:r w:rsidRPr="00B73861">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2D4E42" w:rsidRPr="00B73861" w:rsidRDefault="002D4E42" w:rsidP="004560FF">
      <w:r w:rsidRPr="00B73861">
        <w:t xml:space="preserve">     Примыкание к ограждению строений, кроме проходных и административно-бытовых зданий, не допускается.</w:t>
      </w:r>
    </w:p>
    <w:p w:rsidR="002D4E42" w:rsidRPr="00B73861" w:rsidRDefault="002D4E42" w:rsidP="004560FF">
      <w:r w:rsidRPr="00B73861">
        <w:t xml:space="preserve">      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2D4E42" w:rsidRPr="00B73861" w:rsidRDefault="002D4E42" w:rsidP="004560FF">
      <w:r w:rsidRPr="00B73861">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D4E42" w:rsidRPr="00B73861" w:rsidRDefault="002D4E42" w:rsidP="004560FF">
      <w:r w:rsidRPr="00B73861">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D4E42" w:rsidRPr="00B73861" w:rsidRDefault="002D4E42" w:rsidP="004560FF">
      <w:r w:rsidRPr="00B73861">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D4E42" w:rsidRPr="00B73861" w:rsidRDefault="002D4E42" w:rsidP="004560FF">
      <w:r w:rsidRPr="00B73861">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D4E42" w:rsidRPr="00B73861" w:rsidRDefault="002D4E42" w:rsidP="004560FF">
      <w:r w:rsidRPr="00B73861">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2D4E42" w:rsidRPr="00B73861" w:rsidRDefault="002D4E42" w:rsidP="004560FF">
      <w:r w:rsidRPr="00B73861">
        <w:t xml:space="preserve">       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D4E42" w:rsidRPr="00B73861" w:rsidRDefault="002D4E42" w:rsidP="004560FF">
      <w:r w:rsidRPr="00B73861">
        <w:t xml:space="preserve">        На территории первого пояса запрещаются:</w:t>
      </w:r>
    </w:p>
    <w:p w:rsidR="002D4E42" w:rsidRPr="00B73861" w:rsidRDefault="002D4E42" w:rsidP="004560FF">
      <w:r w:rsidRPr="00B73861">
        <w:t xml:space="preserve">       - посадка высокоствольных деревьев;</w:t>
      </w:r>
    </w:p>
    <w:p w:rsidR="002D4E42" w:rsidRPr="00B73861" w:rsidRDefault="002D4E42" w:rsidP="004560FF">
      <w:r w:rsidRPr="00B73861">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D4E42" w:rsidRPr="00B73861" w:rsidRDefault="002D4E42" w:rsidP="004560FF">
      <w:r w:rsidRPr="00B73861">
        <w:t xml:space="preserve">       - размещение жилых и общественных зданий, проживание людей;</w:t>
      </w:r>
    </w:p>
    <w:p w:rsidR="002D4E42" w:rsidRPr="00B73861" w:rsidRDefault="002D4E42" w:rsidP="004560FF">
      <w:r w:rsidRPr="00B73861">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D4E42" w:rsidRPr="00B73861" w:rsidRDefault="002D4E42" w:rsidP="004560FF">
      <w:r w:rsidRPr="00B73861">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D4E42" w:rsidRPr="00B73861" w:rsidRDefault="002D4E42" w:rsidP="004560FF">
      <w:r w:rsidRPr="00B73861">
        <w:t xml:space="preserve">       Допускаются рубки ухода за лесом и санитарные рубки леса.</w:t>
      </w:r>
    </w:p>
    <w:p w:rsidR="002D4E42" w:rsidRPr="00B73861" w:rsidRDefault="002D4E42" w:rsidP="004560FF">
      <w:r w:rsidRPr="00B73861">
        <w:t xml:space="preserve">      3.3.1.29. На территории второго и третьего пояса зоны санитарной охраны подземных источников водоснабжения запрещается:</w:t>
      </w:r>
    </w:p>
    <w:p w:rsidR="002D4E42" w:rsidRPr="00B73861" w:rsidRDefault="002D4E42" w:rsidP="004560FF">
      <w:r w:rsidRPr="00B73861">
        <w:t xml:space="preserve">          - закачка отработанных вод в подземные горизонты;</w:t>
      </w:r>
    </w:p>
    <w:p w:rsidR="002D4E42" w:rsidRPr="00B73861" w:rsidRDefault="002D4E42" w:rsidP="004560FF">
      <w:r w:rsidRPr="00B73861">
        <w:t xml:space="preserve">          - подземное складирование твердых отходов;</w:t>
      </w:r>
    </w:p>
    <w:p w:rsidR="002D4E42" w:rsidRPr="00B73861" w:rsidRDefault="002D4E42" w:rsidP="004560FF">
      <w:r w:rsidRPr="00B73861">
        <w:t xml:space="preserve">          - разработка недр земли;</w:t>
      </w:r>
    </w:p>
    <w:p w:rsidR="002D4E42" w:rsidRPr="00B73861" w:rsidRDefault="002D4E42" w:rsidP="004560FF">
      <w:r w:rsidRPr="00B73861">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D4E42" w:rsidRPr="00B73861" w:rsidRDefault="002D4E42" w:rsidP="004560FF">
      <w:r w:rsidRPr="00B73861">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D4E42" w:rsidRPr="00B73861" w:rsidRDefault="002D4E42" w:rsidP="004560FF">
      <w:r w:rsidRPr="00B73861">
        <w:t xml:space="preserve">           - применение удобрений и ядохимикатов;</w:t>
      </w:r>
    </w:p>
    <w:p w:rsidR="002D4E42" w:rsidRPr="00B73861" w:rsidRDefault="002D4E42" w:rsidP="004560FF">
      <w:r w:rsidRPr="00B73861">
        <w:t xml:space="preserve">           - рубка леса главного пользования и реконструкции (допускаются только рубки ухода и санитарные рубки леса).</w:t>
      </w:r>
    </w:p>
    <w:p w:rsidR="002D4E42" w:rsidRPr="00B73861" w:rsidRDefault="002D4E42" w:rsidP="004560FF">
      <w:r w:rsidRPr="00B73861">
        <w:t xml:space="preserve">          Поглощающие скважины и шахтные колодцы, которые могут вызвать загрязнение водоносных горизонтов, следует ликвидировать.</w:t>
      </w:r>
    </w:p>
    <w:p w:rsidR="002D4E42" w:rsidRPr="00B73861" w:rsidRDefault="002D4E42" w:rsidP="004560FF">
      <w:r w:rsidRPr="00B73861">
        <w:t xml:space="preserve">        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2D4E42" w:rsidRPr="00B73861" w:rsidRDefault="002D4E42" w:rsidP="004560FF">
      <w:r w:rsidRPr="00B73861">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D4E42" w:rsidRPr="00B73861" w:rsidRDefault="002D4E42" w:rsidP="004560FF">
      <w:r w:rsidRPr="00B73861">
        <w:t xml:space="preserve">        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2D4E42" w:rsidRPr="00B73861" w:rsidRDefault="002D4E42" w:rsidP="004560FF">
      <w:r w:rsidRPr="00B73861">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D4E42" w:rsidRPr="00B73861" w:rsidRDefault="002D4E42" w:rsidP="004560FF">
      <w:r w:rsidRPr="00B73861">
        <w:t xml:space="preserve">       3.3.1.32. Выбор, отвод и использование земель для магистральных водоводов осуществляются в соответствии с требованиями СН 456-73.</w:t>
      </w:r>
    </w:p>
    <w:p w:rsidR="002D4E42" w:rsidRPr="00B73861" w:rsidRDefault="002D4E42" w:rsidP="004560FF">
      <w:r w:rsidRPr="00B73861">
        <w:t xml:space="preserve">       3.3.1.33.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2D4E42" w:rsidRPr="00B73861" w:rsidRDefault="002D4E42" w:rsidP="004560FF">
      <w:r w:rsidRPr="00B73861">
        <w:t xml:space="preserve">       3.3.1.34.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2D4E42" w:rsidRPr="00B73861" w:rsidRDefault="002D4E42" w:rsidP="004560FF">
      <w:r w:rsidRPr="00B73861">
        <w:t xml:space="preserve">     - до 0,8 - 1 га;</w:t>
      </w:r>
    </w:p>
    <w:p w:rsidR="002D4E42" w:rsidRPr="00B73861" w:rsidRDefault="002D4E42" w:rsidP="004560FF">
      <w:r w:rsidRPr="00B73861">
        <w:t xml:space="preserve">     - свыше 0,8 - до 12 - 2 га;</w:t>
      </w:r>
    </w:p>
    <w:p w:rsidR="002D4E42" w:rsidRPr="00B73861" w:rsidRDefault="002D4E42" w:rsidP="004560FF">
      <w:r w:rsidRPr="00B73861">
        <w:t xml:space="preserve">       3.3.1.35. Расходные склады для хранения сильнодействующих ядовитых веществ на площадке водопроводных сооружений следует размещать:</w:t>
      </w:r>
    </w:p>
    <w:p w:rsidR="002D4E42" w:rsidRPr="00B73861" w:rsidRDefault="002D4E42" w:rsidP="004560FF">
      <w:r w:rsidRPr="00B73861">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D4E42" w:rsidRPr="00B73861" w:rsidRDefault="002D4E42" w:rsidP="004560FF">
      <w:r w:rsidRPr="00B73861">
        <w:t xml:space="preserve">       - от зданий без постоянного пребывания людей - согласно СНиП II-89-80*;</w:t>
      </w:r>
    </w:p>
    <w:p w:rsidR="002D4E42" w:rsidRPr="00B73861" w:rsidRDefault="002D4E42" w:rsidP="004560FF">
      <w:r w:rsidRPr="00B73861">
        <w:t xml:space="preserve">       - от жилых, общественных и производственных зданий (вне площадки) при хранении сильнодействующих ядовитых веществ:</w:t>
      </w:r>
    </w:p>
    <w:p w:rsidR="002D4E42" w:rsidRPr="00B73861" w:rsidRDefault="002D4E42" w:rsidP="004560FF">
      <w:r w:rsidRPr="00B73861">
        <w:t xml:space="preserve">       - в стационарных емкостях (цистернах, танках) - не менее 300 м;</w:t>
      </w:r>
    </w:p>
    <w:p w:rsidR="002D4E42" w:rsidRPr="00B73861" w:rsidRDefault="002D4E42" w:rsidP="004560FF">
      <w:r w:rsidRPr="00B73861">
        <w:t>в контейнерах или баллонах - не менее 100 м.</w:t>
      </w:r>
    </w:p>
    <w:p w:rsidR="002D4E42" w:rsidRPr="00B73861" w:rsidRDefault="002D4E42" w:rsidP="004560FF">
      <w:r w:rsidRPr="00B73861">
        <w:t xml:space="preserve">       3.3.1.36.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2D4E42" w:rsidRPr="00B73861" w:rsidRDefault="002D4E42" w:rsidP="004560FF">
      <w:r w:rsidRPr="00B73861">
        <w:t xml:space="preserve">     3.3.1.37. При проектировании магистральных водоводов предусматривать оборудование для защиты от гидроударов.</w:t>
      </w:r>
    </w:p>
    <w:p w:rsidR="002D4E42" w:rsidRPr="00B73861" w:rsidRDefault="002D4E42" w:rsidP="004560FF">
      <w:r w:rsidRPr="00B73861">
        <w:t xml:space="preserve">     3.3.1.38.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2D4E42" w:rsidRPr="00B73861" w:rsidRDefault="002D4E42" w:rsidP="004560FF">
      <w:r w:rsidRPr="00B73861">
        <w:t xml:space="preserve">    При проектировании станций водоподготовки предусматривать многоступенчатую очистку воды, нано-, микро-, ультрафильтрацию.</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0" w:name="sub_100342"/>
      <w:r w:rsidRPr="00B73861">
        <w:rPr>
          <w:rFonts w:ascii="Times New Roman" w:hAnsi="Times New Roman" w:cs="Times New Roman"/>
          <w:u w:val="none"/>
        </w:rPr>
        <w:t>3.3.2. Канализация.</w:t>
      </w:r>
    </w:p>
    <w:bookmarkEnd w:id="0"/>
    <w:p w:rsidR="002D4E42" w:rsidRPr="00B73861" w:rsidRDefault="002D4E42" w:rsidP="004560FF"/>
    <w:p w:rsidR="002D4E42" w:rsidRPr="00B73861" w:rsidRDefault="002D4E42" w:rsidP="004560FF">
      <w:r w:rsidRPr="00B73861">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D4E42" w:rsidRPr="00B73861" w:rsidRDefault="002D4E42" w:rsidP="004560FF">
      <w:r w:rsidRPr="00B73861">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D4E42" w:rsidRPr="00B73861" w:rsidRDefault="002D4E42" w:rsidP="004560FF">
      <w:r w:rsidRPr="00B73861">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2D4E42" w:rsidRPr="00B73861" w:rsidRDefault="002D4E42" w:rsidP="004560FF">
      <w:r w:rsidRPr="00B73861">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D4E42" w:rsidRPr="00B73861" w:rsidRDefault="002D4E42" w:rsidP="004560FF">
      <w:r w:rsidRPr="00B73861">
        <w:t xml:space="preserve">     3.3.2.3.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2D4E42" w:rsidRPr="00B73861" w:rsidRDefault="002D4E42" w:rsidP="004560FF">
      <w:r w:rsidRPr="00B73861">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D4E42" w:rsidRPr="00B73861" w:rsidRDefault="002D4E42" w:rsidP="004560FF">
      <w:r w:rsidRPr="00B73861">
        <w:t xml:space="preserve">     Удельное водоотведение в неканализованных районах следует принимать из расчета 25 л/сут. на одного жителя.</w:t>
      </w:r>
    </w:p>
    <w:p w:rsidR="002D4E42" w:rsidRPr="00B73861" w:rsidRDefault="002D4E42" w:rsidP="004560FF">
      <w:r w:rsidRPr="00B73861">
        <w:t xml:space="preserve">     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2D4E42" w:rsidRPr="00B73861" w:rsidRDefault="002D4E42" w:rsidP="004560FF">
      <w:r w:rsidRPr="00B73861">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D4E42" w:rsidRPr="00B73861" w:rsidRDefault="002D4E42" w:rsidP="004560FF">
      <w:r w:rsidRPr="00B73861">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2D4E42" w:rsidRPr="00B73861" w:rsidRDefault="002D4E42" w:rsidP="004560FF">
      <w:r w:rsidRPr="00B73861">
        <w:t xml:space="preserve">      3.3.2.5. Канализацию населенных пунктов до 5000 человек следует предусматривать по неполной раздельной системе.</w:t>
      </w:r>
    </w:p>
    <w:p w:rsidR="002D4E42" w:rsidRPr="00B73861" w:rsidRDefault="002D4E42" w:rsidP="004560FF">
      <w:r w:rsidRPr="00B73861">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2D4E42" w:rsidRPr="00B73861" w:rsidRDefault="002D4E42" w:rsidP="004560FF">
      <w:r w:rsidRPr="00B73861">
        <w:t xml:space="preserve">      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D4E42" w:rsidRPr="00B73861" w:rsidRDefault="002D4E42" w:rsidP="004560FF">
      <w:r w:rsidRPr="00B73861">
        <w:t xml:space="preserve">      Устройство централизованных схем раздельно для жилой и производственной зон допускается при технико-экономическом обосновании.</w:t>
      </w:r>
    </w:p>
    <w:p w:rsidR="002D4E42" w:rsidRPr="00B73861" w:rsidRDefault="002D4E42" w:rsidP="004560FF">
      <w:r w:rsidRPr="00B73861">
        <w:t xml:space="preserve">       3.3.2.7. Децентрализованные схемы канализации допускается предусматривать:</w:t>
      </w:r>
    </w:p>
    <w:p w:rsidR="002D4E42" w:rsidRPr="00B73861" w:rsidRDefault="002D4E42" w:rsidP="004560FF">
      <w:r w:rsidRPr="00B73861">
        <w:t xml:space="preserve">          - при отсутствии опасности загрязнения используемых для водоснабжения водоносных горизонтов;</w:t>
      </w:r>
    </w:p>
    <w:p w:rsidR="002D4E42" w:rsidRPr="00B73861" w:rsidRDefault="002D4E42" w:rsidP="004560FF">
      <w:r w:rsidRPr="00B73861">
        <w:t xml:space="preserve">         -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2D4E42" w:rsidRPr="00B73861" w:rsidRDefault="002D4E42" w:rsidP="004560FF">
      <w:r w:rsidRPr="00B73861">
        <w:t xml:space="preserve">         - при необходимости канализования групп или отдельных зданий.</w:t>
      </w:r>
    </w:p>
    <w:p w:rsidR="002D4E42" w:rsidRPr="00B73861" w:rsidRDefault="002D4E42" w:rsidP="004560FF">
      <w:r w:rsidRPr="00B73861">
        <w:t xml:space="preserve">         3.3.2.8. Канализование промышленных предприятий следует предусматривать по полной раздельной системе.</w:t>
      </w:r>
    </w:p>
    <w:p w:rsidR="002D4E42" w:rsidRPr="00B73861" w:rsidRDefault="002D4E42" w:rsidP="004560FF">
      <w:r w:rsidRPr="00B73861">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D4E42" w:rsidRPr="00B73861" w:rsidRDefault="002D4E42" w:rsidP="004560FF">
      <w:r w:rsidRPr="00B73861">
        <w:t xml:space="preserve">        3.3.2.9. Наименьшие уклоны трубопроводов для всех систем канализации следует принимать в процентах:</w:t>
      </w:r>
    </w:p>
    <w:p w:rsidR="002D4E42" w:rsidRPr="00B73861" w:rsidRDefault="002D4E42" w:rsidP="004560FF">
      <w:r w:rsidRPr="00B73861">
        <w:t xml:space="preserve">               - 0,008 - для труб диаметром 150 мм;</w:t>
      </w:r>
    </w:p>
    <w:p w:rsidR="002D4E42" w:rsidRPr="00B73861" w:rsidRDefault="002D4E42" w:rsidP="004560FF">
      <w:r w:rsidRPr="00B73861">
        <w:t xml:space="preserve">               - 0,007 - для труб диаметром 200 мм.</w:t>
      </w:r>
    </w:p>
    <w:p w:rsidR="002D4E42" w:rsidRPr="00B73861" w:rsidRDefault="002D4E42" w:rsidP="004560FF">
      <w:r w:rsidRPr="00B73861">
        <w:t xml:space="preserve">          В зависимости от местных условий при соответствующем обосновании для отдельных участков сети допускается принимать уклоны в процентах:</w:t>
      </w:r>
    </w:p>
    <w:p w:rsidR="002D4E42" w:rsidRPr="00B73861" w:rsidRDefault="002D4E42" w:rsidP="004560FF">
      <w:r w:rsidRPr="00B73861">
        <w:t xml:space="preserve">                - 0,007 - для труб диаметром 150 мм;</w:t>
      </w:r>
    </w:p>
    <w:p w:rsidR="002D4E42" w:rsidRPr="00B73861" w:rsidRDefault="002D4E42" w:rsidP="004560FF">
      <w:r w:rsidRPr="00B73861">
        <w:t xml:space="preserve">                - 0,005 - для труб диаметром 200 мм.</w:t>
      </w:r>
    </w:p>
    <w:p w:rsidR="002D4E42" w:rsidRPr="00B73861" w:rsidRDefault="002D4E42" w:rsidP="004560FF">
      <w:r w:rsidRPr="00B73861">
        <w:t xml:space="preserve">          Уклон присоединения от дождеприемников следует принимать 0,02 процента.</w:t>
      </w:r>
    </w:p>
    <w:p w:rsidR="002D4E42" w:rsidRPr="00B73861" w:rsidRDefault="002D4E42" w:rsidP="004560FF">
      <w:r w:rsidRPr="00B73861">
        <w:t xml:space="preserve">        3.3.2.10.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2D4E42" w:rsidRPr="00B73861" w:rsidRDefault="002D4E42" w:rsidP="004560FF">
      <w:r w:rsidRPr="00B73861">
        <w:t xml:space="preserve">         3.3.2.11. На пересечении канализационных сетей с водоемами и водотоками следует предусматривать дюкеры не менее чем в две рабочие линии.</w:t>
      </w:r>
    </w:p>
    <w:p w:rsidR="002D4E42" w:rsidRPr="00B73861" w:rsidRDefault="002D4E42" w:rsidP="004560FF">
      <w:r w:rsidRPr="00B73861">
        <w:t xml:space="preserve">        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D4E42" w:rsidRPr="00B73861" w:rsidRDefault="002D4E42" w:rsidP="004560FF">
      <w:r w:rsidRPr="00B73861">
        <w:t xml:space="preserve">        При пересечении оврагов допускается предусматривать дюкеры в одну линию.</w:t>
      </w:r>
    </w:p>
    <w:p w:rsidR="002D4E42" w:rsidRPr="00B73861" w:rsidRDefault="002D4E42" w:rsidP="004560FF">
      <w:r w:rsidRPr="00B73861">
        <w:t xml:space="preserve">         3.3.2.12. Прием сточных вод от неканализованных районов следует осуществлять через сливные станции.</w:t>
      </w:r>
    </w:p>
    <w:p w:rsidR="002D4E42" w:rsidRPr="00B73861" w:rsidRDefault="002D4E42" w:rsidP="004560FF">
      <w:r w:rsidRPr="00B73861">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2D4E42" w:rsidRPr="00B73861" w:rsidRDefault="002D4E42" w:rsidP="004560FF">
      <w:r w:rsidRPr="00B73861">
        <w:t xml:space="preserve">        3.3.2.13.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2D4E42" w:rsidRPr="00B73861" w:rsidRDefault="002D4E42" w:rsidP="004560FF">
      <w:r w:rsidRPr="00B73861">
        <w:t xml:space="preserve">       3.3.2.14.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2D4E42" w:rsidRPr="00B73861" w:rsidRDefault="002D4E42" w:rsidP="004560FF">
      <w:r w:rsidRPr="00B73861">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2D4E42" w:rsidRPr="00B73861" w:rsidRDefault="002D4E42" w:rsidP="004560FF">
      <w:r w:rsidRPr="00B73861">
        <w:t xml:space="preserve">      3.3.2.15. Выбор, отвод и использование земель для магистральных канализационных коллекторов осуществляются в соответствии с требованиями СН 456-73.</w:t>
      </w:r>
    </w:p>
    <w:p w:rsidR="002D4E42" w:rsidRPr="00B73861" w:rsidRDefault="002D4E42" w:rsidP="004560FF">
      <w:r w:rsidRPr="00B73861">
        <w:t xml:space="preserve">      Размеры земельных участков для размещения колодцев канализационных коллекторов должны быть не более 3 м х З м, камер переключения и запорной арматуры - не более 10 м х 10 м.</w:t>
      </w:r>
    </w:p>
    <w:p w:rsidR="002D4E42" w:rsidRPr="00B73861" w:rsidRDefault="002D4E42" w:rsidP="004560FF">
      <w:r w:rsidRPr="00B73861">
        <w:t xml:space="preserve">      3.3.2.16.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D4E42" w:rsidRPr="00B73861" w:rsidRDefault="002D4E42" w:rsidP="004560FF">
      <w:r w:rsidRPr="00B73861">
        <w:t xml:space="preserve">       Очистные сооружения производственной и дождевой канализации следует размещать на территории промышленных предприятий.</w:t>
      </w:r>
    </w:p>
    <w:p w:rsidR="002D4E42" w:rsidRPr="00B73861" w:rsidRDefault="002D4E42" w:rsidP="004560FF">
      <w:r w:rsidRPr="00B73861">
        <w:t xml:space="preserve">      3.3.2.17. Размеры земельных участков для очистных сооружений канализации должны быть не более указанных в таблице 7.</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10"/>
        <w:gridCol w:w="1788"/>
        <w:gridCol w:w="1759"/>
        <w:gridCol w:w="1891"/>
      </w:tblGrid>
      <w:tr w:rsidR="002D4E42" w:rsidRPr="00B73861">
        <w:tc>
          <w:tcPr>
            <w:tcW w:w="9648" w:type="dxa"/>
            <w:gridSpan w:val="4"/>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                                                                                                                                                          Таблица 7    </w:t>
            </w:r>
          </w:p>
          <w:p w:rsidR="002D4E42" w:rsidRPr="00B73861" w:rsidRDefault="002D4E42" w:rsidP="00D27635">
            <w:pPr>
              <w:pStyle w:val="a"/>
              <w:jc w:val="right"/>
              <w:rPr>
                <w:rFonts w:ascii="Times New Roman" w:hAnsi="Times New Roman" w:cs="Times New Roman"/>
              </w:rPr>
            </w:pPr>
          </w:p>
        </w:tc>
      </w:tr>
      <w:tr w:rsidR="002D4E42" w:rsidRPr="00B73861">
        <w:tc>
          <w:tcPr>
            <w:tcW w:w="4210"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Производительность очистных сооружений канализации,</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5438"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Размер земельного участка, га</w:t>
            </w:r>
          </w:p>
        </w:tc>
      </w:tr>
      <w:tr w:rsidR="002D4E42" w:rsidRPr="00B73861">
        <w:tc>
          <w:tcPr>
            <w:tcW w:w="4210"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очистных сооружений</w:t>
            </w:r>
          </w:p>
        </w:tc>
        <w:tc>
          <w:tcPr>
            <w:tcW w:w="175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иловых площадок</w:t>
            </w:r>
          </w:p>
        </w:tc>
        <w:tc>
          <w:tcPr>
            <w:tcW w:w="1891"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биологических прудов глубокой очистки сточных вод</w:t>
            </w:r>
          </w:p>
        </w:tc>
      </w:tr>
      <w:tr w:rsidR="002D4E42" w:rsidRPr="00B73861">
        <w:tc>
          <w:tcPr>
            <w:tcW w:w="4210"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0,7</w:t>
            </w:r>
          </w:p>
        </w:tc>
        <w:tc>
          <w:tcPr>
            <w:tcW w:w="1788" w:type="dxa"/>
            <w:tcBorders>
              <w:top w:val="single" w:sz="6"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759" w:type="dxa"/>
            <w:tcBorders>
              <w:top w:val="single" w:sz="6"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w:t>
            </w:r>
          </w:p>
        </w:tc>
        <w:tc>
          <w:tcPr>
            <w:tcW w:w="1891" w:type="dxa"/>
            <w:tcBorders>
              <w:top w:val="single" w:sz="6"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421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0,7 до 17</w:t>
            </w:r>
          </w:p>
        </w:tc>
        <w:tc>
          <w:tcPr>
            <w:tcW w:w="178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75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891"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bl>
    <w:p w:rsidR="002D4E42" w:rsidRPr="00B73861" w:rsidRDefault="002D4E42" w:rsidP="004560FF"/>
    <w:p w:rsidR="002D4E42" w:rsidRPr="00B73861" w:rsidRDefault="002D4E42" w:rsidP="004560FF">
      <w:r w:rsidRPr="00B73861">
        <w:t xml:space="preserve">     3.3.2.18. Санитарно-защитные зоны (далее - СЗЗ) для канализационных очистных сооружений следует принимать в соответствии с СанПиН 2.2.1/2.1.1.1200-03 по таблице 8.</w:t>
      </w:r>
    </w:p>
    <w:p w:rsidR="002D4E42" w:rsidRPr="00B73861" w:rsidRDefault="002D4E42" w:rsidP="004560FF"/>
    <w:tbl>
      <w:tblPr>
        <w:tblW w:w="9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1464"/>
        <w:gridCol w:w="1620"/>
        <w:gridCol w:w="1440"/>
      </w:tblGrid>
      <w:tr w:rsidR="002D4E42" w:rsidRPr="00B73861">
        <w:tc>
          <w:tcPr>
            <w:tcW w:w="9468" w:type="dxa"/>
            <w:gridSpan w:val="4"/>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                                                                                                                                                              Таблица 8</w:t>
            </w:r>
          </w:p>
          <w:p w:rsidR="002D4E42" w:rsidRPr="00B73861" w:rsidRDefault="002D4E42" w:rsidP="00D27635">
            <w:pPr>
              <w:pStyle w:val="a"/>
              <w:jc w:val="right"/>
              <w:rPr>
                <w:rFonts w:ascii="Times New Roman" w:hAnsi="Times New Roman" w:cs="Times New Roman"/>
              </w:rPr>
            </w:pPr>
          </w:p>
        </w:tc>
      </w:tr>
      <w:tr w:rsidR="002D4E42" w:rsidRPr="00B73861">
        <w:tc>
          <w:tcPr>
            <w:tcW w:w="4944"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Сооружение для очистки сточных вод</w:t>
            </w:r>
          </w:p>
        </w:tc>
        <w:tc>
          <w:tcPr>
            <w:tcW w:w="4524"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в метрах при расчетной производительности очистных сооружений (тыс. куб. м сут.)</w:t>
            </w:r>
          </w:p>
        </w:tc>
      </w:tr>
      <w:tr w:rsidR="002D4E42" w:rsidRPr="00B73861">
        <w:tc>
          <w:tcPr>
            <w:tcW w:w="4944"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0,2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более 0,2 до 5,0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более 5,0 до 50,0</w:t>
            </w:r>
          </w:p>
        </w:tc>
      </w:tr>
      <w:tr w:rsidR="002D4E42" w:rsidRPr="00B73861">
        <w:tc>
          <w:tcPr>
            <w:tcW w:w="4944"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Насосные станции и аварийно-регулирующие резервуары</w:t>
            </w:r>
          </w:p>
        </w:tc>
        <w:tc>
          <w:tcPr>
            <w:tcW w:w="1464" w:type="dxa"/>
            <w:tcBorders>
              <w:top w:val="single" w:sz="6"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6"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6"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Поля:</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фильтрации</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500</w:t>
            </w: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орошения</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r>
      <w:tr w:rsidR="002D4E42" w:rsidRPr="00B73861">
        <w:tc>
          <w:tcPr>
            <w:tcW w:w="494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2D4E42" w:rsidRPr="00B73861" w:rsidRDefault="002D4E42" w:rsidP="004560FF">
      <w:r w:rsidRPr="00B73861">
        <w:t xml:space="preserve">     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2D4E42" w:rsidRPr="00B73861" w:rsidRDefault="002D4E42" w:rsidP="004560FF">
      <w:r w:rsidRPr="00B73861">
        <w:t xml:space="preserve">     3. Для полей подземной фильтрации пропускной способностью до 15 куб. м/сут. СЗЗ следует принимать размером 50 м.</w:t>
      </w:r>
    </w:p>
    <w:p w:rsidR="002D4E42" w:rsidRPr="00B73861" w:rsidRDefault="002D4E42" w:rsidP="004560FF">
      <w:r w:rsidRPr="00B73861">
        <w:t xml:space="preserve">     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2D4E42" w:rsidRPr="00B73861" w:rsidRDefault="002D4E42" w:rsidP="004560FF">
      <w:r w:rsidRPr="00B73861">
        <w:t xml:space="preserve">    5. СЗЗ от очистных сооружений поверхностного стока открытого типа до жилой территории следует принимать 100 м, закрытого типа - 50 м.</w:t>
      </w:r>
    </w:p>
    <w:p w:rsidR="002D4E42" w:rsidRPr="00B73861" w:rsidRDefault="002D4E42" w:rsidP="004560FF">
      <w:r w:rsidRPr="00B73861">
        <w:t xml:space="preserve">   6.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2D4E42" w:rsidRPr="00B73861" w:rsidRDefault="002D4E42" w:rsidP="004560FF">
      <w:r w:rsidRPr="00B73861">
        <w:t xml:space="preserve">      3.3.2.19.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
    <w:p w:rsidR="002D4E42" w:rsidRPr="00B73861" w:rsidRDefault="002D4E42" w:rsidP="004560FF">
      <w:r w:rsidRPr="00B73861">
        <w:t xml:space="preserve">     3.3.2.20. Кроме того, устанавливаются санитарно-защитные зоны:</w:t>
      </w:r>
    </w:p>
    <w:p w:rsidR="002D4E42" w:rsidRPr="00B73861" w:rsidRDefault="002D4E42" w:rsidP="004560FF">
      <w:r w:rsidRPr="00B73861">
        <w:t xml:space="preserve">       - от сливных станций - в 300 м;</w:t>
      </w:r>
    </w:p>
    <w:p w:rsidR="002D4E42" w:rsidRPr="00B73861" w:rsidRDefault="002D4E42" w:rsidP="004560FF">
      <w:r w:rsidRPr="00B73861">
        <w:t xml:space="preserve">       - от шламонакопителей - в зависимости от состава и свойств шлама по согласованию с органами Роспотребнадзора;</w:t>
      </w:r>
    </w:p>
    <w:p w:rsidR="002D4E42" w:rsidRPr="00B73861" w:rsidRDefault="002D4E42" w:rsidP="004560FF">
      <w:r w:rsidRPr="00B73861">
        <w:t xml:space="preserve">       3.3.2.21.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D4E42" w:rsidRPr="00B73861" w:rsidRDefault="002D4E42" w:rsidP="004560FF">
      <w:r w:rsidRPr="00B73861">
        <w:t xml:space="preserve">       3.3.2.22.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D4E42" w:rsidRPr="00B73861" w:rsidRDefault="002D4E42" w:rsidP="004560FF">
      <w:r w:rsidRPr="00B73861">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D4E42" w:rsidRPr="00B73861" w:rsidRDefault="002D4E42" w:rsidP="004560FF">
      <w:r w:rsidRPr="00B73861">
        <w:t xml:space="preserve">       3.3.2.23.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D4E42" w:rsidRPr="00B73861" w:rsidRDefault="002D4E42" w:rsidP="004560FF">
      <w:r w:rsidRPr="00B73861">
        <w:t xml:space="preserve">       3.3.2.24.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D4E42" w:rsidRPr="00B73861" w:rsidRDefault="002D4E42" w:rsidP="004560FF">
      <w:r w:rsidRPr="00B73861">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D4E42" w:rsidRPr="00B73861" w:rsidRDefault="002D4E42" w:rsidP="004560FF">
      <w:r w:rsidRPr="00B73861">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D4E42" w:rsidRPr="00B73861" w:rsidRDefault="002D4E42" w:rsidP="004560FF">
      <w:r w:rsidRPr="00B73861">
        <w:t xml:space="preserve">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1" w:name="sub_1003421"/>
      <w:r w:rsidRPr="00B73861">
        <w:rPr>
          <w:rFonts w:ascii="Times New Roman" w:hAnsi="Times New Roman" w:cs="Times New Roman"/>
          <w:u w:val="none"/>
        </w:rPr>
        <w:t>Дождевая канализация</w:t>
      </w:r>
    </w:p>
    <w:bookmarkEnd w:id="1"/>
    <w:p w:rsidR="002D4E42" w:rsidRPr="00B73861" w:rsidRDefault="002D4E42" w:rsidP="004560FF"/>
    <w:p w:rsidR="002D4E42" w:rsidRPr="00B73861" w:rsidRDefault="002D4E42" w:rsidP="004560FF">
      <w:r w:rsidRPr="00B73861">
        <w:t xml:space="preserve">     3.3.2.25. Отвод поверхностных вод должен осуществляться в соответствии с требованиями СанПиН 2.1.5.980-00.</w:t>
      </w:r>
    </w:p>
    <w:p w:rsidR="002D4E42" w:rsidRPr="00B73861" w:rsidRDefault="002D4E42" w:rsidP="004560FF">
      <w:r w:rsidRPr="00B73861">
        <w:t xml:space="preserve">      Выпуски в водные объекты следует размещать в местах с повышенной турбулентностью потока (сужениях, протоках и прочих).</w:t>
      </w:r>
    </w:p>
    <w:p w:rsidR="002D4E42" w:rsidRPr="00B73861" w:rsidRDefault="002D4E42" w:rsidP="004560FF">
      <w:r w:rsidRPr="00B73861">
        <w:t xml:space="preserve">      В водоемы, предназначенные для купания, возможен сброс поверхностных сточных вод при условии их глубокой очистки.</w:t>
      </w:r>
    </w:p>
    <w:p w:rsidR="002D4E42" w:rsidRPr="00B73861" w:rsidRDefault="002D4E42" w:rsidP="004560FF">
      <w:r w:rsidRPr="00B73861">
        <w:t xml:space="preserve">      3.3.2.26.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2D4E42" w:rsidRPr="00B73861" w:rsidRDefault="002D4E42" w:rsidP="004560FF">
      <w:r w:rsidRPr="00B73861">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D4E42" w:rsidRPr="00B73861" w:rsidRDefault="002D4E42" w:rsidP="004560FF">
      <w:r w:rsidRPr="00B73861">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2D4E42" w:rsidRPr="00B73861" w:rsidRDefault="002D4E42" w:rsidP="004560FF">
      <w:r w:rsidRPr="00B73861">
        <w:t xml:space="preserve">    3.3.2.27. В открытой дождевой сети наименьшие уклоны следует принимать в процентах:</w:t>
      </w:r>
    </w:p>
    <w:p w:rsidR="002D4E42" w:rsidRPr="00B73861" w:rsidRDefault="002D4E42" w:rsidP="004560FF">
      <w:r w:rsidRPr="00B73861">
        <w:t xml:space="preserve">      для лотков проезжей части:</w:t>
      </w:r>
    </w:p>
    <w:p w:rsidR="002D4E42" w:rsidRPr="00B73861" w:rsidRDefault="002D4E42" w:rsidP="004560FF">
      <w:r w:rsidRPr="00B73861">
        <w:t xml:space="preserve">       - при асфальтобетонном покрытии - 0,003;</w:t>
      </w:r>
    </w:p>
    <w:p w:rsidR="002D4E42" w:rsidRPr="00B73861" w:rsidRDefault="002D4E42" w:rsidP="004560FF">
      <w:r w:rsidRPr="00B73861">
        <w:t xml:space="preserve">       - при брусчатом или щебеночном покрытии - 0,004;</w:t>
      </w:r>
    </w:p>
    <w:p w:rsidR="002D4E42" w:rsidRPr="00B73861" w:rsidRDefault="002D4E42" w:rsidP="004560FF">
      <w:r w:rsidRPr="00B73861">
        <w:t xml:space="preserve">       - для отдельных лотков и кюветов - 0,005;</w:t>
      </w:r>
    </w:p>
    <w:p w:rsidR="002D4E42" w:rsidRPr="00B73861" w:rsidRDefault="002D4E42" w:rsidP="004560FF">
      <w:r w:rsidRPr="00B73861">
        <w:t xml:space="preserve">       - для водоотводных канав - 0,003;</w:t>
      </w:r>
    </w:p>
    <w:p w:rsidR="002D4E42" w:rsidRPr="00B73861" w:rsidRDefault="002D4E42" w:rsidP="004560FF">
      <w:r w:rsidRPr="00B73861">
        <w:t xml:space="preserve">       - присоединения от дождеприемников - 0,02.</w:t>
      </w:r>
    </w:p>
    <w:p w:rsidR="002D4E42" w:rsidRPr="00B73861" w:rsidRDefault="002D4E42" w:rsidP="004560FF">
      <w:r w:rsidRPr="00B73861">
        <w:t xml:space="preserve">     3.3.2.28. Дождеприемники следует предусматривать:</w:t>
      </w:r>
    </w:p>
    <w:p w:rsidR="002D4E42" w:rsidRPr="00B73861" w:rsidRDefault="002D4E42" w:rsidP="004560FF">
      <w:r w:rsidRPr="00B73861">
        <w:t xml:space="preserve">          - на затяжных участках спусков (подъемов);</w:t>
      </w:r>
    </w:p>
    <w:p w:rsidR="002D4E42" w:rsidRPr="00B73861" w:rsidRDefault="002D4E42" w:rsidP="004560FF">
      <w:r w:rsidRPr="00B73861">
        <w:t xml:space="preserve">          - на перекрестках и пешеходных переходах со стороны притока поверхностных вод;</w:t>
      </w:r>
    </w:p>
    <w:p w:rsidR="002D4E42" w:rsidRPr="00B73861" w:rsidRDefault="002D4E42" w:rsidP="004560FF">
      <w:r w:rsidRPr="00B73861">
        <w:t xml:space="preserve">          - в пониженных местах в конце затяжных участков спусков;</w:t>
      </w:r>
    </w:p>
    <w:p w:rsidR="002D4E42" w:rsidRPr="00B73861" w:rsidRDefault="002D4E42" w:rsidP="004560FF">
      <w:r w:rsidRPr="00B73861">
        <w:t xml:space="preserve">          - в пониженных местах при пилообразном профиле лотков улиц;</w:t>
      </w:r>
    </w:p>
    <w:p w:rsidR="002D4E42" w:rsidRPr="00B73861" w:rsidRDefault="002D4E42" w:rsidP="004560FF">
      <w:r w:rsidRPr="00B73861">
        <w:t xml:space="preserve">          - в местах улиц, дворовых и парковых территорий, не имеющих стока поверхностных вод.</w:t>
      </w:r>
    </w:p>
    <w:p w:rsidR="002D4E42" w:rsidRPr="00B73861" w:rsidRDefault="002D4E42" w:rsidP="004560FF">
      <w:r w:rsidRPr="00B73861">
        <w:t xml:space="preserve">     3.3.2.29.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D4E42" w:rsidRPr="00B73861" w:rsidRDefault="002D4E42" w:rsidP="004560FF">
      <w:r w:rsidRPr="00B73861">
        <w:t xml:space="preserve">     3.3.2.30.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D4E42" w:rsidRPr="00B73861" w:rsidRDefault="002D4E42" w:rsidP="004560FF">
      <w:r w:rsidRPr="00B73861">
        <w:t xml:space="preserve">    3.3.2.31.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D4E42" w:rsidRPr="00B73861" w:rsidRDefault="002D4E42" w:rsidP="004560FF">
      <w:r w:rsidRPr="00B73861">
        <w:t xml:space="preserve">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2D4E42" w:rsidRPr="00B73861" w:rsidRDefault="002D4E42" w:rsidP="004560FF">
      <w:r w:rsidRPr="00B73861">
        <w:t xml:space="preserve">    3.3.2.32.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2D4E42" w:rsidRPr="00B73861" w:rsidRDefault="002D4E42" w:rsidP="004560FF">
      <w:r w:rsidRPr="00B73861">
        <w:t xml:space="preserve">    3.3.2.33.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D4E42" w:rsidRPr="00B73861" w:rsidRDefault="002D4E42" w:rsidP="004560FF">
      <w:r w:rsidRPr="00B73861">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2D4E42" w:rsidRPr="00B73861" w:rsidRDefault="002D4E42" w:rsidP="004560FF">
      <w:r w:rsidRPr="00B73861">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2D4E42" w:rsidRPr="00B73861" w:rsidRDefault="002D4E42" w:rsidP="004560FF">
      <w:r w:rsidRPr="00B73861">
        <w:t xml:space="preserve">      3.3.2.34. Очистку поверхностных вод с территории населенных пунктов следует осуществлять на локальных или групповых очистных сооружениях различного типа.         </w:t>
      </w:r>
    </w:p>
    <w:p w:rsidR="002D4E42" w:rsidRPr="00B73861" w:rsidRDefault="002D4E42" w:rsidP="004560FF">
      <w:r w:rsidRPr="00B73861">
        <w:t xml:space="preserve">      3.3.2.35.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2D4E42" w:rsidRPr="00B73861" w:rsidRDefault="002D4E42" w:rsidP="004560FF">
      <w:r w:rsidRPr="00B73861">
        <w:t xml:space="preserve">     3.3.2.36.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2D4E42" w:rsidRPr="00B73861" w:rsidRDefault="002D4E42" w:rsidP="004560FF">
      <w:r w:rsidRPr="00B73861">
        <w:t xml:space="preserve">      3.3.2.37.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2D4E42" w:rsidRPr="004560FF" w:rsidRDefault="002D4E42" w:rsidP="004560FF">
      <w:r w:rsidRPr="00B73861">
        <w:t xml:space="preserve">     3.3.2.38.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2D4E42" w:rsidRPr="00B73861" w:rsidRDefault="002D4E42" w:rsidP="004560FF">
      <w:r w:rsidRPr="00B73861">
        <w:t xml:space="preserve"> </w:t>
      </w:r>
    </w:p>
    <w:p w:rsidR="002D4E42" w:rsidRPr="00B73861" w:rsidRDefault="002D4E42" w:rsidP="004560FF">
      <w:pPr>
        <w:jc w:val="center"/>
        <w:rPr>
          <w:b/>
          <w:bCs/>
        </w:rPr>
      </w:pPr>
    </w:p>
    <w:p w:rsidR="002D4E42" w:rsidRPr="00B73861" w:rsidRDefault="002D4E42" w:rsidP="004560FF">
      <w:pPr>
        <w:jc w:val="center"/>
        <w:rPr>
          <w:b/>
          <w:bCs/>
        </w:rPr>
      </w:pPr>
    </w:p>
    <w:p w:rsidR="002D4E42" w:rsidRPr="00B73861" w:rsidRDefault="002D4E42" w:rsidP="004560FF">
      <w:pPr>
        <w:jc w:val="center"/>
        <w:rPr>
          <w:b/>
          <w:bCs/>
        </w:rPr>
      </w:pPr>
      <w:r w:rsidRPr="00B73861">
        <w:rPr>
          <w:b/>
          <w:bCs/>
        </w:rPr>
        <w:t>3.3.3. Санитарная очистка.</w:t>
      </w:r>
    </w:p>
    <w:p w:rsidR="002D4E42" w:rsidRPr="00B73861" w:rsidRDefault="002D4E42" w:rsidP="004560FF"/>
    <w:p w:rsidR="002D4E42" w:rsidRPr="00B73861" w:rsidRDefault="002D4E42" w:rsidP="004560FF">
      <w:r w:rsidRPr="00B73861">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2D4E42" w:rsidRPr="00B73861" w:rsidRDefault="002D4E42" w:rsidP="004560FF">
      <w:r w:rsidRPr="00B73861">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D4E42" w:rsidRPr="00B73861" w:rsidRDefault="002D4E42" w:rsidP="004560FF">
      <w:r w:rsidRPr="00B73861">
        <w:t xml:space="preserve">    3.3.3.2.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D4E42" w:rsidRPr="00B73861" w:rsidRDefault="002D4E42" w:rsidP="004560FF">
      <w:r w:rsidRPr="00B73861">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D4E42" w:rsidRPr="00B73861" w:rsidRDefault="002D4E42" w:rsidP="004560FF">
      <w:r w:rsidRPr="00B73861">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D4E42" w:rsidRPr="00B73861" w:rsidRDefault="002D4E42" w:rsidP="004560FF">
      <w:r w:rsidRPr="00B73861">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D4E42" w:rsidRPr="00B73861" w:rsidRDefault="002D4E42" w:rsidP="004560FF">
      <w:r w:rsidRPr="00B73861">
        <w:t xml:space="preserve">      3.3.3.4. Нормы накопления бытовых отходов принимаются в соответствии с таблицей 9.</w:t>
      </w:r>
    </w:p>
    <w:p w:rsidR="002D4E42" w:rsidRPr="00B73861" w:rsidRDefault="002D4E42" w:rsidP="004560FF"/>
    <w:tbl>
      <w:tblPr>
        <w:tblW w:w="92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537"/>
        <w:gridCol w:w="1491"/>
        <w:gridCol w:w="1260"/>
      </w:tblGrid>
      <w:tr w:rsidR="002D4E42" w:rsidRPr="00B73861">
        <w:tc>
          <w:tcPr>
            <w:tcW w:w="9288" w:type="dxa"/>
            <w:gridSpan w:val="3"/>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9 </w:t>
            </w:r>
          </w:p>
          <w:p w:rsidR="002D4E42" w:rsidRPr="00B73861" w:rsidRDefault="002D4E42" w:rsidP="00D27635">
            <w:pPr>
              <w:pStyle w:val="a"/>
              <w:jc w:val="right"/>
              <w:rPr>
                <w:rFonts w:ascii="Times New Roman" w:hAnsi="Times New Roman" w:cs="Times New Roman"/>
              </w:rPr>
            </w:pPr>
          </w:p>
        </w:tc>
      </w:tr>
      <w:tr w:rsidR="002D4E42" w:rsidRPr="00B73861">
        <w:tc>
          <w:tcPr>
            <w:tcW w:w="6537"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Бытовые отходы</w:t>
            </w:r>
          </w:p>
        </w:tc>
        <w:tc>
          <w:tcPr>
            <w:tcW w:w="2751"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Количество бытовых отходов на 1 человека в год</w:t>
            </w:r>
          </w:p>
        </w:tc>
      </w:tr>
      <w:tr w:rsidR="002D4E42" w:rsidRPr="00B73861">
        <w:tc>
          <w:tcPr>
            <w:tcW w:w="6537"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кг</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л</w:t>
            </w:r>
          </w:p>
        </w:tc>
      </w:tr>
      <w:tr w:rsidR="002D4E42" w:rsidRPr="00B73861">
        <w:tc>
          <w:tcPr>
            <w:tcW w:w="6537"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Твердые:</w:t>
            </w:r>
          </w:p>
        </w:tc>
        <w:tc>
          <w:tcPr>
            <w:tcW w:w="1491" w:type="dxa"/>
            <w:tcBorders>
              <w:top w:val="single" w:sz="6"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53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190 </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900 </w:t>
            </w:r>
          </w:p>
        </w:tc>
      </w:tr>
      <w:tr w:rsidR="002D4E42" w:rsidRPr="00B73861">
        <w:tc>
          <w:tcPr>
            <w:tcW w:w="653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300 </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1100 </w:t>
            </w:r>
          </w:p>
        </w:tc>
      </w:tr>
      <w:tr w:rsidR="002D4E42" w:rsidRPr="00B73861">
        <w:tc>
          <w:tcPr>
            <w:tcW w:w="653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280 </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1400 </w:t>
            </w:r>
          </w:p>
        </w:tc>
      </w:tr>
      <w:tr w:rsidR="002D4E42" w:rsidRPr="00B73861">
        <w:tc>
          <w:tcPr>
            <w:tcW w:w="653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2000 </w:t>
            </w:r>
          </w:p>
        </w:tc>
      </w:tr>
      <w:tr w:rsidR="002D4E42" w:rsidRPr="00B73861">
        <w:tc>
          <w:tcPr>
            <w:tcW w:w="653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5 </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8 </w:t>
            </w:r>
          </w:p>
        </w:tc>
      </w:tr>
    </w:tbl>
    <w:p w:rsidR="002D4E42" w:rsidRPr="00B73861" w:rsidRDefault="002D4E42" w:rsidP="004560FF"/>
    <w:p w:rsidR="002D4E42" w:rsidRPr="00B73861" w:rsidRDefault="002D4E42" w:rsidP="004560FF">
      <w:r w:rsidRPr="00B73861">
        <w:t xml:space="preserve">     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D4E42" w:rsidRPr="00B73861" w:rsidRDefault="002D4E42" w:rsidP="004560FF">
      <w:r w:rsidRPr="00B73861">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D4E42" w:rsidRPr="00B73861" w:rsidRDefault="002D4E42" w:rsidP="004560FF">
      <w:r w:rsidRPr="00B73861">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D4E42" w:rsidRPr="00B73861" w:rsidRDefault="002D4E42" w:rsidP="004560FF">
      <w:r w:rsidRPr="00B73861">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D4E42" w:rsidRPr="00B73861" w:rsidRDefault="002D4E42" w:rsidP="004560FF">
      <w:r w:rsidRPr="00B73861">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2D4E42" w:rsidRPr="00B73861" w:rsidRDefault="002D4E42" w:rsidP="004560FF">
      <w:r w:rsidRPr="00B73861">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2D4E42" w:rsidRPr="00B73861" w:rsidRDefault="002D4E42" w:rsidP="004560FF">
      <w:r w:rsidRPr="00B73861">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10.</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584"/>
        <w:gridCol w:w="3064"/>
      </w:tblGrid>
      <w:tr w:rsidR="002D4E42" w:rsidRPr="00B73861">
        <w:tc>
          <w:tcPr>
            <w:tcW w:w="9648" w:type="dxa"/>
            <w:gridSpan w:val="2"/>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                                                                                                                                                                   Таблица 10</w:t>
            </w:r>
          </w:p>
          <w:p w:rsidR="002D4E42" w:rsidRPr="00B73861" w:rsidRDefault="002D4E42" w:rsidP="00D27635">
            <w:pPr>
              <w:pStyle w:val="a"/>
              <w:jc w:val="right"/>
              <w:rPr>
                <w:rFonts w:ascii="Times New Roman" w:hAnsi="Times New Roman" w:cs="Times New Roman"/>
              </w:rPr>
            </w:pP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Предприятие и сооружение</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Размер земельного участка на 1000 т твердых бытовых отходов в год, га</w:t>
            </w:r>
          </w:p>
        </w:tc>
      </w:tr>
      <w:tr w:rsidR="002D4E42" w:rsidRPr="00B73861">
        <w:tc>
          <w:tcPr>
            <w:tcW w:w="6584" w:type="dxa"/>
            <w:tcBorders>
              <w:top w:val="single" w:sz="6"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100</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0,05</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100</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0,05</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Склады свежего компоста</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0,04</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Полигоны*</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0,02 - 0,05</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Поля компостирования</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0,5 - 1,0</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Поля ассенизации</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2 - 4</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Сливные станции</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Мусороперегрузочные станции</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0,04</w:t>
            </w:r>
          </w:p>
        </w:tc>
      </w:tr>
      <w:tr w:rsidR="002D4E42" w:rsidRPr="00B73861">
        <w:tc>
          <w:tcPr>
            <w:tcW w:w="6584"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w:t>
            </w:r>
          </w:p>
        </w:tc>
      </w:tr>
    </w:tbl>
    <w:p w:rsidR="002D4E42" w:rsidRPr="00B73861" w:rsidRDefault="002D4E42" w:rsidP="004560FF"/>
    <w:p w:rsidR="002D4E42" w:rsidRPr="00B73861" w:rsidRDefault="002D4E42" w:rsidP="004560FF">
      <w:r w:rsidRPr="00B73861">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2D4E42" w:rsidRPr="00B73861" w:rsidRDefault="002D4E42" w:rsidP="004560FF">
      <w:r w:rsidRPr="00B73861">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2D4E42" w:rsidRPr="00B73861" w:rsidRDefault="002D4E42" w:rsidP="004560FF">
      <w:r w:rsidRPr="00B73861">
        <w:t xml:space="preserve">     3.3.3.9. На территории рынков:</w:t>
      </w:r>
    </w:p>
    <w:p w:rsidR="002D4E42" w:rsidRPr="00B73861" w:rsidRDefault="002D4E42" w:rsidP="004560FF">
      <w:r w:rsidRPr="00B73861">
        <w:t xml:space="preserve">     - должна быть организована уборка территорий, прилегающих к торговым павильонам, в радиусе 5 м;</w:t>
      </w:r>
    </w:p>
    <w:p w:rsidR="002D4E42" w:rsidRPr="00B73861" w:rsidRDefault="002D4E42" w:rsidP="004560FF">
      <w:r w:rsidRPr="00B73861">
        <w:t xml:space="preserve">     - хозяйственные площадки необходимо располагать на расстоянии не менее 30 м от мест торговли;</w:t>
      </w:r>
    </w:p>
    <w:p w:rsidR="002D4E42" w:rsidRPr="00B73861" w:rsidRDefault="002D4E42" w:rsidP="004560FF">
      <w:r w:rsidRPr="00B73861">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2D4E42" w:rsidRPr="00B73861" w:rsidRDefault="002D4E42" w:rsidP="004560FF">
      <w:r w:rsidRPr="00B73861">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2D4E42" w:rsidRPr="00B73861" w:rsidRDefault="002D4E42" w:rsidP="004560FF">
      <w:r w:rsidRPr="00B73861">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D4E42" w:rsidRPr="00B73861" w:rsidRDefault="002D4E42" w:rsidP="004560FF">
      <w:r w:rsidRPr="00B73861">
        <w:t xml:space="preserve">     3.3.3.10. На территории парков:</w:t>
      </w:r>
    </w:p>
    <w:p w:rsidR="002D4E42" w:rsidRPr="00B73861" w:rsidRDefault="002D4E42" w:rsidP="004560FF">
      <w:r w:rsidRPr="00B73861">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2D4E42" w:rsidRPr="00B73861" w:rsidRDefault="002D4E42" w:rsidP="004560FF">
      <w:r w:rsidRPr="00B73861">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2D4E42" w:rsidRPr="00B73861" w:rsidRDefault="002D4E42" w:rsidP="004560FF">
      <w:r w:rsidRPr="00B73861">
        <w:t xml:space="preserve">      - при определении числа контейнеров для хозяйственных площадок следует исходить из среднего накопления отходов за 3 дня;</w:t>
      </w:r>
    </w:p>
    <w:p w:rsidR="002D4E42" w:rsidRPr="00B73861" w:rsidRDefault="002D4E42" w:rsidP="004560FF">
      <w:r w:rsidRPr="00B73861">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2D4E42" w:rsidRPr="00B73861" w:rsidRDefault="002D4E42" w:rsidP="004560FF">
      <w:r w:rsidRPr="00B73861">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2D4E42" w:rsidRPr="00B73861" w:rsidRDefault="002D4E42" w:rsidP="004560FF">
      <w:r w:rsidRPr="00B73861">
        <w:t xml:space="preserve">   3.3.3.12. На территории пляжей:</w:t>
      </w:r>
    </w:p>
    <w:p w:rsidR="002D4E42" w:rsidRPr="00B73861" w:rsidRDefault="002D4E42" w:rsidP="004560FF">
      <w:r w:rsidRPr="00B73861">
        <w:t xml:space="preserve">       -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2D4E42" w:rsidRPr="00B73861" w:rsidRDefault="002D4E42" w:rsidP="004560FF">
      <w:r w:rsidRPr="00B73861">
        <w:t xml:space="preserve">      - контейнеры емкостью 0,75 куб. м следует устанавливать из расчета один контейнер на 3500 - 4000 кв. м площади пляжа;</w:t>
      </w:r>
    </w:p>
    <w:p w:rsidR="002D4E42" w:rsidRPr="00B73861" w:rsidRDefault="002D4E42" w:rsidP="004560FF">
      <w:r w:rsidRPr="00B73861">
        <w:t xml:space="preserve">      -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2D4E42" w:rsidRPr="00B73861" w:rsidRDefault="002D4E42" w:rsidP="004560FF">
      <w:r w:rsidRPr="00B73861">
        <w:t xml:space="preserve">      - 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от границы пляжа. Запрещается отвод воды из питьевых фонтанчиков в места, не предназначенные для этой цели.</w:t>
      </w:r>
    </w:p>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3.3.4. Теплоснабжение.</w:t>
      </w:r>
    </w:p>
    <w:p w:rsidR="002D4E42" w:rsidRPr="00B73861" w:rsidRDefault="002D4E42" w:rsidP="004560FF"/>
    <w:p w:rsidR="002D4E42" w:rsidRPr="00B73861" w:rsidRDefault="002D4E42" w:rsidP="004560FF">
      <w:r w:rsidRPr="00B73861">
        <w:t xml:space="preserve">     3.3.4.1. Теплоснабжение населенных пунктов следует предусматривать в соответствии с утвержденными схемами теплоснабжения.</w:t>
      </w:r>
    </w:p>
    <w:p w:rsidR="002D4E42" w:rsidRPr="00B73861" w:rsidRDefault="002D4E42" w:rsidP="004560FF">
      <w:r w:rsidRPr="00B73861">
        <w:t xml:space="preserve">     При отсутствии схемы теплоснабжения на территориях одно-, двухэтажной жилой застройки с плотностью населения 40 чел./га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2D4E42" w:rsidRPr="00B73861" w:rsidRDefault="002D4E42" w:rsidP="004560FF">
      <w:r w:rsidRPr="00B73861">
        <w:t xml:space="preserve">     3.3.4.2. Отдельно стоящие котельные используются для обслуживания группы зданий.</w:t>
      </w:r>
    </w:p>
    <w:p w:rsidR="002D4E42" w:rsidRPr="00B73861" w:rsidRDefault="002D4E42" w:rsidP="004560FF">
      <w:r w:rsidRPr="00B73861">
        <w:t>Индивидуальные и крышные котельные используются для обслуживания одного здания или сооружения.</w:t>
      </w:r>
    </w:p>
    <w:p w:rsidR="002D4E42" w:rsidRPr="00B73861" w:rsidRDefault="002D4E42" w:rsidP="004560FF">
      <w:r w:rsidRPr="00B73861">
        <w:t xml:space="preserve">     Индивидуальные котельные могут быть отдельно стоящими, встроенными и пристроенными.</w:t>
      </w:r>
    </w:p>
    <w:p w:rsidR="002D4E42" w:rsidRPr="00B73861" w:rsidRDefault="002D4E42" w:rsidP="004560FF">
      <w:r w:rsidRPr="00B73861">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D4E42" w:rsidRPr="00B73861" w:rsidRDefault="002D4E42" w:rsidP="004560FF">
      <w:r w:rsidRPr="00B73861">
        <w:t xml:space="preserve">    Не допускается размещение:</w:t>
      </w:r>
    </w:p>
    <w:p w:rsidR="002D4E42" w:rsidRPr="00B73861" w:rsidRDefault="002D4E42" w:rsidP="004560FF">
      <w:r w:rsidRPr="00B73861">
        <w:t xml:space="preserve">      - котельных, встроенных в многоквартирные жилые здания;</w:t>
      </w:r>
    </w:p>
    <w:p w:rsidR="002D4E42" w:rsidRPr="00B73861" w:rsidRDefault="002D4E42" w:rsidP="004560FF">
      <w:r w:rsidRPr="00B73861">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D4E42" w:rsidRPr="00B73861" w:rsidRDefault="002D4E42" w:rsidP="004560FF">
      <w:r w:rsidRPr="00B73861">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D4E42" w:rsidRPr="00B73861" w:rsidRDefault="002D4E42" w:rsidP="004560FF">
      <w:r w:rsidRPr="00B73861">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2D4E42" w:rsidRPr="00B73861" w:rsidRDefault="002D4E42" w:rsidP="004560FF">
      <w:r w:rsidRPr="00B73861">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11.</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2340"/>
        <w:gridCol w:w="2160"/>
      </w:tblGrid>
      <w:tr w:rsidR="002D4E42" w:rsidRPr="00B73861">
        <w:tc>
          <w:tcPr>
            <w:tcW w:w="9648" w:type="dxa"/>
            <w:gridSpan w:val="3"/>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                                                                                                                                                                       Таблица 11</w:t>
            </w:r>
          </w:p>
          <w:p w:rsidR="002D4E42" w:rsidRPr="00B73861" w:rsidRDefault="002D4E42" w:rsidP="00D27635">
            <w:pPr>
              <w:pStyle w:val="a"/>
              <w:jc w:val="right"/>
              <w:rPr>
                <w:rFonts w:ascii="Times New Roman" w:hAnsi="Times New Roman" w:cs="Times New Roman"/>
              </w:rPr>
            </w:pPr>
          </w:p>
        </w:tc>
      </w:tr>
      <w:tr w:rsidR="002D4E42" w:rsidRPr="00B73861">
        <w:tc>
          <w:tcPr>
            <w:tcW w:w="5148" w:type="dxa"/>
            <w:vMerge w:val="restart"/>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Теплопроизводительность котельных, Гкал/ч (МВт)</w:t>
            </w:r>
          </w:p>
        </w:tc>
        <w:tc>
          <w:tcPr>
            <w:tcW w:w="4500"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Размер земельного участка (га) котельных, работающих</w:t>
            </w:r>
          </w:p>
        </w:tc>
      </w:tr>
      <w:tr w:rsidR="002D4E42" w:rsidRPr="00B73861">
        <w:tc>
          <w:tcPr>
            <w:tcW w:w="5148"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 твердом топливе</w:t>
            </w:r>
          </w:p>
        </w:tc>
        <w:tc>
          <w:tcPr>
            <w:tcW w:w="21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 газомазутном топливе</w:t>
            </w:r>
          </w:p>
        </w:tc>
      </w:tr>
      <w:tr w:rsidR="002D4E42" w:rsidRPr="00B73861">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5</w:t>
            </w:r>
          </w:p>
        </w:tc>
        <w:tc>
          <w:tcPr>
            <w:tcW w:w="23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c>
          <w:tcPr>
            <w:tcW w:w="21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r>
      <w:tr w:rsidR="002D4E42" w:rsidRPr="00B73861">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5 до 10 (от 6 до 12)</w:t>
            </w:r>
          </w:p>
        </w:tc>
        <w:tc>
          <w:tcPr>
            <w:tcW w:w="23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21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10 до 50 (от 12 до 58)</w:t>
            </w:r>
          </w:p>
        </w:tc>
        <w:tc>
          <w:tcPr>
            <w:tcW w:w="23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21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bl>
    <w:p w:rsidR="002D4E42" w:rsidRPr="00B73861" w:rsidRDefault="002D4E42" w:rsidP="004560FF"/>
    <w:p w:rsidR="002D4E42" w:rsidRPr="00B73861" w:rsidRDefault="002D4E42" w:rsidP="004560FF">
      <w:r w:rsidRPr="00B73861">
        <w:t>Примечания.</w:t>
      </w:r>
    </w:p>
    <w:p w:rsidR="002D4E42" w:rsidRPr="00B73861" w:rsidRDefault="002D4E42" w:rsidP="004560FF">
      <w:r w:rsidRPr="00B73861">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2D4E42" w:rsidRPr="00B73861" w:rsidRDefault="002D4E42" w:rsidP="004560FF">
      <w:r w:rsidRPr="00B73861">
        <w:t xml:space="preserve">     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D4E42" w:rsidRPr="00B73861" w:rsidRDefault="002D4E42" w:rsidP="004560FF">
      <w:r w:rsidRPr="00B73861">
        <w:t xml:space="preserve">     3.3.4.5. Трассы и способы прокладки тепловых сетей следует предусматривать в соответствии со СНиП II-89-80, СНиП 41-02-2003, СНиП 2.07.01-89*, ВСН 11-94.</w:t>
      </w:r>
    </w:p>
    <w:p w:rsidR="002D4E42" w:rsidRPr="00B73861" w:rsidRDefault="002D4E42" w:rsidP="004560FF"/>
    <w:p w:rsidR="002D4E42" w:rsidRPr="00B73861" w:rsidRDefault="002D4E42" w:rsidP="004560FF">
      <w:pPr>
        <w:jc w:val="center"/>
      </w:pPr>
    </w:p>
    <w:p w:rsidR="002D4E42" w:rsidRPr="00B73861" w:rsidRDefault="002D4E42" w:rsidP="004560FF">
      <w:pPr>
        <w:jc w:val="center"/>
        <w:rPr>
          <w:b/>
          <w:bCs/>
        </w:rPr>
      </w:pPr>
      <w:r w:rsidRPr="00B73861">
        <w:rPr>
          <w:b/>
          <w:bCs/>
        </w:rPr>
        <w:t>3.3.5. Газоснабжение.</w:t>
      </w:r>
    </w:p>
    <w:p w:rsidR="002D4E42" w:rsidRPr="00B73861" w:rsidRDefault="002D4E42" w:rsidP="004560FF"/>
    <w:p w:rsidR="002D4E42" w:rsidRPr="00B73861" w:rsidRDefault="002D4E42" w:rsidP="004560FF">
      <w:r w:rsidRPr="00B73861">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2D4E42" w:rsidRPr="00B73861" w:rsidRDefault="002D4E42" w:rsidP="004560FF">
      <w:r w:rsidRPr="00B73861">
        <w:t xml:space="preserve">   3.3.5.2. Газораспределительная система должна обеспечивать подачу газа потребителям в необходимом объеме и требуемых параметров.</w:t>
      </w:r>
    </w:p>
    <w:p w:rsidR="002D4E42" w:rsidRPr="00B73861" w:rsidRDefault="002D4E42" w:rsidP="004560FF">
      <w:r w:rsidRPr="00B73861">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D4E42" w:rsidRPr="00B73861" w:rsidRDefault="002D4E42" w:rsidP="004560FF">
      <w:r w:rsidRPr="00B73861">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2D4E42" w:rsidRPr="00B73861" w:rsidRDefault="002D4E42" w:rsidP="004560FF">
      <w:r w:rsidRPr="00B73861">
        <w:t>В качестве топлива индивидуальных котельных для административных и жилых зданий следует использовать природный газ.</w:t>
      </w:r>
    </w:p>
    <w:p w:rsidR="002D4E42" w:rsidRPr="00B73861" w:rsidRDefault="002D4E42" w:rsidP="004560FF">
      <w:r w:rsidRPr="00B73861">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D4E42" w:rsidRPr="00B73861" w:rsidRDefault="002D4E42" w:rsidP="004560FF">
      <w:r w:rsidRPr="00B73861">
        <w:t xml:space="preserve">   При строительстве должны учитываться специальные требования СНиП 22-02-2003 и СНиП 2.01.09-91.</w:t>
      </w:r>
    </w:p>
    <w:p w:rsidR="002D4E42" w:rsidRPr="00B73861" w:rsidRDefault="002D4E42" w:rsidP="004560FF">
      <w:r w:rsidRPr="00B73861">
        <w:t xml:space="preserve">    3.3.5.5.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СНиП 42-01-2002.</w:t>
      </w:r>
    </w:p>
    <w:p w:rsidR="002D4E42" w:rsidRPr="00B73861" w:rsidRDefault="002D4E42" w:rsidP="004560FF">
      <w:r w:rsidRPr="00B73861">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D4E42" w:rsidRPr="00B73861" w:rsidRDefault="002D4E42" w:rsidP="004560FF">
      <w:r w:rsidRPr="00B73861">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2D4E42" w:rsidRPr="00B73861" w:rsidRDefault="002D4E42" w:rsidP="004560FF">
      <w:r w:rsidRPr="00B73861">
        <w:t xml:space="preserve">     3.3.5.8. Размещение магистральных газопроводов по территории населенных пунктов не допускается.</w:t>
      </w:r>
    </w:p>
    <w:p w:rsidR="002D4E42" w:rsidRPr="00B73861" w:rsidRDefault="002D4E42" w:rsidP="004560FF">
      <w:r w:rsidRPr="00B73861">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D4E42" w:rsidRPr="00B73861" w:rsidRDefault="002D4E42" w:rsidP="004560FF">
      <w:r w:rsidRPr="00B73861">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2D4E42" w:rsidRPr="00B73861" w:rsidRDefault="002D4E42" w:rsidP="004560FF">
      <w:r w:rsidRPr="00B73861">
        <w:t xml:space="preserve">     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2D4E42" w:rsidRPr="00B73861" w:rsidRDefault="002D4E42" w:rsidP="004560FF">
      <w:r w:rsidRPr="00B73861">
        <w:t xml:space="preserve">    3.3.5.10.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D4E42" w:rsidRPr="00B73861" w:rsidRDefault="002D4E42" w:rsidP="004560FF">
      <w:r w:rsidRPr="00B73861">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D4E42" w:rsidRPr="00B73861" w:rsidRDefault="002D4E42" w:rsidP="004560FF">
      <w:r w:rsidRPr="00B73861">
        <w:t xml:space="preserve">     3.3.5.11. Классификация газопроводов по рабочему давлению транспортируемого газа приведена в таблице 12.</w:t>
      </w:r>
    </w:p>
    <w:p w:rsidR="002D4E42" w:rsidRPr="00B73861" w:rsidRDefault="002D4E42" w:rsidP="004560FF">
      <w:r w:rsidRPr="00B73861">
        <w:t xml:space="preserve"> </w:t>
      </w:r>
    </w:p>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703"/>
        <w:gridCol w:w="1825"/>
        <w:gridCol w:w="2880"/>
        <w:gridCol w:w="3420"/>
      </w:tblGrid>
      <w:tr w:rsidR="002D4E42" w:rsidRPr="00B73861">
        <w:tc>
          <w:tcPr>
            <w:tcW w:w="9828" w:type="dxa"/>
            <w:gridSpan w:val="4"/>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                                                                                                                                                                    Таблица 12</w:t>
            </w:r>
          </w:p>
          <w:p w:rsidR="002D4E42" w:rsidRPr="00B73861" w:rsidRDefault="002D4E42" w:rsidP="00D27635">
            <w:pPr>
              <w:pStyle w:val="a"/>
              <w:jc w:val="right"/>
              <w:rPr>
                <w:rFonts w:ascii="Times New Roman" w:hAnsi="Times New Roman" w:cs="Times New Roman"/>
              </w:rPr>
            </w:pPr>
          </w:p>
        </w:tc>
      </w:tr>
      <w:tr w:rsidR="002D4E42" w:rsidRPr="00B73861">
        <w:tc>
          <w:tcPr>
            <w:tcW w:w="3528" w:type="dxa"/>
            <w:gridSpan w:val="2"/>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Вид транспортируемого газа</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Рабочее давление в газопроводе, МПа</w:t>
            </w:r>
          </w:p>
        </w:tc>
      </w:tr>
      <w:tr w:rsidR="002D4E42" w:rsidRPr="00B73861">
        <w:tc>
          <w:tcPr>
            <w:tcW w:w="1703"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Высокое</w:t>
            </w:r>
          </w:p>
        </w:tc>
        <w:tc>
          <w:tcPr>
            <w:tcW w:w="1825"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 категория</w:t>
            </w: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Природный</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0,6 до 1,2 включительно</w:t>
            </w:r>
          </w:p>
        </w:tc>
      </w:tr>
      <w:tr w:rsidR="002D4E42" w:rsidRPr="00B73861">
        <w:tc>
          <w:tcPr>
            <w:tcW w:w="1703" w:type="dxa"/>
            <w:vMerge/>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1825"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СУГ*</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0,6 до 1,6 включительно</w:t>
            </w:r>
          </w:p>
        </w:tc>
      </w:tr>
      <w:tr w:rsidR="002D4E42" w:rsidRPr="00B73861">
        <w:tc>
          <w:tcPr>
            <w:tcW w:w="1703" w:type="dxa"/>
            <w:vMerge/>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182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II категория</w:t>
            </w: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0,3 до 0,6 включительно</w:t>
            </w:r>
          </w:p>
        </w:tc>
      </w:tr>
      <w:tr w:rsidR="002D4E42" w:rsidRPr="00B73861">
        <w:tc>
          <w:tcPr>
            <w:tcW w:w="3528" w:type="dxa"/>
            <w:gridSpan w:val="2"/>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Среднее</w:t>
            </w: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0,005 до 0,3 включительно</w:t>
            </w:r>
          </w:p>
        </w:tc>
      </w:tr>
      <w:tr w:rsidR="002D4E42" w:rsidRPr="00B73861">
        <w:tc>
          <w:tcPr>
            <w:tcW w:w="3528" w:type="dxa"/>
            <w:gridSpan w:val="2"/>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Низкое</w:t>
            </w:r>
          </w:p>
        </w:tc>
        <w:tc>
          <w:tcPr>
            <w:tcW w:w="28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0,005 включительно</w:t>
            </w:r>
          </w:p>
        </w:tc>
      </w:tr>
    </w:tbl>
    <w:p w:rsidR="002D4E42" w:rsidRPr="00B73861" w:rsidRDefault="002D4E42" w:rsidP="004560FF"/>
    <w:p w:rsidR="002D4E42" w:rsidRPr="00B73861" w:rsidRDefault="002D4E42" w:rsidP="004560FF">
      <w:r w:rsidRPr="00B73861">
        <w:t xml:space="preserve">     * СУГ - сжиженный углеводородный газ</w:t>
      </w:r>
    </w:p>
    <w:p w:rsidR="002D4E42" w:rsidRPr="00B73861" w:rsidRDefault="002D4E42" w:rsidP="004560FF">
      <w:r w:rsidRPr="00B73861">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2D4E42" w:rsidRPr="00B73861" w:rsidRDefault="002D4E42" w:rsidP="004560FF">
      <w:r w:rsidRPr="00B73861">
        <w:t xml:space="preserve">      -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D4E42" w:rsidRPr="00B73861" w:rsidRDefault="002D4E42" w:rsidP="004560FF">
      <w:r w:rsidRPr="00B73861">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2D4E42" w:rsidRPr="00B73861" w:rsidRDefault="002D4E42" w:rsidP="004560FF">
      <w:r w:rsidRPr="00B73861">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D4E42" w:rsidRPr="00B73861" w:rsidRDefault="002D4E42" w:rsidP="004560FF">
      <w:r w:rsidRPr="00B73861">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D4E42" w:rsidRPr="00B73861" w:rsidRDefault="002D4E42" w:rsidP="004560FF">
      <w:r w:rsidRPr="00B73861">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D4E42" w:rsidRPr="00B73861" w:rsidRDefault="002D4E42" w:rsidP="004560FF">
      <w:r w:rsidRPr="00B73861">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2D4E42" w:rsidRPr="00B73861" w:rsidRDefault="002D4E42" w:rsidP="004560FF">
      <w:r w:rsidRPr="00B73861">
        <w:t xml:space="preserve">             - 10 тыс. т/год - не более 6 га;</w:t>
      </w:r>
    </w:p>
    <w:p w:rsidR="002D4E42" w:rsidRPr="00B73861" w:rsidRDefault="002D4E42" w:rsidP="004560FF">
      <w:r w:rsidRPr="00B73861">
        <w:t xml:space="preserve">             - 20 тыс. т/год - не более 7 га;</w:t>
      </w:r>
    </w:p>
    <w:p w:rsidR="002D4E42" w:rsidRPr="00B73861" w:rsidRDefault="002D4E42" w:rsidP="004560FF">
      <w:r w:rsidRPr="00B73861">
        <w:t xml:space="preserve">             - 40 тыс. т/год - не более 8 га.</w:t>
      </w:r>
    </w:p>
    <w:p w:rsidR="002D4E42" w:rsidRPr="00B73861" w:rsidRDefault="002D4E42" w:rsidP="004560FF">
      <w:r w:rsidRPr="00B73861">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2D4E42" w:rsidRPr="00B73861" w:rsidRDefault="002D4E42" w:rsidP="004560FF">
      <w:r w:rsidRPr="00B73861">
        <w:t xml:space="preserve">      3.3.5.14. Размеры земельных участков ГНП и промежуточных складов баллонов следует принимать не более 0,6 га.</w:t>
      </w:r>
    </w:p>
    <w:p w:rsidR="002D4E42" w:rsidRPr="00B73861" w:rsidRDefault="002D4E42" w:rsidP="004560FF">
      <w:r w:rsidRPr="00B73861">
        <w:t xml:space="preserve">      3.3.5.15. Газорегуляторные пункты (далее - ГРП) следует размещать:</w:t>
      </w:r>
    </w:p>
    <w:p w:rsidR="002D4E42" w:rsidRPr="00B73861" w:rsidRDefault="002D4E42" w:rsidP="004560FF">
      <w:r w:rsidRPr="00B73861">
        <w:t xml:space="preserve">       - отдельно стоящими;</w:t>
      </w:r>
    </w:p>
    <w:p w:rsidR="002D4E42" w:rsidRPr="00B73861" w:rsidRDefault="002D4E42" w:rsidP="004560FF">
      <w:r w:rsidRPr="00B73861">
        <w:t xml:space="preserve">       - пристроенными к газифицируемым производственным зданиям, котельным и общественным зданиям с помещениями производственного характера;</w:t>
      </w:r>
    </w:p>
    <w:p w:rsidR="002D4E42" w:rsidRPr="00B73861" w:rsidRDefault="002D4E42" w:rsidP="004560FF">
      <w:r w:rsidRPr="00B73861">
        <w:t xml:space="preserve">       -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D4E42" w:rsidRPr="00B73861" w:rsidRDefault="002D4E42" w:rsidP="004560FF">
      <w:r w:rsidRPr="00B73861">
        <w:t xml:space="preserve">       - на покрытиях газифицируемых производственных зданий I и II степеней огнестойкости класса С с негорючим утеплителем;</w:t>
      </w:r>
    </w:p>
    <w:p w:rsidR="002D4E42" w:rsidRPr="00B73861" w:rsidRDefault="002D4E42" w:rsidP="004560FF">
      <w:r w:rsidRPr="00B73861">
        <w:t xml:space="preserve">       - вне зданий на открытых огражденных площадках под навесом на территории промышленных предприятий.</w:t>
      </w:r>
    </w:p>
    <w:p w:rsidR="002D4E42" w:rsidRPr="00B73861" w:rsidRDefault="002D4E42" w:rsidP="004560FF">
      <w:r w:rsidRPr="00B73861">
        <w:t xml:space="preserve">       Блочные газорегуляторные пункты (далее - ГРПБ) следует размещать отдельно стоящими.</w:t>
      </w:r>
    </w:p>
    <w:p w:rsidR="002D4E42" w:rsidRPr="00B73861" w:rsidRDefault="002D4E42" w:rsidP="004560FF">
      <w:r w:rsidRPr="00B73861">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D4E42" w:rsidRPr="00B73861" w:rsidRDefault="002D4E42" w:rsidP="004560FF">
      <w:r w:rsidRPr="00B73861">
        <w:t xml:space="preserve">      3.3.5.17. Расстояния от ограждений ГРС, ГГРП и ГРП до зданий и сооружений принимаются в зависимости от класса входного газопровода:</w:t>
      </w:r>
    </w:p>
    <w:p w:rsidR="002D4E42" w:rsidRPr="00B73861" w:rsidRDefault="002D4E42" w:rsidP="004560FF">
      <w:r w:rsidRPr="00B73861">
        <w:t xml:space="preserve">      - от ГТРП с входным давлением Р=1,2 МПа – 15 м.;</w:t>
      </w:r>
    </w:p>
    <w:p w:rsidR="002D4E42" w:rsidRPr="00B73861" w:rsidRDefault="002D4E42" w:rsidP="004560FF">
      <w:r w:rsidRPr="00B73861">
        <w:t xml:space="preserve">      - от ГРП с входным давлением Р=0,6 МПа - 10 м.</w:t>
      </w:r>
    </w:p>
    <w:p w:rsidR="002D4E42" w:rsidRPr="00B73861" w:rsidRDefault="002D4E42" w:rsidP="004560FF">
      <w:r w:rsidRPr="00B73861">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таблице13 , а на территории промышленных предприятий - согласно требованиям СНиП II-89-80*.</w:t>
      </w:r>
    </w:p>
    <w:p w:rsidR="002D4E42" w:rsidRPr="00B73861" w:rsidRDefault="002D4E42" w:rsidP="004560FF">
      <w:r w:rsidRPr="00B73861">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rsidRPr="00B73861">
        <w:br/>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510"/>
        <w:gridCol w:w="1738"/>
        <w:gridCol w:w="1980"/>
        <w:gridCol w:w="1800"/>
        <w:gridCol w:w="1440"/>
      </w:tblGrid>
      <w:tr w:rsidR="002D4E42" w:rsidRPr="00B73861">
        <w:tc>
          <w:tcPr>
            <w:tcW w:w="9468" w:type="dxa"/>
            <w:gridSpan w:val="5"/>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      Таблица 13 </w:t>
            </w:r>
          </w:p>
          <w:p w:rsidR="002D4E42" w:rsidRPr="00B73861" w:rsidRDefault="002D4E42" w:rsidP="00D27635">
            <w:pPr>
              <w:pStyle w:val="a"/>
              <w:jc w:val="right"/>
              <w:rPr>
                <w:rFonts w:ascii="Times New Roman" w:hAnsi="Times New Roman" w:cs="Times New Roman"/>
              </w:rPr>
            </w:pPr>
          </w:p>
        </w:tc>
      </w:tr>
      <w:tr w:rsidR="002D4E42" w:rsidRPr="00B73861">
        <w:tc>
          <w:tcPr>
            <w:tcW w:w="2510"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Давление газа на вводе в ГРП, ГРПБ, ШРП, МПа</w:t>
            </w:r>
          </w:p>
        </w:tc>
        <w:tc>
          <w:tcPr>
            <w:tcW w:w="6958" w:type="dxa"/>
            <w:gridSpan w:val="4"/>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в свету от отдельно стоящих ГРП, ГРПБ и отдельно стоящих ШРП по горизонтали (м) до</w:t>
            </w:r>
          </w:p>
        </w:tc>
      </w:tr>
      <w:tr w:rsidR="002D4E42" w:rsidRPr="00B73861">
        <w:tc>
          <w:tcPr>
            <w:tcW w:w="2510"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автомобильных дорог (до обочины)</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воздушных линий электропередачи</w:t>
            </w:r>
          </w:p>
        </w:tc>
      </w:tr>
      <w:tr w:rsidR="002D4E42" w:rsidRPr="00B73861">
        <w:tc>
          <w:tcPr>
            <w:tcW w:w="2510"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0,6</w:t>
            </w:r>
          </w:p>
        </w:tc>
        <w:tc>
          <w:tcPr>
            <w:tcW w:w="1738"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98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80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440" w:type="dxa"/>
            <w:vMerge w:val="restart"/>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не менее 1,5 высоты опоры</w:t>
            </w:r>
          </w:p>
        </w:tc>
      </w:tr>
      <w:tr w:rsidR="002D4E42" w:rsidRPr="00B73861">
        <w:tc>
          <w:tcPr>
            <w:tcW w:w="251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0,6 до 1,2</w:t>
            </w:r>
          </w:p>
        </w:tc>
        <w:tc>
          <w:tcPr>
            <w:tcW w:w="17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440" w:type="dxa"/>
            <w:vMerge/>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bl>
    <w:p w:rsidR="002D4E42" w:rsidRPr="00B73861" w:rsidRDefault="002D4E42" w:rsidP="004560FF"/>
    <w:p w:rsidR="002D4E42" w:rsidRPr="00B73861" w:rsidRDefault="002D4E42" w:rsidP="004560FF">
      <w:r w:rsidRPr="00B73861">
        <w:t>Примечания.</w:t>
      </w:r>
    </w:p>
    <w:p w:rsidR="002D4E42" w:rsidRPr="00B73861" w:rsidRDefault="002D4E42" w:rsidP="004560FF">
      <w:r w:rsidRPr="00B73861">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2D4E42" w:rsidRPr="00B73861" w:rsidRDefault="002D4E42" w:rsidP="004560FF">
      <w:r w:rsidRPr="00B73861">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2D4E42" w:rsidRPr="00B73861" w:rsidRDefault="002D4E42" w:rsidP="004560FF">
      <w:r w:rsidRPr="00B73861">
        <w:t xml:space="preserve">     3. Расстояние от отдельно стоящего ШРП при давлении газа на вводе до 0,3 МПа до зданий и сооружений не нормируется.</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2" w:name="sub_100347"/>
      <w:r w:rsidRPr="00B73861">
        <w:rPr>
          <w:rFonts w:ascii="Times New Roman" w:hAnsi="Times New Roman" w:cs="Times New Roman"/>
          <w:u w:val="none"/>
        </w:rPr>
        <w:t>3.3.6. Электроснабжение.</w:t>
      </w:r>
    </w:p>
    <w:bookmarkEnd w:id="2"/>
    <w:p w:rsidR="002D4E42" w:rsidRPr="00B73861" w:rsidRDefault="002D4E42" w:rsidP="004560FF"/>
    <w:p w:rsidR="002D4E42" w:rsidRPr="00B73861" w:rsidRDefault="002D4E42" w:rsidP="004560FF">
      <w:r w:rsidRPr="00B73861">
        <w:t xml:space="preserve">     3.3.6.1.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2D4E42" w:rsidRPr="00B73861" w:rsidRDefault="002D4E42" w:rsidP="004560FF">
      <w:r w:rsidRPr="00B73861">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D4E42" w:rsidRPr="00B73861" w:rsidRDefault="002D4E42" w:rsidP="004560FF">
      <w:r w:rsidRPr="00B73861">
        <w:t xml:space="preserve">    При реконструкции действующих сетей необходимо максимально использовать существующие электросетевые сооружения.</w:t>
      </w:r>
    </w:p>
    <w:p w:rsidR="002D4E42" w:rsidRPr="00B73861" w:rsidRDefault="002D4E42" w:rsidP="004560FF">
      <w:r w:rsidRPr="00B73861">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2D4E42" w:rsidRPr="00B73861" w:rsidRDefault="002D4E42" w:rsidP="004560FF">
      <w:r w:rsidRPr="00B73861">
        <w:t xml:space="preserve">      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2D4E42" w:rsidRPr="00B73861" w:rsidRDefault="002D4E42" w:rsidP="004560FF">
      <w:r w:rsidRPr="00B73861">
        <w:t xml:space="preserve">      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2D4E42" w:rsidRPr="00B73861" w:rsidRDefault="002D4E42" w:rsidP="004560FF">
      <w:r w:rsidRPr="00B73861">
        <w:t xml:space="preserve">      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2D4E42" w:rsidRPr="00B73861" w:rsidRDefault="002D4E42" w:rsidP="004560FF">
      <w:r w:rsidRPr="00B73861">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2D4E42" w:rsidRPr="00B73861" w:rsidRDefault="002D4E42" w:rsidP="004560FF">
      <w:r w:rsidRPr="00B73861">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D4E42" w:rsidRPr="00B73861" w:rsidRDefault="002D4E42" w:rsidP="004560FF">
      <w:r w:rsidRPr="00B73861">
        <w:t xml:space="preserve">       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2D4E42" w:rsidRPr="00B73861" w:rsidRDefault="002D4E42" w:rsidP="004560FF">
      <w:r w:rsidRPr="00B73861">
        <w:t xml:space="preserve">        Укрупненные показатели электропотребления в сельских населенных пунктах допускается принимать в соответствии с таблицей 14.</w:t>
      </w:r>
    </w:p>
    <w:p w:rsidR="002D4E42" w:rsidRPr="00B73861" w:rsidRDefault="002D4E42" w:rsidP="004560FF"/>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350"/>
        <w:gridCol w:w="3878"/>
        <w:gridCol w:w="3600"/>
      </w:tblGrid>
      <w:tr w:rsidR="002D4E42" w:rsidRPr="00B73861">
        <w:tc>
          <w:tcPr>
            <w:tcW w:w="9828" w:type="dxa"/>
            <w:gridSpan w:val="3"/>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14 </w:t>
            </w:r>
          </w:p>
        </w:tc>
      </w:tr>
      <w:tr w:rsidR="002D4E42" w:rsidRPr="00B73861">
        <w:tc>
          <w:tcPr>
            <w:tcW w:w="9828" w:type="dxa"/>
            <w:gridSpan w:val="3"/>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Укрупненные показатели электропотребления</w:t>
            </w:r>
          </w:p>
        </w:tc>
      </w:tr>
      <w:tr w:rsidR="002D4E42" w:rsidRPr="00B73861">
        <w:tc>
          <w:tcPr>
            <w:tcW w:w="235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387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Электропотребление кВт-ч/год на 1 чел.</w:t>
            </w:r>
          </w:p>
        </w:tc>
        <w:tc>
          <w:tcPr>
            <w:tcW w:w="36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Использование максимума эл. Нагрузки ч/год</w:t>
            </w:r>
          </w:p>
        </w:tc>
      </w:tr>
      <w:tr w:rsidR="002D4E42" w:rsidRPr="00B73861">
        <w:tc>
          <w:tcPr>
            <w:tcW w:w="2350"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Сельские населенные пунты</w:t>
            </w:r>
          </w:p>
        </w:tc>
        <w:tc>
          <w:tcPr>
            <w:tcW w:w="387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1250</w:t>
            </w:r>
          </w:p>
        </w:tc>
        <w:tc>
          <w:tcPr>
            <w:tcW w:w="36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4500</w:t>
            </w:r>
          </w:p>
        </w:tc>
      </w:tr>
    </w:tbl>
    <w:p w:rsidR="002D4E42" w:rsidRPr="00B73861" w:rsidRDefault="002D4E42" w:rsidP="004560FF"/>
    <w:p w:rsidR="002D4E42" w:rsidRPr="00B73861" w:rsidRDefault="002D4E42" w:rsidP="004560FF">
      <w:r w:rsidRPr="00B73861">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2D4E42" w:rsidRPr="00B73861" w:rsidRDefault="002D4E42" w:rsidP="004560FF">
      <w:r w:rsidRPr="00B73861">
        <w:t xml:space="preserve">    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2D4E42" w:rsidRPr="00B73861" w:rsidRDefault="002D4E42" w:rsidP="004560FF">
      <w:r w:rsidRPr="00B73861">
        <w:t xml:space="preserve">     3.</w:t>
      </w:r>
      <w:r w:rsidRPr="004560FF">
        <w:t>3</w:t>
      </w:r>
      <w:r w:rsidRPr="00B73861">
        <w:t>.</w:t>
      </w:r>
      <w:r w:rsidRPr="004560FF">
        <w:t>6</w:t>
      </w:r>
      <w:r w:rsidRPr="00B73861">
        <w:t>.5.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D4E42" w:rsidRPr="00B73861" w:rsidRDefault="002D4E42" w:rsidP="004560FF">
      <w:r w:rsidRPr="00B73861">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2D4E42" w:rsidRPr="00B73861" w:rsidRDefault="002D4E42" w:rsidP="004560FF">
      <w:r w:rsidRPr="00B73861">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2D4E42" w:rsidRPr="00B73861" w:rsidRDefault="002D4E42" w:rsidP="004560FF">
      <w:r w:rsidRPr="00B73861">
        <w:t xml:space="preserve">     3.3.6.8. Линии электропередачи напряжением до 10 кВ на территории жилой зоны должны быть воздушными.</w:t>
      </w:r>
    </w:p>
    <w:p w:rsidR="002D4E42" w:rsidRPr="00B73861" w:rsidRDefault="002D4E42" w:rsidP="004560FF">
      <w:r w:rsidRPr="00B73861">
        <w:t xml:space="preserve">     3.3.6.9.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D4E42" w:rsidRPr="00B73861" w:rsidRDefault="002D4E42" w:rsidP="004560FF">
      <w:r w:rsidRPr="00B73861">
        <w:t xml:space="preserve">      - 20 м - для линий напряжением 330 кВ;</w:t>
      </w:r>
    </w:p>
    <w:p w:rsidR="002D4E42" w:rsidRPr="00B73861" w:rsidRDefault="002D4E42" w:rsidP="004560FF">
      <w:r w:rsidRPr="00B73861">
        <w:t xml:space="preserve">      - 30 м - для линий напряжением 500 кВ;</w:t>
      </w:r>
    </w:p>
    <w:p w:rsidR="002D4E42" w:rsidRPr="00B73861" w:rsidRDefault="002D4E42" w:rsidP="004560FF">
      <w:r w:rsidRPr="00B73861">
        <w:t xml:space="preserve">      - 40 м - для линий напряжением 750 кВ;</w:t>
      </w:r>
    </w:p>
    <w:p w:rsidR="002D4E42" w:rsidRPr="00B73861" w:rsidRDefault="002D4E42" w:rsidP="004560FF">
      <w:r w:rsidRPr="00B73861">
        <w:t xml:space="preserve">      - 55 м - для линий напряжением 1150 кВ.</w:t>
      </w:r>
    </w:p>
    <w:p w:rsidR="002D4E42" w:rsidRPr="00B73861" w:rsidRDefault="002D4E42" w:rsidP="004560FF">
      <w:r w:rsidRPr="00B73861">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D4E42" w:rsidRPr="00B73861" w:rsidRDefault="002D4E42" w:rsidP="004560FF">
      <w:r w:rsidRPr="00B73861">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D4E42" w:rsidRPr="00B73861" w:rsidRDefault="002D4E42" w:rsidP="004560FF">
      <w:r w:rsidRPr="00B73861">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D4E42" w:rsidRPr="00B73861" w:rsidRDefault="002D4E42" w:rsidP="004560FF">
      <w:r w:rsidRPr="00B73861">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D4E42" w:rsidRPr="00B73861" w:rsidRDefault="002D4E42" w:rsidP="004560FF">
      <w:r w:rsidRPr="00B73861">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D4E42" w:rsidRPr="00B73861" w:rsidRDefault="002D4E42" w:rsidP="004560FF">
      <w:r w:rsidRPr="00B73861">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2D4E42" w:rsidRPr="00B73861" w:rsidRDefault="002D4E42" w:rsidP="004560FF">
      <w:r w:rsidRPr="00B73861">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D4E42" w:rsidRPr="00B73861" w:rsidRDefault="002D4E42" w:rsidP="004560FF">
      <w:r w:rsidRPr="00B73861">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D4E42" w:rsidRPr="00B73861" w:rsidRDefault="002D4E42" w:rsidP="004560FF">
      <w:r w:rsidRPr="00B73861">
        <w:t xml:space="preserve">    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2D4E42" w:rsidRPr="00B73861" w:rsidRDefault="002D4E42" w:rsidP="004560FF">
      <w:r w:rsidRPr="00B73861">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D4E42" w:rsidRPr="00B73861" w:rsidRDefault="002D4E42" w:rsidP="004560FF">
      <w:r w:rsidRPr="00B73861">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2D4E42" w:rsidRPr="00B73861" w:rsidRDefault="002D4E42" w:rsidP="004560FF">
      <w:r w:rsidRPr="00B73861">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2D4E42" w:rsidRPr="00B73861" w:rsidRDefault="002D4E42" w:rsidP="004560FF">
      <w:r w:rsidRPr="00B73861">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D4E42" w:rsidRPr="00B73861" w:rsidRDefault="002D4E42" w:rsidP="004560FF">
      <w:r w:rsidRPr="00B73861">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D4E42" w:rsidRPr="00B73861" w:rsidRDefault="002D4E42" w:rsidP="004560FF">
      <w:r w:rsidRPr="00B73861">
        <w:t xml:space="preserve">        - для кабельных линий выше 1 кВ - по 1 м с каждой стороны от крайних кабелей;</w:t>
      </w:r>
    </w:p>
    <w:p w:rsidR="002D4E42" w:rsidRPr="00B73861" w:rsidRDefault="002D4E42" w:rsidP="004560FF">
      <w:r w:rsidRPr="00B73861">
        <w:t xml:space="preserve">        -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2D4E42" w:rsidRPr="00B73861" w:rsidRDefault="002D4E42" w:rsidP="004560FF">
      <w:r w:rsidRPr="00B73861">
        <w:t xml:space="preserve">     3.3.6.12. Охранные зоны кабельных линий используются с соблюдением требований правил охраны электрических сетей.</w:t>
      </w:r>
    </w:p>
    <w:p w:rsidR="002D4E42" w:rsidRPr="00B73861" w:rsidRDefault="002D4E42" w:rsidP="004560FF">
      <w:r w:rsidRPr="00B73861">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D4E42" w:rsidRPr="00B73861" w:rsidRDefault="002D4E42" w:rsidP="004560FF">
      <w:r w:rsidRPr="00B73861">
        <w:t xml:space="preserve">     3.3.6.13 . Распределительные и трансформаторные подстанции (РП и ТП) напряжением до 10 кВ следует предусматривать закрытого типа.</w:t>
      </w:r>
    </w:p>
    <w:p w:rsidR="002D4E42" w:rsidRPr="00B73861" w:rsidRDefault="002D4E42" w:rsidP="004560FF">
      <w:r w:rsidRPr="00B73861">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2D4E42" w:rsidRPr="00B73861" w:rsidRDefault="002D4E42" w:rsidP="004560FF">
      <w:r w:rsidRPr="00B73861">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2D4E42" w:rsidRPr="00B73861" w:rsidRDefault="002D4E42" w:rsidP="004560FF">
      <w:r w:rsidRPr="00B73861">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2D4E42" w:rsidRPr="00B73861" w:rsidRDefault="002D4E42" w:rsidP="004560FF">
      <w:r w:rsidRPr="00B73861">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D4E42" w:rsidRPr="00B73861" w:rsidRDefault="002D4E42" w:rsidP="004560FF">
      <w:r w:rsidRPr="00B73861">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2D4E42" w:rsidRPr="00B73861" w:rsidRDefault="002D4E42" w:rsidP="004560FF">
      <w:r w:rsidRPr="00B73861">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D4E42" w:rsidRPr="00B73861" w:rsidRDefault="002D4E42" w:rsidP="004560FF">
      <w:r w:rsidRPr="00B73861">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 w:name="sub_100348"/>
      <w:r w:rsidRPr="00B73861">
        <w:rPr>
          <w:rFonts w:ascii="Times New Roman" w:hAnsi="Times New Roman" w:cs="Times New Roman"/>
          <w:u w:val="none"/>
        </w:rPr>
        <w:t>3.3.7. Объекты связи.</w:t>
      </w:r>
    </w:p>
    <w:bookmarkEnd w:id="3"/>
    <w:p w:rsidR="002D4E42" w:rsidRPr="00B73861" w:rsidRDefault="002D4E42" w:rsidP="004560FF"/>
    <w:p w:rsidR="002D4E42" w:rsidRPr="00B73861" w:rsidRDefault="002D4E42" w:rsidP="004560FF">
      <w:r w:rsidRPr="00B73861">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2D4E42" w:rsidRPr="00B73861" w:rsidRDefault="002D4E42" w:rsidP="004560FF">
      <w:r w:rsidRPr="00B73861">
        <w:t xml:space="preserve">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D4E42" w:rsidRPr="00B73861" w:rsidRDefault="002D4E42" w:rsidP="004560FF">
      <w:r w:rsidRPr="00B73861">
        <w:t xml:space="preserve">    3.3.7.2. Проектирование линейно-кабельных сооружений должно осуществляться с учетом перспективного развития первичных сетей связи.</w:t>
      </w:r>
    </w:p>
    <w:p w:rsidR="002D4E42" w:rsidRPr="00B73861" w:rsidRDefault="002D4E42" w:rsidP="004560FF">
      <w:r w:rsidRPr="00B73861">
        <w:t xml:space="preserve">    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2D4E42" w:rsidRPr="00B73861" w:rsidRDefault="002D4E42" w:rsidP="004560FF">
      <w:r w:rsidRPr="00B73861">
        <w:t xml:space="preserve">      - вне населенных пунктов - главным образом, вдоль дорог, существующих трасс и границ полей севооборотов;</w:t>
      </w:r>
    </w:p>
    <w:p w:rsidR="002D4E42" w:rsidRPr="00B73861" w:rsidRDefault="002D4E42" w:rsidP="004560FF">
      <w:r w:rsidRPr="00B73861">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2D4E42" w:rsidRPr="00B73861" w:rsidRDefault="002D4E42" w:rsidP="004560FF">
      <w:r w:rsidRPr="00B73861">
        <w:t xml:space="preserve">   3.3.7.3. Кабельные линии связи размещаются вдоль автомобильных дорог при выполнении следующих требований:</w:t>
      </w:r>
    </w:p>
    <w:p w:rsidR="002D4E42" w:rsidRPr="00B73861" w:rsidRDefault="002D4E42" w:rsidP="004560FF">
      <w:r w:rsidRPr="00B73861">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D4E42" w:rsidRPr="00B73861" w:rsidRDefault="002D4E42" w:rsidP="004560FF">
      <w:r w:rsidRPr="00B73861">
        <w:t xml:space="preserve">        - на землях, наименее пригодных для сельского хозяйства, - по показателям загрязнения выбросами автомобильного транспорта;</w:t>
      </w:r>
    </w:p>
    <w:p w:rsidR="002D4E42" w:rsidRPr="00B73861" w:rsidRDefault="002D4E42" w:rsidP="004560FF">
      <w:r w:rsidRPr="00B73861">
        <w:t xml:space="preserve">        - соблюдение допустимых расстояний приближения полосы земель связи к границе полосы отвода автомобильных дорог.</w:t>
      </w:r>
    </w:p>
    <w:p w:rsidR="002D4E42" w:rsidRPr="00B73861" w:rsidRDefault="002D4E42" w:rsidP="004560FF">
      <w:r w:rsidRPr="00B73861">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2D4E42" w:rsidRPr="00B73861" w:rsidRDefault="002D4E42" w:rsidP="004560FF">
      <w:r w:rsidRPr="00B73861">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2D4E42" w:rsidRPr="00B73861" w:rsidRDefault="002D4E42" w:rsidP="004560FF">
      <w:r w:rsidRPr="00B73861">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2D4E42" w:rsidRPr="00B73861" w:rsidRDefault="002D4E42" w:rsidP="004560FF">
      <w:r w:rsidRPr="00B73861">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2D4E42" w:rsidRPr="00B73861" w:rsidRDefault="002D4E42" w:rsidP="004560FF">
      <w:r w:rsidRPr="00B73861">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2D4E42" w:rsidRPr="00B73861" w:rsidRDefault="002D4E42" w:rsidP="004560FF">
      <w:r w:rsidRPr="00B73861">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2D4E42" w:rsidRPr="00B73861" w:rsidRDefault="002D4E42" w:rsidP="004560FF">
      <w:r w:rsidRPr="00B73861">
        <w:t xml:space="preserve">     3.3.7.8. Смотровые устройства (колодцы) кабельной канализации должны устанавливаться:</w:t>
      </w:r>
    </w:p>
    <w:p w:rsidR="002D4E42" w:rsidRPr="00B73861" w:rsidRDefault="002D4E42" w:rsidP="004560FF">
      <w:r w:rsidRPr="00B73861">
        <w:t xml:space="preserve">      -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2D4E42" w:rsidRPr="00B73861" w:rsidRDefault="002D4E42" w:rsidP="004560FF">
      <w:r w:rsidRPr="00B73861">
        <w:t xml:space="preserve">      - угловые - в местах поворота трассы более чем на 15 градусов;</w:t>
      </w:r>
    </w:p>
    <w:p w:rsidR="002D4E42" w:rsidRPr="00B73861" w:rsidRDefault="002D4E42" w:rsidP="004560FF">
      <w:r w:rsidRPr="00B73861">
        <w:t xml:space="preserve">      - разветвительные - в местах разветвления трассы на два (три) направления;</w:t>
      </w:r>
    </w:p>
    <w:p w:rsidR="002D4E42" w:rsidRPr="00B73861" w:rsidRDefault="002D4E42" w:rsidP="004560FF">
      <w:r w:rsidRPr="00B73861">
        <w:t xml:space="preserve">      -  станционные - в местах ввода кабелей в здания телефонных станций.</w:t>
      </w:r>
    </w:p>
    <w:p w:rsidR="002D4E42" w:rsidRPr="00B73861" w:rsidRDefault="002D4E42" w:rsidP="004560FF">
      <w:r w:rsidRPr="00B73861">
        <w:t xml:space="preserve">       Расстояния между колодцами кабельной канализации не должны превышать 150 м, а при прокладке кабелей с количеством пар 1400 и выше - 120 м.</w:t>
      </w:r>
    </w:p>
    <w:p w:rsidR="002D4E42" w:rsidRPr="00B73861" w:rsidRDefault="002D4E42" w:rsidP="004560FF">
      <w:r w:rsidRPr="00B73861">
        <w:t xml:space="preserve">     3.3.7.9.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2D4E42" w:rsidRPr="00B73861" w:rsidRDefault="002D4E42" w:rsidP="004560FF">
      <w:r w:rsidRPr="00B73861">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D4E42" w:rsidRPr="00B73861" w:rsidRDefault="002D4E42" w:rsidP="004560FF">
      <w:r w:rsidRPr="00B73861">
        <w:t xml:space="preserve">     На территории населенных пунктов могут быть использованы стоечные опоры, устанавливаемые на крышах зданий.</w:t>
      </w:r>
    </w:p>
    <w:p w:rsidR="002D4E42" w:rsidRPr="00B73861" w:rsidRDefault="002D4E42" w:rsidP="004560FF">
      <w:r w:rsidRPr="00B73861">
        <w:t xml:space="preserve">    3.3.7.10. Размещение воздушных линий связи в пределах придорожных полос возможно при соблюдении требований:</w:t>
      </w:r>
    </w:p>
    <w:p w:rsidR="002D4E42" w:rsidRPr="00B73861" w:rsidRDefault="002D4E42" w:rsidP="004560FF">
      <w:r w:rsidRPr="00B73861">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2D4E42" w:rsidRPr="00B73861" w:rsidRDefault="002D4E42" w:rsidP="004560FF">
      <w:r w:rsidRPr="00B73861">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2D4E42" w:rsidRPr="00B73861" w:rsidRDefault="002D4E42" w:rsidP="004560FF">
      <w:r w:rsidRPr="00B73861">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2D4E42" w:rsidRPr="00B73861" w:rsidRDefault="002D4E42" w:rsidP="004560FF">
      <w:r w:rsidRPr="00B73861">
        <w:t xml:space="preserve">     3.3.7.11. Кабельные переходы через водные преграды в зависимости от назначения линий и местных условий могут выполняться:</w:t>
      </w:r>
    </w:p>
    <w:p w:rsidR="002D4E42" w:rsidRPr="00B73861" w:rsidRDefault="002D4E42" w:rsidP="004560FF">
      <w:r w:rsidRPr="00B73861">
        <w:t xml:space="preserve">     - кабелями, прокладываемыми под водой; </w:t>
      </w:r>
    </w:p>
    <w:p w:rsidR="002D4E42" w:rsidRPr="00B73861" w:rsidRDefault="002D4E42" w:rsidP="004560FF">
      <w:r w:rsidRPr="00B73861">
        <w:t xml:space="preserve">     - кабелями, прокладываемыми по мостам;</w:t>
      </w:r>
    </w:p>
    <w:p w:rsidR="002D4E42" w:rsidRPr="00B73861" w:rsidRDefault="002D4E42" w:rsidP="004560FF">
      <w:r w:rsidRPr="00B73861">
        <w:t xml:space="preserve">     - подвесными кабелями на опорах.</w:t>
      </w:r>
    </w:p>
    <w:p w:rsidR="002D4E42" w:rsidRPr="00B73861" w:rsidRDefault="002D4E42" w:rsidP="004560FF">
      <w:r w:rsidRPr="00B73861">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2D4E42" w:rsidRPr="00B73861" w:rsidRDefault="002D4E42" w:rsidP="004560FF">
      <w:r w:rsidRPr="00B73861">
        <w:t xml:space="preserve">    3.3.7.12.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2D4E42" w:rsidRPr="00B73861" w:rsidRDefault="002D4E42" w:rsidP="004560FF">
      <w:r w:rsidRPr="00B73861">
        <w:t xml:space="preserve">    3.3.7.13.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D4E42" w:rsidRPr="00B73861" w:rsidRDefault="002D4E42" w:rsidP="004560FF">
      <w:r w:rsidRPr="00B73861">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D4E42" w:rsidRPr="00B73861" w:rsidRDefault="002D4E42" w:rsidP="004560FF">
      <w:r w:rsidRPr="00B73861">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D4E42" w:rsidRPr="00B73861" w:rsidRDefault="002D4E42" w:rsidP="004560FF">
      <w:r w:rsidRPr="00B73861">
        <w:t xml:space="preserve">       Рекомендуется размещение антенн на отдельно стоящих опорах и мачтах.</w:t>
      </w:r>
    </w:p>
    <w:p w:rsidR="002D4E42" w:rsidRPr="00B73861" w:rsidRDefault="002D4E42" w:rsidP="004560FF">
      <w:r w:rsidRPr="00B73861">
        <w:t xml:space="preserve">     3.3.7.14. Уровни электромагнитных излучений не должны превышать предельно-допустимые уровни (ПДУ) согласно приложению 1 к СанПиН 2.1.8/2.2.4.1383-03.</w:t>
      </w:r>
    </w:p>
    <w:p w:rsidR="002D4E42" w:rsidRPr="00B73861" w:rsidRDefault="002D4E42" w:rsidP="004560FF">
      <w:r w:rsidRPr="00B73861">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D4E42" w:rsidRPr="00B73861" w:rsidRDefault="002D4E42" w:rsidP="004560FF">
      <w:r w:rsidRPr="00B73861">
        <w:t xml:space="preserve">      Границы санитарно-защитных зон определяются на высоте 2 м от поверхности земли по ПДУ.</w:t>
      </w:r>
    </w:p>
    <w:p w:rsidR="002D4E42" w:rsidRPr="00B73861" w:rsidRDefault="002D4E42" w:rsidP="004560FF">
      <w:r w:rsidRPr="00B73861">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D4E42" w:rsidRPr="00B73861" w:rsidRDefault="002D4E42" w:rsidP="004560FF">
      <w:pPr>
        <w:pStyle w:val="Heading1"/>
        <w:rPr>
          <w:rFonts w:ascii="Times New Roman" w:hAnsi="Times New Roman" w:cs="Times New Roman"/>
          <w:u w:val="none"/>
        </w:rPr>
      </w:pPr>
      <w:bookmarkStart w:id="4" w:name="sub_100349"/>
    </w:p>
    <w:p w:rsidR="002D4E42" w:rsidRPr="00B73861" w:rsidRDefault="002D4E42" w:rsidP="004560FF"/>
    <w:p w:rsidR="002D4E42" w:rsidRPr="00B73861" w:rsidRDefault="002D4E42" w:rsidP="004560FF">
      <w:pPr>
        <w:pStyle w:val="Heading1"/>
        <w:rPr>
          <w:rFonts w:ascii="Times New Roman" w:hAnsi="Times New Roman" w:cs="Times New Roman"/>
          <w:u w:val="none"/>
        </w:rPr>
      </w:pPr>
      <w:r w:rsidRPr="00B73861">
        <w:rPr>
          <w:rFonts w:ascii="Times New Roman" w:hAnsi="Times New Roman" w:cs="Times New Roman"/>
          <w:u w:val="none"/>
        </w:rPr>
        <w:t>3.3.8. Размещение инженерных сетей</w:t>
      </w:r>
    </w:p>
    <w:bookmarkEnd w:id="4"/>
    <w:p w:rsidR="002D4E42" w:rsidRPr="00B73861" w:rsidRDefault="002D4E42" w:rsidP="004560FF"/>
    <w:p w:rsidR="002D4E42" w:rsidRPr="00B73861" w:rsidRDefault="002D4E42" w:rsidP="004560FF">
      <w:r w:rsidRPr="00B73861">
        <w:t xml:space="preserve">   3.3.8.1. Инженерные сети должны размещаться вдоль улиц, дорог и проездов и только вне пределов проезжей части в полосе озеленения.</w:t>
      </w:r>
    </w:p>
    <w:p w:rsidR="002D4E42" w:rsidRPr="00B73861" w:rsidRDefault="002D4E42" w:rsidP="004560FF">
      <w:r w:rsidRPr="00B73861">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2D4E42" w:rsidRPr="00B73861" w:rsidRDefault="002D4E42" w:rsidP="004560FF">
      <w:r w:rsidRPr="00B73861">
        <w:t xml:space="preserve">    На территории населенных пунктов не допускается:</w:t>
      </w:r>
    </w:p>
    <w:p w:rsidR="002D4E42" w:rsidRPr="00B73861" w:rsidRDefault="002D4E42" w:rsidP="004560FF">
      <w:r w:rsidRPr="00B73861">
        <w:t>надземная и наземная прокладка канализационных сетей;</w:t>
      </w:r>
    </w:p>
    <w:p w:rsidR="002D4E42" w:rsidRPr="00B73861" w:rsidRDefault="002D4E42" w:rsidP="004560FF">
      <w:r w:rsidRPr="00B73861">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D4E42" w:rsidRPr="00B73861" w:rsidRDefault="002D4E42" w:rsidP="004560FF">
      <w:r w:rsidRPr="00B73861">
        <w:t>прокладка магистральных трубопроводов.</w:t>
      </w:r>
    </w:p>
    <w:p w:rsidR="002D4E42" w:rsidRPr="00B73861" w:rsidRDefault="002D4E42" w:rsidP="004560FF">
      <w:r w:rsidRPr="00B73861">
        <w:t xml:space="preserve">    3.3.8.2. Сети водопровода следует размещать по обеим сторонам улицы при ширине:</w:t>
      </w:r>
    </w:p>
    <w:p w:rsidR="002D4E42" w:rsidRPr="00B73861" w:rsidRDefault="002D4E42" w:rsidP="004560FF">
      <w:r w:rsidRPr="00B73861">
        <w:t xml:space="preserve">        - проезжей части более 22 м;</w:t>
      </w:r>
    </w:p>
    <w:p w:rsidR="002D4E42" w:rsidRPr="00B73861" w:rsidRDefault="002D4E42" w:rsidP="004560FF">
      <w:r w:rsidRPr="00B73861">
        <w:t xml:space="preserve">        - улиц в пределах красных линий 60 м и более.</w:t>
      </w:r>
    </w:p>
    <w:p w:rsidR="002D4E42" w:rsidRPr="00B73861" w:rsidRDefault="002D4E42" w:rsidP="004560FF">
      <w:r w:rsidRPr="00B73861">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2D4E42" w:rsidRPr="00B73861" w:rsidRDefault="002D4E42" w:rsidP="004560FF">
      <w:r w:rsidRPr="00B73861">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D4E42" w:rsidRPr="00B73861" w:rsidRDefault="002D4E42" w:rsidP="004560FF">
      <w:r w:rsidRPr="00B73861">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2D4E42" w:rsidRPr="00B73861" w:rsidRDefault="002D4E42" w:rsidP="004560FF">
      <w:r w:rsidRPr="00B73861">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2D4E42" w:rsidRPr="00B73861" w:rsidRDefault="002D4E42" w:rsidP="004560FF">
      <w:r w:rsidRPr="00B73861">
        <w:t xml:space="preserve">     3.3.8.5. По пешеходным и автомобильным мостам прокладка газопроводов:</w:t>
      </w:r>
    </w:p>
    <w:p w:rsidR="002D4E42" w:rsidRPr="00B73861" w:rsidRDefault="002D4E42" w:rsidP="004560FF">
      <w:r w:rsidRPr="00B73861">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2D4E42" w:rsidRPr="00B73861" w:rsidRDefault="002D4E42" w:rsidP="004560FF">
      <w:r w:rsidRPr="00B73861">
        <w:t xml:space="preserve">        - не допускается, если мост построен из горючих материалов.</w:t>
      </w:r>
    </w:p>
    <w:p w:rsidR="002D4E42" w:rsidRPr="00B73861" w:rsidRDefault="002D4E42" w:rsidP="004560FF">
      <w:r w:rsidRPr="00B73861">
        <w:t xml:space="preserve">    3.3.8.6. Высоту от уровня земли до низа труб или поверхности изоляции труб, прокладываемых на высоких опорах, следует принимать:</w:t>
      </w:r>
    </w:p>
    <w:p w:rsidR="002D4E42" w:rsidRPr="00B73861" w:rsidRDefault="002D4E42" w:rsidP="004560FF">
      <w:r w:rsidRPr="00B73861">
        <w:t xml:space="preserve">     - в непроезжей части территории, в местах прохода людей - 2,2 м;</w:t>
      </w:r>
    </w:p>
    <w:p w:rsidR="002D4E42" w:rsidRPr="00B73861" w:rsidRDefault="002D4E42" w:rsidP="004560FF">
      <w:r w:rsidRPr="00B73861">
        <w:t xml:space="preserve">     - в местах пересечения с автодорогами (от верха покрытия проезжей части) - 5 м;</w:t>
      </w:r>
    </w:p>
    <w:p w:rsidR="002D4E42" w:rsidRPr="00B73861" w:rsidRDefault="002D4E42" w:rsidP="004560FF">
      <w:r w:rsidRPr="00B73861">
        <w:t xml:space="preserve">    3.3.8.7. Расстояния по горизонтали (в свету) от ближайших подземных инженерных сетей до зданий и сооружений следует принимать согласно таблице 15 .</w:t>
      </w:r>
    </w:p>
    <w:p w:rsidR="002D4E42" w:rsidRPr="00B73861" w:rsidRDefault="002D4E42" w:rsidP="004560FF">
      <w:r w:rsidRPr="00B73861">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2D4E42" w:rsidRPr="00B73861" w:rsidRDefault="002D4E42" w:rsidP="004560FF">
      <w:r w:rsidRPr="00B73861">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2D4E42" w:rsidRPr="00B73861" w:rsidRDefault="002D4E42" w:rsidP="004560FF">
      <w:r w:rsidRPr="00B73861">
        <w:t xml:space="preserve">      Указанные в таблицах 15 и 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D4E42" w:rsidRPr="00B73861" w:rsidRDefault="002D4E42" w:rsidP="004560FF">
      <w:r w:rsidRPr="00B73861">
        <w:t xml:space="preserve">    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15 и 16, разрешается сокращать до 50 процентов.</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sectPr w:rsidR="002D4E42" w:rsidRPr="00B73861" w:rsidSect="00DF5136">
          <w:footerReference w:type="default" r:id="rId8"/>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08"/>
          <w:titlePg/>
          <w:docGrid w:linePitch="360"/>
        </w:sectPr>
      </w:pPr>
    </w:p>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080"/>
        <w:gridCol w:w="1620"/>
        <w:gridCol w:w="1620"/>
        <w:gridCol w:w="1620"/>
        <w:gridCol w:w="900"/>
        <w:gridCol w:w="900"/>
      </w:tblGrid>
      <w:tr w:rsidR="002D4E42" w:rsidRPr="00B73861">
        <w:tc>
          <w:tcPr>
            <w:tcW w:w="9648" w:type="dxa"/>
            <w:gridSpan w:val="7"/>
            <w:tcBorders>
              <w:top w:val="single" w:sz="4" w:space="0" w:color="auto"/>
              <w:bottom w:val="single" w:sz="6"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15 </w:t>
            </w:r>
          </w:p>
          <w:p w:rsidR="002D4E42" w:rsidRPr="00B73861" w:rsidRDefault="002D4E42" w:rsidP="00D27635">
            <w:pPr>
              <w:pStyle w:val="a"/>
              <w:jc w:val="right"/>
              <w:rPr>
                <w:rFonts w:ascii="Times New Roman" w:hAnsi="Times New Roman" w:cs="Times New Roman"/>
              </w:rPr>
            </w:pPr>
          </w:p>
        </w:tc>
      </w:tr>
      <w:tr w:rsidR="002D4E42" w:rsidRPr="00B73861">
        <w:tc>
          <w:tcPr>
            <w:tcW w:w="1908"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Инженерные сети</w:t>
            </w:r>
          </w:p>
        </w:tc>
        <w:tc>
          <w:tcPr>
            <w:tcW w:w="7740" w:type="dxa"/>
            <w:gridSpan w:val="6"/>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м, по горизонтали (в свету) от подземных сетей до</w:t>
            </w:r>
          </w:p>
        </w:tc>
      </w:tr>
      <w:tr w:rsidR="002D4E42" w:rsidRPr="00B73861">
        <w:tc>
          <w:tcPr>
            <w:tcW w:w="190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фундаментов опор воздушных линий электропередачи напряжением</w:t>
            </w:r>
          </w:p>
        </w:tc>
      </w:tr>
      <w:tr w:rsidR="002D4E42" w:rsidRPr="00B73861">
        <w:trPr>
          <w:trHeight w:val="1319"/>
        </w:trPr>
        <w:tc>
          <w:tcPr>
            <w:tcW w:w="1908"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1 кВ наружного освещения, контактной сети троллейбусов</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свыше 1 до 35 кВ</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свыше 35 до 110 кВ</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9</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rPr>
          <w:trHeight w:val="468"/>
        </w:trPr>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Дренаж</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19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19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pPr>
            <w:r w:rsidRPr="00B73861">
              <w:t>5</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9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 xml:space="preserve">среднего - </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ind w:right="871"/>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pPr>
            <w:r w:rsidRPr="00B73861">
              <w:t>5</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9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высокого:</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19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0,3 до 0,6</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9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0,6 до 1,2</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pPr>
            <w:r w:rsidRPr="00B73861">
              <w:t>5</w:t>
            </w: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908"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90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cs="Times New Roman"/>
              </w:rPr>
            </w:pPr>
          </w:p>
        </w:tc>
        <w:tc>
          <w:tcPr>
            <w:tcW w:w="90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1908"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rPr>
          <w:trHeight w:val="731"/>
        </w:trPr>
        <w:tc>
          <w:tcPr>
            <w:tcW w:w="1908"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(смотри примечание 2)</w:t>
            </w:r>
          </w:p>
        </w:tc>
        <w:tc>
          <w:tcPr>
            <w:tcW w:w="162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0,6</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5*</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9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pPr>
            <w:r w:rsidRPr="00B73861">
              <w:t>2</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bl>
    <w:p w:rsidR="002D4E42" w:rsidRPr="00B73861" w:rsidRDefault="002D4E42" w:rsidP="004560FF">
      <w:pPr>
        <w:rPr>
          <w:sz w:val="18"/>
          <w:szCs w:val="18"/>
        </w:rPr>
      </w:pPr>
    </w:p>
    <w:p w:rsidR="002D4E42" w:rsidRPr="00B73861" w:rsidRDefault="002D4E42" w:rsidP="004560FF">
      <w:r w:rsidRPr="00B73861">
        <w:t>* Относится только к расстояниям от силовых кабелей.</w:t>
      </w:r>
    </w:p>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4E42" w:rsidRPr="00B73861" w:rsidRDefault="002D4E42" w:rsidP="004560FF">
      <w:r w:rsidRPr="00B73861">
        <w:t xml:space="preserve">    2. Расстояния от тепловых сетей при бесканальной прокладке до зданий и сооружений следует принимать по таблице Б.З СНиП 41-02-2003.</w:t>
      </w:r>
    </w:p>
    <w:p w:rsidR="002D4E42" w:rsidRPr="00B73861" w:rsidRDefault="002D4E42" w:rsidP="004560FF">
      <w:pPr>
        <w:sectPr w:rsidR="002D4E42" w:rsidRPr="00B73861" w:rsidSect="00D27635">
          <w:pgSz w:w="11906" w:h="16838"/>
          <w:pgMar w:top="1134" w:right="1616" w:bottom="1134" w:left="1701" w:header="709" w:footer="709" w:gutter="0"/>
          <w:cols w:space="708"/>
          <w:docGrid w:linePitch="360"/>
        </w:sectPr>
      </w:pPr>
      <w:r w:rsidRPr="00B73861">
        <w:t xml:space="preserve">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tbl>
      <w:tblPr>
        <w:tblW w:w="143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88"/>
        <w:gridCol w:w="1191"/>
        <w:gridCol w:w="1082"/>
        <w:gridCol w:w="1106"/>
        <w:gridCol w:w="839"/>
        <w:gridCol w:w="974"/>
        <w:gridCol w:w="860"/>
        <w:gridCol w:w="849"/>
        <w:gridCol w:w="1040"/>
        <w:gridCol w:w="824"/>
        <w:gridCol w:w="1122"/>
        <w:gridCol w:w="1151"/>
        <w:gridCol w:w="984"/>
        <w:gridCol w:w="18"/>
      </w:tblGrid>
      <w:tr w:rsidR="002D4E42" w:rsidRPr="00B73861">
        <w:tc>
          <w:tcPr>
            <w:tcW w:w="14328" w:type="dxa"/>
            <w:gridSpan w:val="14"/>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16 </w:t>
            </w:r>
          </w:p>
          <w:p w:rsidR="002D4E42" w:rsidRPr="00B73861" w:rsidRDefault="002D4E42" w:rsidP="00D27635">
            <w:pPr>
              <w:pStyle w:val="a"/>
              <w:jc w:val="right"/>
              <w:rPr>
                <w:rFonts w:ascii="Times New Roman" w:hAnsi="Times New Roman" w:cs="Times New Roman"/>
              </w:rPr>
            </w:pPr>
          </w:p>
        </w:tc>
      </w:tr>
      <w:tr w:rsidR="002D4E42" w:rsidRPr="00B73861">
        <w:tc>
          <w:tcPr>
            <w:tcW w:w="2288"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Инженерные сети</w:t>
            </w:r>
          </w:p>
        </w:tc>
        <w:tc>
          <w:tcPr>
            <w:tcW w:w="12040" w:type="dxa"/>
            <w:gridSpan w:val="1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Расстояние (м) по горизонтали (в свету) до</w:t>
            </w:r>
          </w:p>
        </w:tc>
      </w:tr>
      <w:tr w:rsidR="002D4E42" w:rsidRPr="00B73861">
        <w:trPr>
          <w:gridAfter w:val="1"/>
          <w:wAfter w:w="18" w:type="dxa"/>
        </w:trPr>
        <w:tc>
          <w:tcPr>
            <w:tcW w:w="2288"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тепловых сетей</w:t>
            </w:r>
          </w:p>
        </w:tc>
        <w:tc>
          <w:tcPr>
            <w:tcW w:w="984"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каналов, тоннелей</w:t>
            </w:r>
          </w:p>
        </w:tc>
      </w:tr>
      <w:tr w:rsidR="002D4E42" w:rsidRPr="00B73861">
        <w:trPr>
          <w:gridAfter w:val="1"/>
          <w:wAfter w:w="18" w:type="dxa"/>
        </w:trPr>
        <w:tc>
          <w:tcPr>
            <w:tcW w:w="2288"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высокого</w:t>
            </w:r>
          </w:p>
        </w:tc>
        <w:tc>
          <w:tcPr>
            <w:tcW w:w="104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824"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2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оболочка бесканальной прокладки</w:t>
            </w:r>
          </w:p>
        </w:tc>
        <w:tc>
          <w:tcPr>
            <w:tcW w:w="984" w:type="dxa"/>
            <w:vMerge/>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rPr>
          <w:gridAfter w:val="1"/>
          <w:wAfter w:w="18" w:type="dxa"/>
        </w:trPr>
        <w:tc>
          <w:tcPr>
            <w:tcW w:w="2288"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974"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 0,3 до 0,6</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 0,6 до 1,2</w:t>
            </w:r>
          </w:p>
        </w:tc>
        <w:tc>
          <w:tcPr>
            <w:tcW w:w="104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824"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51"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84" w:type="dxa"/>
            <w:vMerge/>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Водопровод</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см. примечание 1</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Канализация бытовая</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см. примечание 1</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низкого до 0,005</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4" w:space="0" w:color="auto"/>
              <w:bottom w:val="single" w:sz="2"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106"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39"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2"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высокого:</w:t>
            </w:r>
          </w:p>
        </w:tc>
        <w:tc>
          <w:tcPr>
            <w:tcW w:w="1191"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082"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06"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39"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74"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60"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49"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040"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24"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22"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51"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84"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rPr>
          <w:gridAfter w:val="1"/>
          <w:wAfter w:w="18" w:type="dxa"/>
        </w:trPr>
        <w:tc>
          <w:tcPr>
            <w:tcW w:w="228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0,3 до 0,6</w:t>
            </w:r>
          </w:p>
        </w:tc>
        <w:tc>
          <w:tcPr>
            <w:tcW w:w="1191"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0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3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984"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0,6 до 1,2</w:t>
            </w:r>
          </w:p>
        </w:tc>
        <w:tc>
          <w:tcPr>
            <w:tcW w:w="1191"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82"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10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83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151"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0,1 - 0,5</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Кабели связи</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rPr>
          <w:gridAfter w:val="1"/>
          <w:wAfter w:w="18" w:type="dxa"/>
        </w:trPr>
        <w:tc>
          <w:tcPr>
            <w:tcW w:w="228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082"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0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3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74"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4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0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824"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22"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51"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84"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97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0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151"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984"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оболочки бесканальной прокладки</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rPr>
          <w:gridAfter w:val="1"/>
          <w:wAfter w:w="18" w:type="dxa"/>
        </w:trPr>
        <w:tc>
          <w:tcPr>
            <w:tcW w:w="22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Каналы, тоннели</w:t>
            </w:r>
          </w:p>
        </w:tc>
        <w:tc>
          <w:tcPr>
            <w:tcW w:w="119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97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0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bl>
    <w:p w:rsidR="002D4E42" w:rsidRPr="00B73861" w:rsidRDefault="002D4E42" w:rsidP="004560FF"/>
    <w:p w:rsidR="002D4E42" w:rsidRPr="00B73861" w:rsidRDefault="002D4E42" w:rsidP="004560FF">
      <w:r w:rsidRPr="00B73861">
        <w:t>* Допускается уменьшать указанные расстояния до 0,5 м при соблюдении требований раздела 2.3 ПУЭ.</w:t>
      </w:r>
    </w:p>
    <w:p w:rsidR="002D4E42" w:rsidRPr="00B73861" w:rsidRDefault="002D4E42" w:rsidP="004560FF">
      <w:pPr>
        <w:sectPr w:rsidR="002D4E42" w:rsidRPr="00B73861" w:rsidSect="00D27635">
          <w:pgSz w:w="16838" w:h="11906" w:orient="landscape"/>
          <w:pgMar w:top="1701" w:right="1134" w:bottom="851" w:left="1134" w:header="709" w:footer="709" w:gutter="0"/>
          <w:cols w:space="708"/>
          <w:docGrid w:linePitch="360"/>
        </w:sectPr>
      </w:pPr>
    </w:p>
    <w:p w:rsidR="002D4E42" w:rsidRPr="00B73861" w:rsidRDefault="002D4E42" w:rsidP="004560FF">
      <w:r w:rsidRPr="00B73861">
        <w:t xml:space="preserve">   Примечание.</w:t>
      </w:r>
    </w:p>
    <w:p w:rsidR="002D4E42" w:rsidRPr="00B73861" w:rsidRDefault="002D4E42" w:rsidP="004560FF">
      <w:r w:rsidRPr="00B73861">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2D4E42" w:rsidRPr="00B73861" w:rsidRDefault="002D4E42" w:rsidP="004560FF">
      <w:r w:rsidRPr="00B73861">
        <w:t>до водопровода из чугунных труб диаметром:</w:t>
      </w:r>
    </w:p>
    <w:p w:rsidR="002D4E42" w:rsidRPr="00B73861" w:rsidRDefault="002D4E42" w:rsidP="004560FF">
      <w:r w:rsidRPr="00B73861">
        <w:t xml:space="preserve">      - до 200 мм - 1,5 м;</w:t>
      </w:r>
    </w:p>
    <w:p w:rsidR="002D4E42" w:rsidRPr="00B73861" w:rsidRDefault="002D4E42" w:rsidP="004560FF">
      <w:r w:rsidRPr="00B73861">
        <w:t xml:space="preserve">      - свыше 200 мм - 3 м;</w:t>
      </w:r>
    </w:p>
    <w:p w:rsidR="002D4E42" w:rsidRPr="00B73861" w:rsidRDefault="002D4E42" w:rsidP="004560FF">
      <w:r w:rsidRPr="00B73861">
        <w:t xml:space="preserve">      - до водопровода из пластмассовых труб - 1,5 м.</w:t>
      </w:r>
    </w:p>
    <w:p w:rsidR="002D4E42" w:rsidRPr="00B73861" w:rsidRDefault="002D4E42" w:rsidP="004560FF">
      <w:r w:rsidRPr="00B73861">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2D4E42" w:rsidRPr="00B73861" w:rsidRDefault="002D4E42" w:rsidP="004560FF">
      <w:r w:rsidRPr="00B73861">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2D4E42" w:rsidRPr="00B73861" w:rsidRDefault="002D4E42" w:rsidP="004560FF">
      <w:r w:rsidRPr="00B73861">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2D4E42" w:rsidRPr="00B73861" w:rsidRDefault="002D4E42" w:rsidP="004560FF">
      <w:r w:rsidRPr="00B73861">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D4E42" w:rsidRPr="00B73861" w:rsidRDefault="002D4E42" w:rsidP="004560FF">
      <w:r w:rsidRPr="00B73861">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2D4E42" w:rsidRPr="00B73861" w:rsidRDefault="002D4E42" w:rsidP="004560FF">
      <w:r w:rsidRPr="00B73861">
        <w:t>Прокладка газовых сетей высокого давления по территории малоэтажной застройки не допускается.</w:t>
      </w:r>
    </w:p>
    <w:p w:rsidR="002D4E42" w:rsidRPr="00B73861" w:rsidRDefault="002D4E42" w:rsidP="004560FF">
      <w:r w:rsidRPr="00B73861">
        <w:t xml:space="preserve">    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2D4E42" w:rsidRPr="00B73861" w:rsidRDefault="002D4E42" w:rsidP="004560FF">
      <w:r w:rsidRPr="00B73861">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2D4E42" w:rsidRPr="00B73861" w:rsidRDefault="002D4E42" w:rsidP="004560FF">
      <w:r w:rsidRPr="00B73861">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D4E42" w:rsidRPr="00B73861" w:rsidRDefault="002D4E42" w:rsidP="004560FF">
      <w:r w:rsidRPr="00B73861">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2D4E42" w:rsidRPr="00B73861" w:rsidRDefault="002D4E42" w:rsidP="004560FF">
      <w:r w:rsidRPr="00B73861">
        <w:t xml:space="preserve">     3.3.8.14.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2D4E42" w:rsidRPr="00B73861" w:rsidRDefault="002D4E42" w:rsidP="004560FF">
      <w:r w:rsidRPr="00B73861">
        <w:t xml:space="preserve">     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2D4E42" w:rsidRPr="00B73861" w:rsidRDefault="002D4E42" w:rsidP="004560FF">
      <w:r w:rsidRPr="00B73861">
        <w:t xml:space="preserve">      Мощность трансформаторов трансформаторной подстанции для электроснабжения малоэтажной застройки следует принимать по расчету.</w:t>
      </w:r>
    </w:p>
    <w:p w:rsidR="002D4E42" w:rsidRPr="00B73861" w:rsidRDefault="002D4E42" w:rsidP="004560FF">
      <w:r w:rsidRPr="00B73861">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D4E42" w:rsidRPr="00B73861" w:rsidRDefault="002D4E42" w:rsidP="004560FF">
      <w:r w:rsidRPr="00B73861">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D4E42" w:rsidRPr="00B73861" w:rsidRDefault="002D4E42" w:rsidP="004560FF">
      <w:r w:rsidRPr="00B73861">
        <w:t xml:space="preserve">       Требуемые разрывы следует принимать в соответствии с таблицей 15 настоящих Нормативов.</w:t>
      </w:r>
    </w:p>
    <w:p w:rsidR="002D4E42" w:rsidRPr="00B73861" w:rsidRDefault="002D4E42" w:rsidP="004560FF">
      <w:pPr>
        <w:pStyle w:val="Heading1"/>
        <w:rPr>
          <w:rFonts w:ascii="Times New Roman" w:hAnsi="Times New Roman" w:cs="Times New Roman"/>
          <w:u w:val="none"/>
        </w:rPr>
      </w:pPr>
      <w:bookmarkStart w:id="5" w:name="sub_10035"/>
    </w:p>
    <w:p w:rsidR="002D4E42" w:rsidRPr="00B73861" w:rsidRDefault="002D4E42" w:rsidP="004560FF">
      <w:pPr>
        <w:pStyle w:val="Heading1"/>
        <w:rPr>
          <w:rFonts w:ascii="Times New Roman" w:hAnsi="Times New Roman" w:cs="Times New Roman"/>
          <w:u w:val="none"/>
        </w:rPr>
      </w:pPr>
      <w:r w:rsidRPr="00B73861">
        <w:rPr>
          <w:rFonts w:ascii="Times New Roman" w:hAnsi="Times New Roman" w:cs="Times New Roman"/>
          <w:u w:val="none"/>
        </w:rPr>
        <w:t>3.4. Зоны транспортной инфраструктуры</w:t>
      </w:r>
    </w:p>
    <w:bookmarkEnd w:id="5"/>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6" w:name="sub_100351"/>
      <w:r w:rsidRPr="00B73861">
        <w:rPr>
          <w:rFonts w:ascii="Times New Roman" w:hAnsi="Times New Roman" w:cs="Times New Roman"/>
          <w:u w:val="none"/>
        </w:rPr>
        <w:t>3.4.1.Общие требования</w:t>
      </w:r>
    </w:p>
    <w:bookmarkEnd w:id="6"/>
    <w:p w:rsidR="002D4E42" w:rsidRPr="00B73861" w:rsidRDefault="002D4E42" w:rsidP="004560FF"/>
    <w:p w:rsidR="002D4E42" w:rsidRPr="00B73861" w:rsidRDefault="002D4E42" w:rsidP="004560FF">
      <w:r w:rsidRPr="00B73861">
        <w:t xml:space="preserve">    3.4.1.1.Зоны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2D4E42" w:rsidRPr="00B73861" w:rsidRDefault="002D4E42" w:rsidP="004560FF">
      <w:r w:rsidRPr="00B73861">
        <w:t xml:space="preserve">   Сооружения и коммуникации транспортной инфраструктуры могут располагаться в составе всех территориальных зон.</w:t>
      </w:r>
    </w:p>
    <w:p w:rsidR="002D4E42" w:rsidRPr="00B73861" w:rsidRDefault="002D4E42" w:rsidP="004560FF">
      <w:r w:rsidRPr="00B73861">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D4E42" w:rsidRPr="00B73861" w:rsidRDefault="002D4E42" w:rsidP="004560FF">
      <w:r w:rsidRPr="00B73861">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D4E42" w:rsidRPr="00B73861" w:rsidRDefault="002D4E42" w:rsidP="004560FF">
      <w:r w:rsidRPr="00B73861">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2D4E42" w:rsidRPr="00B73861" w:rsidRDefault="002D4E42" w:rsidP="004560FF">
      <w:r w:rsidRPr="00B73861">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2D4E42" w:rsidRPr="00B73861" w:rsidRDefault="002D4E42" w:rsidP="004560FF">
      <w:r w:rsidRPr="00B73861">
        <w:t xml:space="preserve">     - на </w:t>
      </w:r>
      <w:r w:rsidRPr="00B73861">
        <w:rPr>
          <w:lang w:val="en-US"/>
        </w:rPr>
        <w:t>I</w:t>
      </w:r>
      <w:r w:rsidRPr="00B73861">
        <w:t xml:space="preserve"> период расчетного срока (2015 г.) - 250÷290 легковых автомобилей на 1 тыс. жителей;</w:t>
      </w:r>
    </w:p>
    <w:p w:rsidR="002D4E42" w:rsidRPr="00B73861" w:rsidRDefault="002D4E42" w:rsidP="004560FF">
      <w:r w:rsidRPr="00B73861">
        <w:t xml:space="preserve">        25÷40 грузовых автомобилей на 1 тыс. жителей;</w:t>
      </w:r>
    </w:p>
    <w:p w:rsidR="002D4E42" w:rsidRPr="00B73861" w:rsidRDefault="002D4E42" w:rsidP="004560FF">
      <w:r w:rsidRPr="00B73861">
        <w:t xml:space="preserve">        100÷150 мотоциклов и мопедов на 1 тыс. жителей.</w:t>
      </w:r>
    </w:p>
    <w:p w:rsidR="002D4E42" w:rsidRPr="00B73861" w:rsidRDefault="002D4E42" w:rsidP="004560FF">
      <w:r w:rsidRPr="00B73861">
        <w:t xml:space="preserve">       - на расчетный срок (2025 г.) – количество автомобилей на 1 тыс. жителей принимать с коэффициентом 1,4.</w:t>
      </w:r>
    </w:p>
    <w:p w:rsidR="002D4E42" w:rsidRPr="004560FF" w:rsidRDefault="002D4E42" w:rsidP="004560FF"/>
    <w:p w:rsidR="002D4E42" w:rsidRPr="004560FF" w:rsidRDefault="002D4E42" w:rsidP="004560FF"/>
    <w:p w:rsidR="002D4E42" w:rsidRPr="00B73861" w:rsidRDefault="002D4E42" w:rsidP="004560FF">
      <w:pPr>
        <w:jc w:val="center"/>
        <w:rPr>
          <w:b/>
          <w:bCs/>
        </w:rPr>
      </w:pPr>
      <w:r w:rsidRPr="00B73861">
        <w:rPr>
          <w:b/>
          <w:bCs/>
        </w:rPr>
        <w:t>3.4.2. Внешний транспорт.</w:t>
      </w:r>
    </w:p>
    <w:p w:rsidR="002D4E42" w:rsidRPr="00B73861" w:rsidRDefault="002D4E42" w:rsidP="004560FF"/>
    <w:p w:rsidR="002D4E42" w:rsidRPr="00B73861" w:rsidRDefault="002D4E42" w:rsidP="004560FF">
      <w:r w:rsidRPr="00B73861">
        <w:t xml:space="preserve">    3.4.2.1.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D4E42" w:rsidRPr="00B73861" w:rsidRDefault="002D4E42" w:rsidP="004560FF">
      <w:r w:rsidRPr="00B73861">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2D4E42" w:rsidRPr="00B73861" w:rsidRDefault="002D4E42" w:rsidP="004560FF">
      <w:r w:rsidRPr="00B73861">
        <w:t xml:space="preserve">      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D4E42" w:rsidRPr="00B73861" w:rsidRDefault="002D4E42" w:rsidP="004560FF">
      <w:r w:rsidRPr="00B73861">
        <w:t xml:space="preserve">      3.4.2.4.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D4E42" w:rsidRPr="00B73861" w:rsidRDefault="002D4E42" w:rsidP="004560FF">
      <w:r w:rsidRPr="00B73861">
        <w:t xml:space="preserve">     3.4.2.5. Прокладку трасс автомобильных дорог следует выполнять с учетом минимального воздействия на окружающую среду.</w:t>
      </w:r>
    </w:p>
    <w:p w:rsidR="002D4E42" w:rsidRPr="00B73861" w:rsidRDefault="002D4E42" w:rsidP="004560FF">
      <w:r w:rsidRPr="00B73861">
        <w:t xml:space="preserve">      На сельскохозяйственных угодьях трассы следует прокладывать по границам полей севооборота или хозяйств.</w:t>
      </w:r>
    </w:p>
    <w:p w:rsidR="002D4E42" w:rsidRPr="00B73861" w:rsidRDefault="002D4E42" w:rsidP="004560FF">
      <w:r w:rsidRPr="00B73861">
        <w:t xml:space="preserve">              Вдоль рек и других водных объектов автомобильные дороги следует прокладывать за пределами установленных для них защитных зон.</w:t>
      </w:r>
    </w:p>
    <w:p w:rsidR="002D4E42" w:rsidRPr="00B73861" w:rsidRDefault="002D4E42" w:rsidP="004560FF">
      <w:r w:rsidRPr="00B73861">
        <w:t xml:space="preserve">      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D4E42" w:rsidRPr="00B73861" w:rsidRDefault="002D4E42" w:rsidP="004560FF">
      <w:r w:rsidRPr="00B73861">
        <w:t xml:space="preserve">     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D4E42" w:rsidRPr="00B73861" w:rsidRDefault="002D4E42" w:rsidP="004560FF">
      <w:r w:rsidRPr="00B73861">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2D4E42" w:rsidRPr="00B73861" w:rsidRDefault="002D4E42" w:rsidP="004560FF">
      <w:r w:rsidRPr="00B73861">
        <w:t xml:space="preserve">        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2D4E42" w:rsidRPr="00B73861" w:rsidRDefault="002D4E42" w:rsidP="004560FF">
      <w:r w:rsidRPr="00B73861">
        <w:t xml:space="preserve">      Категории и параметры автомобильных дорог в пределах пригородных зон следует принимать в соответствии с таблицей 17.</w:t>
      </w:r>
    </w:p>
    <w:p w:rsidR="002D4E42" w:rsidRPr="00B73861" w:rsidRDefault="002D4E42" w:rsidP="004560FF"/>
    <w:tbl>
      <w:tblPr>
        <w:tblW w:w="98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08"/>
        <w:gridCol w:w="1080"/>
        <w:gridCol w:w="1260"/>
        <w:gridCol w:w="1080"/>
        <w:gridCol w:w="1440"/>
        <w:gridCol w:w="1080"/>
        <w:gridCol w:w="1080"/>
      </w:tblGrid>
      <w:tr w:rsidR="002D4E42" w:rsidRPr="00B73861">
        <w:tc>
          <w:tcPr>
            <w:tcW w:w="9828" w:type="dxa"/>
            <w:gridSpan w:val="7"/>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17 </w:t>
            </w:r>
          </w:p>
          <w:p w:rsidR="002D4E42" w:rsidRPr="00B73861" w:rsidRDefault="002D4E42" w:rsidP="00D27635">
            <w:pPr>
              <w:pStyle w:val="a"/>
              <w:rPr>
                <w:rFonts w:ascii="Times New Roman" w:hAnsi="Times New Roman" w:cs="Times New Roman"/>
              </w:rPr>
            </w:pP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Категории дорог</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Расчетная скорость движения, км/ч</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Число полос движения</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Наименьший радиус кривых и в плане, м</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Наибольший продольный уклон, промилле</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Наибольшая ширина земляного полотна, м</w:t>
            </w:r>
          </w:p>
        </w:tc>
      </w:tr>
      <w:tr w:rsidR="002D4E42" w:rsidRPr="00B73861">
        <w:trPr>
          <w:trHeight w:val="706"/>
        </w:trPr>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основные зональные непрерывного и регулируемого движения</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3,75</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2 - 4</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грузового движения</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28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парковые</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175</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2D4E42" w:rsidRPr="00B73861" w:rsidRDefault="002D4E42" w:rsidP="004560FF">
      <w:r w:rsidRPr="00B73861">
        <w:t xml:space="preserve">     3.4.2.7.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2D4E42" w:rsidRPr="00B73861" w:rsidRDefault="002D4E42" w:rsidP="004560FF">
      <w:r w:rsidRPr="00B73861">
        <w:t xml:space="preserve">     3.4.2.8. Железные дороги в зависимости от их назначения в общей сети, характера и размера перевозок подразделяются на скоростные, особо нагружаемые, </w:t>
      </w:r>
      <w:r w:rsidRPr="00B73861">
        <w:rPr>
          <w:lang w:val="en-US"/>
        </w:rPr>
        <w:t>I</w:t>
      </w:r>
      <w:r w:rsidRPr="00B73861">
        <w:t xml:space="preserve">, </w:t>
      </w:r>
      <w:r w:rsidRPr="00B73861">
        <w:rPr>
          <w:lang w:val="en-US"/>
        </w:rPr>
        <w:t>II</w:t>
      </w:r>
      <w:r w:rsidRPr="00B73861">
        <w:t xml:space="preserve">, </w:t>
      </w:r>
      <w:r w:rsidRPr="00B73861">
        <w:rPr>
          <w:lang w:val="en-US"/>
        </w:rPr>
        <w:t>III</w:t>
      </w:r>
      <w:r w:rsidRPr="00B73861">
        <w:t xml:space="preserve"> и </w:t>
      </w:r>
      <w:r w:rsidRPr="00B73861">
        <w:rPr>
          <w:lang w:val="en-US"/>
        </w:rPr>
        <w:t>IV</w:t>
      </w:r>
      <w:r w:rsidRPr="00B73861">
        <w:t xml:space="preserve"> категории.</w:t>
      </w:r>
    </w:p>
    <w:p w:rsidR="002D4E42" w:rsidRPr="00B73861" w:rsidRDefault="002D4E42" w:rsidP="004560FF">
      <w:r w:rsidRPr="00B73861">
        <w:t xml:space="preserve">      3.4.2.9.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r w:rsidRPr="00B73861">
        <w:br/>
        <w:t xml:space="preserve">       3.4.2.10.Размеры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2D4E42" w:rsidRPr="00B73861" w:rsidRDefault="002D4E42" w:rsidP="004560FF">
      <w:r w:rsidRPr="00B73861">
        <w:t xml:space="preserve">       3.4.2.11.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2D4E42" w:rsidRPr="00B73861" w:rsidRDefault="002D4E42" w:rsidP="004560FF">
      <w:r w:rsidRPr="00B73861">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проездов, необходимость поэтапного развития в будущем железных дорог, узлов, станций и отдельных объектов железнодорожного транспорта.</w:t>
      </w:r>
    </w:p>
    <w:p w:rsidR="002D4E42" w:rsidRPr="00B73861" w:rsidRDefault="002D4E42" w:rsidP="004560FF">
      <w:r w:rsidRPr="00B73861">
        <w:t xml:space="preserve">       Зоны земель специального охранного назначения не включаются в полосу отвода, но для них устанавливаются особые условия землепользования.</w:t>
      </w:r>
    </w:p>
    <w:p w:rsidR="002D4E42" w:rsidRPr="00B73861" w:rsidRDefault="002D4E42" w:rsidP="004560FF">
      <w:r w:rsidRPr="00B73861">
        <w:t xml:space="preserve">        3.4.2.12. Санитарно-защитные зоны устанавливаются в соответствии со следующими требованиями:</w:t>
      </w:r>
    </w:p>
    <w:p w:rsidR="002D4E42" w:rsidRPr="00B73861" w:rsidRDefault="002D4E42" w:rsidP="004560FF">
      <w:r w:rsidRPr="00B73861">
        <w:t xml:space="preserve">        - от оси крайнего железнодорожного пути до жилой застройки – не менее 100м, в случае примыкания жилой застройки к железной дороге. При невозможности обеспечить 100- метровую санитарно-защитную зону она может быть уменьшена до 50 м при условии разработки и осществления мероприятий по обеспечению допустимого уровня шума в жилых помещениях и на территории жилой застройки в течение суток;</w:t>
      </w:r>
    </w:p>
    <w:p w:rsidR="002D4E42" w:rsidRPr="00B73861" w:rsidRDefault="002D4E42" w:rsidP="004560FF">
      <w:r w:rsidRPr="00B73861">
        <w:t xml:space="preserve">        -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2D4E42" w:rsidRPr="00B73861" w:rsidRDefault="002D4E42" w:rsidP="004560FF">
      <w:r w:rsidRPr="00B73861">
        <w:t xml:space="preserve">            - 250 м – от технических и служебных зданий;</w:t>
      </w:r>
    </w:p>
    <w:p w:rsidR="002D4E42" w:rsidRPr="00B73861" w:rsidRDefault="002D4E42" w:rsidP="004560FF">
      <w:r w:rsidRPr="00B73861">
        <w:t xml:space="preserve">            - 500 м – от населенных пунктов;</w:t>
      </w:r>
    </w:p>
    <w:p w:rsidR="002D4E42" w:rsidRPr="00B73861" w:rsidRDefault="002D4E42" w:rsidP="004560FF">
      <w:r w:rsidRPr="00B73861">
        <w:t xml:space="preserve">           - от оси краенего железнодорожного пути до гарниц садовых участков – не менее 100м.</w:t>
      </w:r>
    </w:p>
    <w:p w:rsidR="002D4E42" w:rsidRPr="00B73861" w:rsidRDefault="002D4E42" w:rsidP="004560FF">
      <w:r w:rsidRPr="00B73861">
        <w:t xml:space="preserve">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2D4E42" w:rsidRPr="00B73861" w:rsidRDefault="002D4E42" w:rsidP="004560FF">
      <w:r w:rsidRPr="00B73861">
        <w:t xml:space="preserve">         3.4.2.13.Новые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D4E42" w:rsidRPr="00B73861" w:rsidRDefault="002D4E42" w:rsidP="004560FF">
      <w:r w:rsidRPr="00B73861">
        <w:t xml:space="preserve">          Расстояния от сортировочных станций до жилой застройки принимаются на основе расчета с учетом величины грузооборота, пожаровзрываемости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«Охрана окружающей среды» настоящих Нормативов.</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7" w:name="sub_100353"/>
      <w:r w:rsidRPr="00B73861">
        <w:rPr>
          <w:rFonts w:ascii="Times New Roman" w:hAnsi="Times New Roman" w:cs="Times New Roman"/>
          <w:u w:val="none"/>
        </w:rPr>
        <w:t>3.4.3. Сеть улиц и дорог</w:t>
      </w:r>
    </w:p>
    <w:bookmarkEnd w:id="7"/>
    <w:p w:rsidR="002D4E42" w:rsidRPr="00B73861" w:rsidRDefault="002D4E42" w:rsidP="004560FF"/>
    <w:p w:rsidR="002D4E42" w:rsidRPr="00B73861" w:rsidRDefault="002D4E42" w:rsidP="004560FF">
      <w:r w:rsidRPr="00B73861">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D4E42" w:rsidRPr="00B73861" w:rsidRDefault="002D4E42" w:rsidP="004560FF">
      <w:r w:rsidRPr="00B73861">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2D4E42" w:rsidRPr="00B73861" w:rsidRDefault="002D4E42" w:rsidP="004560FF">
      <w:r w:rsidRPr="00B73861">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2D4E42" w:rsidRPr="00B73861" w:rsidRDefault="002D4E42" w:rsidP="004560FF">
      <w:r w:rsidRPr="00B73861">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18.</w:t>
      </w:r>
    </w:p>
    <w:p w:rsidR="002D4E42" w:rsidRPr="00B73861" w:rsidRDefault="002D4E42" w:rsidP="004560FF"/>
    <w:tbl>
      <w:tblPr>
        <w:tblW w:w="9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6480"/>
      </w:tblGrid>
      <w:tr w:rsidR="002D4E42" w:rsidRPr="00B73861">
        <w:tc>
          <w:tcPr>
            <w:tcW w:w="9468" w:type="dxa"/>
            <w:gridSpan w:val="2"/>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18 </w:t>
            </w:r>
          </w:p>
          <w:p w:rsidR="002D4E42" w:rsidRPr="00B73861" w:rsidRDefault="002D4E42" w:rsidP="00D27635">
            <w:pPr>
              <w:pStyle w:val="a"/>
              <w:rPr>
                <w:rFonts w:ascii="Times New Roman" w:hAnsi="Times New Roman" w:cs="Times New Roman"/>
              </w:rPr>
            </w:pP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Категория дорог и улиц</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Основное назначение дорог и улиц</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c>
          <w:tcPr>
            <w:tcW w:w="298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98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2D4E42" w:rsidRPr="00B73861">
        <w:tc>
          <w:tcPr>
            <w:tcW w:w="29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пешеходно-транспортные</w:t>
            </w:r>
          </w:p>
        </w:tc>
        <w:tc>
          <w:tcPr>
            <w:tcW w:w="64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пешеходная и транспортная связь (преимущественно общественный пассажирский транспорт) в пределах планировочного района</w:t>
            </w:r>
          </w:p>
        </w:tc>
      </w:tr>
      <w:tr w:rsidR="002D4E42" w:rsidRPr="00B73861">
        <w:tc>
          <w:tcPr>
            <w:tcW w:w="298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9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пешеходные улицы и дороги</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парковые дороги</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проезды</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2D4E42" w:rsidRPr="00B73861">
        <w:tc>
          <w:tcPr>
            <w:tcW w:w="29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велосипедные дорожки</w:t>
            </w:r>
          </w:p>
        </w:tc>
        <w:tc>
          <w:tcPr>
            <w:tcW w:w="648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по свободным от других видов транспорта трассам.</w:t>
            </w:r>
          </w:p>
        </w:tc>
      </w:tr>
    </w:tbl>
    <w:p w:rsidR="002D4E42" w:rsidRPr="00B73861" w:rsidRDefault="002D4E42" w:rsidP="004560FF">
      <w:r w:rsidRPr="00B73861">
        <w:t xml:space="preserve">  </w:t>
      </w:r>
    </w:p>
    <w:p w:rsidR="002D4E42" w:rsidRPr="00B73861" w:rsidRDefault="002D4E42" w:rsidP="004560FF">
      <w:r w:rsidRPr="00B73861">
        <w:t xml:space="preserve">   Примечания.</w:t>
      </w:r>
    </w:p>
    <w:p w:rsidR="002D4E42" w:rsidRPr="00B73861" w:rsidRDefault="002D4E42" w:rsidP="004560FF">
      <w:r w:rsidRPr="00B73861">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2D4E42" w:rsidRPr="00B73861" w:rsidRDefault="002D4E42" w:rsidP="004560FF">
      <w:r w:rsidRPr="00B73861">
        <w:t xml:space="preserve">     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B73861">
        <w:rPr>
          <w:lang w:val="en-US"/>
        </w:rPr>
        <w:t>I</w:t>
      </w:r>
      <w:r w:rsidRPr="00B73861">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2D4E42" w:rsidRPr="00B73861" w:rsidRDefault="002D4E42" w:rsidP="004560FF">
      <w:r w:rsidRPr="00B73861">
        <w:t xml:space="preserve">    Число мотоциклов и мопедов следует принимать на 1 тыс.чел. – 100 – 150 едениц. На расчетный срок число транспортных средств принимается с коэффициентом 1,4.</w:t>
      </w:r>
    </w:p>
    <w:p w:rsidR="002D4E42" w:rsidRPr="00B73861" w:rsidRDefault="002D4E42" w:rsidP="004560FF">
      <w:r w:rsidRPr="00B73861">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19.</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642"/>
        <w:gridCol w:w="2826"/>
      </w:tblGrid>
      <w:tr w:rsidR="002D4E42" w:rsidRPr="00B73861">
        <w:tc>
          <w:tcPr>
            <w:tcW w:w="9468" w:type="dxa"/>
            <w:gridSpan w:val="2"/>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19 </w:t>
            </w:r>
          </w:p>
          <w:p w:rsidR="002D4E42" w:rsidRPr="00B73861" w:rsidRDefault="002D4E42" w:rsidP="00D27635">
            <w:pPr>
              <w:pStyle w:val="a"/>
              <w:rPr>
                <w:rFonts w:ascii="Times New Roman" w:hAnsi="Times New Roman" w:cs="Times New Roman"/>
              </w:rPr>
            </w:pP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Тип транспортных средств</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Коэффициент приведения</w:t>
            </w:r>
          </w:p>
        </w:tc>
      </w:tr>
      <w:tr w:rsidR="002D4E42" w:rsidRPr="00B73861">
        <w:tc>
          <w:tcPr>
            <w:tcW w:w="6642"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Легковые автомобили</w:t>
            </w:r>
          </w:p>
        </w:tc>
        <w:tc>
          <w:tcPr>
            <w:tcW w:w="2826"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Грузовые автомобили грузоподъемностью, т:</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14</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14</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Автобусы</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Троллейбусы</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Микроавтобусы</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Мотоциклы и мопеды</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r w:rsidR="002D4E42" w:rsidRPr="00B73861">
        <w:tc>
          <w:tcPr>
            <w:tcW w:w="664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Мотоциклы с коляской</w:t>
            </w:r>
          </w:p>
        </w:tc>
        <w:tc>
          <w:tcPr>
            <w:tcW w:w="2826"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0,75</w:t>
            </w:r>
          </w:p>
        </w:tc>
      </w:tr>
    </w:tbl>
    <w:p w:rsidR="002D4E42" w:rsidRPr="00B73861" w:rsidRDefault="002D4E42" w:rsidP="004560FF">
      <w:r w:rsidRPr="00B73861">
        <w:t xml:space="preserve"> </w:t>
      </w:r>
    </w:p>
    <w:p w:rsidR="002D4E42" w:rsidRPr="00B73861" w:rsidRDefault="002D4E42" w:rsidP="004560FF">
      <w:r w:rsidRPr="00B73861">
        <w:t xml:space="preserve">     3.4.3.3.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D4E42" w:rsidRPr="00B73861" w:rsidRDefault="002D4E42" w:rsidP="004560FF">
      <w:r w:rsidRPr="00B73861">
        <w:t xml:space="preserve">     3.4.3.4. Основные расчетные параметры уличной сети в пределах сельского населенного пункта принимаются в соответствии с таблицей 20.</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1800"/>
        <w:gridCol w:w="1800"/>
        <w:gridCol w:w="1440"/>
        <w:gridCol w:w="1440"/>
      </w:tblGrid>
      <w:tr w:rsidR="002D4E42" w:rsidRPr="00B73861">
        <w:tc>
          <w:tcPr>
            <w:tcW w:w="9648" w:type="dxa"/>
            <w:gridSpan w:val="5"/>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20 </w:t>
            </w:r>
          </w:p>
          <w:p w:rsidR="002D4E42" w:rsidRPr="00B73861" w:rsidRDefault="002D4E42" w:rsidP="00D27635">
            <w:pPr>
              <w:pStyle w:val="a"/>
              <w:rPr>
                <w:rFonts w:ascii="Times New Roman" w:hAnsi="Times New Roman" w:cs="Times New Roman"/>
              </w:rPr>
            </w:pP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Ширина полосы движения, м</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Число полос движения</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Ширина пешеходной части тротуара, м</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Поселковая дорога</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Главная улица</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2 - 3</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1,5 - 2,25</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основная</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1,0 - 1,5</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2,75</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проезд</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2,75 - 3,0</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0 - 1,0</w:t>
            </w:r>
          </w:p>
        </w:tc>
      </w:tr>
      <w:tr w:rsidR="002D4E42" w:rsidRPr="00B73861">
        <w:tc>
          <w:tcPr>
            <w:tcW w:w="316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bl>
    <w:p w:rsidR="002D4E42" w:rsidRPr="00B73861" w:rsidRDefault="002D4E42" w:rsidP="004560FF"/>
    <w:p w:rsidR="002D4E42" w:rsidRPr="00B73861" w:rsidRDefault="002D4E42" w:rsidP="004560FF">
      <w:r w:rsidRPr="00B73861">
        <w:t xml:space="preserve">    3.4.3.5.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2D4E42" w:rsidRPr="00B73861" w:rsidRDefault="002D4E42" w:rsidP="004560FF">
      <w:r w:rsidRPr="00B73861">
        <w:t xml:space="preserve">     Основные проезды обеспечивают подъезд транспорта к группам жилых зданий.</w:t>
      </w:r>
    </w:p>
    <w:p w:rsidR="002D4E42" w:rsidRPr="00B73861" w:rsidRDefault="002D4E42" w:rsidP="004560FF">
      <w:r w:rsidRPr="00B73861">
        <w:t xml:space="preserve">      Второстепенные проезды обеспечивают подъезд транспорта к отдельным зданиям.</w:t>
      </w:r>
    </w:p>
    <w:p w:rsidR="002D4E42" w:rsidRPr="00B73861" w:rsidRDefault="002D4E42" w:rsidP="004560FF">
      <w:r w:rsidRPr="00B73861">
        <w:t xml:space="preserve">    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2D4E42" w:rsidRPr="00B73861" w:rsidRDefault="002D4E42" w:rsidP="004560FF">
      <w:r w:rsidRPr="00B73861">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D4E42" w:rsidRPr="00B73861" w:rsidRDefault="002D4E42" w:rsidP="004560FF">
      <w:r w:rsidRPr="00B73861">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2D4E42" w:rsidRPr="00B73861" w:rsidRDefault="002D4E42" w:rsidP="004560FF">
      <w:r w:rsidRPr="00B73861">
        <w:t xml:space="preserve">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2D4E42" w:rsidRPr="00B73861" w:rsidRDefault="002D4E42" w:rsidP="004560FF">
      <w:r w:rsidRPr="00B73861">
        <w:t xml:space="preserve">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D4E42" w:rsidRPr="00B73861" w:rsidRDefault="002D4E42" w:rsidP="004560FF">
      <w:r w:rsidRPr="00B73861">
        <w:t xml:space="preserve">      На второстепенных улицах и проездах следует предусматривать разъездные площадки размером 7 м х 15 м через каждые 200 м.</w:t>
      </w:r>
    </w:p>
    <w:p w:rsidR="002D4E42" w:rsidRPr="00B73861" w:rsidRDefault="002D4E42" w:rsidP="004560FF">
      <w:r w:rsidRPr="00B73861">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2D4E42" w:rsidRPr="00B73861" w:rsidRDefault="002D4E42" w:rsidP="004560FF">
      <w:r w:rsidRPr="00B73861">
        <w:t xml:space="preserve">      3.4.3.8.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21.</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204"/>
        <w:gridCol w:w="1644"/>
        <w:gridCol w:w="1440"/>
      </w:tblGrid>
      <w:tr w:rsidR="002D4E42" w:rsidRPr="00B73861">
        <w:tc>
          <w:tcPr>
            <w:tcW w:w="9288" w:type="dxa"/>
            <w:gridSpan w:val="3"/>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21 </w:t>
            </w:r>
          </w:p>
          <w:p w:rsidR="002D4E42" w:rsidRPr="00B73861" w:rsidRDefault="002D4E42" w:rsidP="00D27635">
            <w:pPr>
              <w:pStyle w:val="a"/>
              <w:rPr>
                <w:rFonts w:ascii="Times New Roman" w:hAnsi="Times New Roman" w:cs="Times New Roman"/>
              </w:rPr>
            </w:pPr>
          </w:p>
        </w:tc>
      </w:tr>
      <w:tr w:rsidR="002D4E42" w:rsidRPr="00B73861">
        <w:tc>
          <w:tcPr>
            <w:tcW w:w="6204"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Расчетный объем грузовых перевозок, тыс. т нетто, в месяц "пик"</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Категория дороги</w:t>
            </w:r>
          </w:p>
        </w:tc>
      </w:tr>
      <w:tr w:rsidR="002D4E42" w:rsidRPr="00B73861">
        <w:tc>
          <w:tcPr>
            <w:tcW w:w="6204" w:type="dxa"/>
            <w:vMerge w:val="restart"/>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свыше 10</w:t>
            </w:r>
          </w:p>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I-с</w:t>
            </w:r>
          </w:p>
        </w:tc>
      </w:tr>
      <w:tr w:rsidR="002D4E42" w:rsidRPr="00B73861">
        <w:tc>
          <w:tcPr>
            <w:tcW w:w="6204"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10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II-с</w:t>
            </w:r>
          </w:p>
        </w:tc>
      </w:tr>
      <w:tr w:rsidR="002D4E42" w:rsidRPr="00B73861">
        <w:tc>
          <w:tcPr>
            <w:tcW w:w="6204" w:type="dxa"/>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III-с</w:t>
            </w:r>
          </w:p>
        </w:tc>
      </w:tr>
    </w:tbl>
    <w:p w:rsidR="002D4E42" w:rsidRPr="00B73861" w:rsidRDefault="002D4E42" w:rsidP="004560FF"/>
    <w:p w:rsidR="002D4E42" w:rsidRPr="00B73861" w:rsidRDefault="002D4E42" w:rsidP="004560FF">
      <w:r w:rsidRPr="00B73861">
        <w:t xml:space="preserve">    3.4.3.9.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2D4E42" w:rsidRPr="00B73861" w:rsidRDefault="002D4E42" w:rsidP="004560FF">
      <w:r w:rsidRPr="00B73861">
        <w:t xml:space="preserve">   3.4.3.10.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2D4E42" w:rsidRPr="00B73861" w:rsidRDefault="002D4E42" w:rsidP="004560FF">
      <w:r w:rsidRPr="00B73861">
        <w:t xml:space="preserve">    Расчетные скорости движения транспортных средств для проектирования внутрихозяйственных дорог следует принимать по таблице 22.</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617"/>
        <w:gridCol w:w="2492"/>
        <w:gridCol w:w="2540"/>
        <w:gridCol w:w="1639"/>
      </w:tblGrid>
      <w:tr w:rsidR="002D4E42" w:rsidRPr="00B73861">
        <w:tc>
          <w:tcPr>
            <w:tcW w:w="9288" w:type="dxa"/>
            <w:gridSpan w:val="4"/>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22 </w:t>
            </w:r>
          </w:p>
          <w:p w:rsidR="002D4E42" w:rsidRPr="00B73861" w:rsidRDefault="002D4E42" w:rsidP="00D27635">
            <w:pPr>
              <w:pStyle w:val="a"/>
              <w:rPr>
                <w:rFonts w:ascii="Times New Roman" w:hAnsi="Times New Roman" w:cs="Times New Roman"/>
              </w:rPr>
            </w:pPr>
          </w:p>
        </w:tc>
      </w:tr>
      <w:tr w:rsidR="002D4E42" w:rsidRPr="00B73861">
        <w:tc>
          <w:tcPr>
            <w:tcW w:w="2617"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Категория дороги</w:t>
            </w:r>
          </w:p>
        </w:tc>
        <w:tc>
          <w:tcPr>
            <w:tcW w:w="6671"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Расчетная скорость движения, км/ч</w:t>
            </w:r>
          </w:p>
        </w:tc>
      </w:tr>
      <w:tr w:rsidR="002D4E42" w:rsidRPr="00B73861">
        <w:tc>
          <w:tcPr>
            <w:tcW w:w="2617"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49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основная</w:t>
            </w:r>
          </w:p>
        </w:tc>
        <w:tc>
          <w:tcPr>
            <w:tcW w:w="4179"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допускаемая на участках дорог</w:t>
            </w:r>
          </w:p>
        </w:tc>
      </w:tr>
      <w:tr w:rsidR="002D4E42" w:rsidRPr="00B73861">
        <w:tc>
          <w:tcPr>
            <w:tcW w:w="2617"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49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трудных</w:t>
            </w:r>
          </w:p>
        </w:tc>
        <w:tc>
          <w:tcPr>
            <w:tcW w:w="163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особо трудных</w:t>
            </w:r>
          </w:p>
        </w:tc>
      </w:tr>
      <w:tr w:rsidR="002D4E42" w:rsidRPr="00B73861">
        <w:tc>
          <w:tcPr>
            <w:tcW w:w="261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249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25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3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c>
          <w:tcPr>
            <w:tcW w:w="261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I-с</w:t>
            </w:r>
          </w:p>
        </w:tc>
        <w:tc>
          <w:tcPr>
            <w:tcW w:w="249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25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63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261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II-с</w:t>
            </w:r>
          </w:p>
        </w:tc>
        <w:tc>
          <w:tcPr>
            <w:tcW w:w="249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25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63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261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III-с</w:t>
            </w:r>
          </w:p>
        </w:tc>
        <w:tc>
          <w:tcPr>
            <w:tcW w:w="249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25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63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bl>
    <w:p w:rsidR="002D4E42" w:rsidRPr="00B73861" w:rsidRDefault="002D4E42" w:rsidP="004560FF"/>
    <w:p w:rsidR="002D4E42" w:rsidRPr="00B73861" w:rsidRDefault="002D4E42" w:rsidP="004560FF">
      <w:r w:rsidRPr="00B73861">
        <w:t xml:space="preserve">    3.4.3.11. Основные параметры проезжей части внутрихозяйственных дорог следует принимать по таблице 23.</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919"/>
        <w:gridCol w:w="1489"/>
        <w:gridCol w:w="1620"/>
        <w:gridCol w:w="1260"/>
      </w:tblGrid>
      <w:tr w:rsidR="002D4E42" w:rsidRPr="00B73861">
        <w:tc>
          <w:tcPr>
            <w:tcW w:w="9288" w:type="dxa"/>
            <w:gridSpan w:val="4"/>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23 </w:t>
            </w:r>
          </w:p>
          <w:p w:rsidR="002D4E42" w:rsidRPr="00B73861" w:rsidRDefault="002D4E42" w:rsidP="00D27635">
            <w:pPr>
              <w:pStyle w:val="a"/>
              <w:rPr>
                <w:rFonts w:ascii="Times New Roman" w:hAnsi="Times New Roman" w:cs="Times New Roman"/>
              </w:rPr>
            </w:pPr>
          </w:p>
        </w:tc>
      </w:tr>
      <w:tr w:rsidR="002D4E42" w:rsidRPr="00B73861">
        <w:tc>
          <w:tcPr>
            <w:tcW w:w="491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Значение параметра для дорог категорий</w:t>
            </w:r>
          </w:p>
        </w:tc>
      </w:tr>
      <w:tr w:rsidR="002D4E42" w:rsidRPr="00B73861">
        <w:tc>
          <w:tcPr>
            <w:tcW w:w="491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I-с</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II-с</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III-с</w:t>
            </w:r>
          </w:p>
        </w:tc>
      </w:tr>
      <w:tr w:rsidR="002D4E42" w:rsidRPr="00B73861">
        <w:tc>
          <w:tcPr>
            <w:tcW w:w="4919"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Число полос движения</w:t>
            </w:r>
          </w:p>
          <w:p w:rsidR="002D4E42" w:rsidRPr="00B73861" w:rsidRDefault="002D4E42" w:rsidP="00D27635">
            <w:pPr>
              <w:pStyle w:val="a"/>
              <w:jc w:val="left"/>
              <w:rPr>
                <w:rFonts w:ascii="Times New Roman" w:hAnsi="Times New Roman" w:cs="Times New Roman"/>
              </w:rPr>
            </w:pPr>
          </w:p>
        </w:tc>
        <w:tc>
          <w:tcPr>
            <w:tcW w:w="1489"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26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Ширина, м:</w:t>
            </w:r>
          </w:p>
          <w:p w:rsidR="002D4E42" w:rsidRPr="00B73861" w:rsidRDefault="002D4E42" w:rsidP="00D27635">
            <w:pPr>
              <w:pStyle w:val="a"/>
              <w:jc w:val="left"/>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полосы движения</w:t>
            </w:r>
          </w:p>
          <w:p w:rsidR="002D4E42" w:rsidRPr="00B73861" w:rsidRDefault="002D4E42" w:rsidP="00D27635">
            <w:pPr>
              <w:pStyle w:val="a"/>
              <w:jc w:val="left"/>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проезжей части</w:t>
            </w:r>
          </w:p>
          <w:p w:rsidR="002D4E42" w:rsidRPr="00B73861" w:rsidRDefault="002D4E42" w:rsidP="00D27635">
            <w:pPr>
              <w:pStyle w:val="a"/>
              <w:jc w:val="left"/>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земляного полотна</w:t>
            </w:r>
          </w:p>
          <w:p w:rsidR="002D4E42" w:rsidRPr="00B73861" w:rsidRDefault="002D4E42" w:rsidP="00D27635">
            <w:pPr>
              <w:pStyle w:val="a"/>
              <w:jc w:val="left"/>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обочины</w:t>
            </w:r>
          </w:p>
          <w:p w:rsidR="002D4E42" w:rsidRPr="00B73861" w:rsidRDefault="002D4E42" w:rsidP="00D27635">
            <w:pPr>
              <w:pStyle w:val="a"/>
              <w:jc w:val="left"/>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1,75</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491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0,75</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2D4E42" w:rsidRPr="00B73861" w:rsidRDefault="002D4E42" w:rsidP="004560FF">
      <w:r w:rsidRPr="00B73861">
        <w:t xml:space="preserve">     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2D4E42" w:rsidRPr="00B73861" w:rsidRDefault="002D4E42" w:rsidP="004560FF">
      <w:r w:rsidRPr="00B73861">
        <w:t xml:space="preserve">     3. Ширину земляного полотна, возводимого на ценных сельскохозяйственных угодьях, допускается принимать:</w:t>
      </w:r>
    </w:p>
    <w:p w:rsidR="002D4E42" w:rsidRPr="00B73861" w:rsidRDefault="002D4E42" w:rsidP="004560FF">
      <w:r w:rsidRPr="00B73861">
        <w:t xml:space="preserve">        8 м - для дорог I-с категории;</w:t>
      </w:r>
    </w:p>
    <w:p w:rsidR="002D4E42" w:rsidRPr="00B73861" w:rsidRDefault="002D4E42" w:rsidP="004560FF">
      <w:r w:rsidRPr="00B73861">
        <w:t xml:space="preserve">        7 м - для дорог II-с категории;</w:t>
      </w:r>
    </w:p>
    <w:p w:rsidR="002D4E42" w:rsidRPr="00B73861" w:rsidRDefault="002D4E42" w:rsidP="004560FF">
      <w:r w:rsidRPr="00B73861">
        <w:t xml:space="preserve">        5,5 м - для дорог III-с категории.</w:t>
      </w:r>
    </w:p>
    <w:p w:rsidR="002D4E42" w:rsidRPr="00B73861" w:rsidRDefault="002D4E42" w:rsidP="004560FF">
      <w:r w:rsidRPr="00B73861">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2D4E42" w:rsidRPr="00B73861" w:rsidRDefault="002D4E42" w:rsidP="004560FF">
      <w:r w:rsidRPr="00B73861">
        <w:t xml:space="preserve">    3.4.3.12.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2D4E42" w:rsidRPr="00B73861" w:rsidRDefault="002D4E42" w:rsidP="004560FF">
      <w:r w:rsidRPr="00B73861">
        <w:t xml:space="preserve">     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2D4E42" w:rsidRPr="00B73861" w:rsidRDefault="002D4E42" w:rsidP="004560FF">
      <w:r w:rsidRPr="00B73861">
        <w:t xml:space="preserve">    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2D4E42" w:rsidRPr="00B73861" w:rsidRDefault="002D4E42" w:rsidP="004560FF">
      <w:r w:rsidRPr="00B73861">
        <w:t xml:space="preserve">    3.4.3.13. Радиусы кривых в плане по оси проезжей части следует принимать не менее 60 м без устройства виражей и переходных кривых.</w:t>
      </w:r>
    </w:p>
    <w:p w:rsidR="002D4E42" w:rsidRPr="00B73861" w:rsidRDefault="002D4E42" w:rsidP="004560FF">
      <w:r w:rsidRPr="00B73861">
        <w:t xml:space="preserve">    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2D4E42" w:rsidRPr="00B73861" w:rsidRDefault="002D4E42" w:rsidP="004560FF">
      <w:r w:rsidRPr="00B73861">
        <w:t xml:space="preserve">    3.4.3.14.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8" w:name="sub_100354"/>
      <w:r w:rsidRPr="00B73861">
        <w:rPr>
          <w:rFonts w:ascii="Times New Roman" w:hAnsi="Times New Roman" w:cs="Times New Roman"/>
          <w:u w:val="none"/>
        </w:rPr>
        <w:t>3.4.4. Сеть общественного пассажирского транспорта</w:t>
      </w:r>
    </w:p>
    <w:bookmarkEnd w:id="8"/>
    <w:p w:rsidR="002D4E42" w:rsidRPr="00B73861" w:rsidRDefault="002D4E42" w:rsidP="004560FF"/>
    <w:p w:rsidR="002D4E42" w:rsidRPr="00B73861" w:rsidRDefault="002D4E42" w:rsidP="004560FF">
      <w:r w:rsidRPr="00B73861">
        <w:t xml:space="preserve">     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2D4E42" w:rsidRPr="00B73861" w:rsidRDefault="002D4E42" w:rsidP="004560FF">
      <w:r w:rsidRPr="00B73861">
        <w:t xml:space="preserve">    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2D4E42" w:rsidRPr="00B73861" w:rsidRDefault="002D4E42" w:rsidP="004560FF">
      <w:r w:rsidRPr="00B73861">
        <w:t xml:space="preserve">    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2D4E42" w:rsidRPr="00B73861" w:rsidRDefault="002D4E42" w:rsidP="004560FF">
      <w:r w:rsidRPr="00B73861">
        <w:t xml:space="preserve">    3.4.4.4. Расстояния между остановочными пунктами общественного пассажирского транспорта следует принимать 400 - 600 м.</w:t>
      </w:r>
    </w:p>
    <w:p w:rsidR="002D4E42" w:rsidRPr="00B73861" w:rsidRDefault="002D4E42" w:rsidP="004560FF">
      <w:r w:rsidRPr="00B73861">
        <w:t xml:space="preserve">    3.4.4.5. Дальность пешеходных подходов до ближайшей остановки общественного пассажирского транспорта следует принимать не более 500 м.</w:t>
      </w:r>
    </w:p>
    <w:p w:rsidR="002D4E42" w:rsidRPr="00B73861" w:rsidRDefault="002D4E42" w:rsidP="004560FF">
      <w:r w:rsidRPr="00B73861">
        <w:t xml:space="preserve">    3.4.4.6. Длина посадочной площадки на остановках должна быть не менее длины остановочной площадки.</w:t>
      </w:r>
    </w:p>
    <w:p w:rsidR="002D4E42" w:rsidRPr="00B73861" w:rsidRDefault="002D4E42" w:rsidP="004560FF">
      <w:r w:rsidRPr="00B73861">
        <w:t xml:space="preserve">    Ширина посадочной площадки должна быть не менее 3 м; для установки павильона ожидания следует предусматривать уширение до 5 м.</w:t>
      </w:r>
    </w:p>
    <w:p w:rsidR="002D4E42" w:rsidRPr="00B73861" w:rsidRDefault="002D4E42" w:rsidP="004560FF">
      <w:r w:rsidRPr="00B73861">
        <w:t xml:space="preserve">    Посадочные площадки  должны быть приподняты на 0,2 м над поверхностью остановочных площадок.</w:t>
      </w:r>
    </w:p>
    <w:p w:rsidR="002D4E42" w:rsidRPr="00B73861" w:rsidRDefault="002D4E42" w:rsidP="004560FF">
      <w:r w:rsidRPr="00B73861">
        <w:t xml:space="preserve">    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D4E42" w:rsidRPr="00B73861" w:rsidRDefault="002D4E42" w:rsidP="004560FF">
      <w:r w:rsidRPr="00B73861">
        <w:t xml:space="preserve">  Остановочные пункты оборудуют скамьями, которые устанавливают из расчета 1 скамья на 10 кв.м. площади.</w:t>
      </w:r>
    </w:p>
    <w:p w:rsidR="002D4E42" w:rsidRPr="00B73861" w:rsidRDefault="002D4E42" w:rsidP="004560FF">
      <w:r w:rsidRPr="00B73861">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2D4E42" w:rsidRPr="00B73861" w:rsidRDefault="002D4E42" w:rsidP="004560FF">
      <w:r w:rsidRPr="00B73861">
        <w:t xml:space="preserve">    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D4E42" w:rsidRPr="00B73861" w:rsidRDefault="002D4E42" w:rsidP="004560FF">
      <w:r w:rsidRPr="00B73861">
        <w:t xml:space="preserve">    3.4.4.9. На конечных пунктах маршрутной сети общественного пассажирского транспорта следует предусматривать отстойно-разворотные площадки.     </w:t>
      </w:r>
    </w:p>
    <w:p w:rsidR="002D4E42" w:rsidRPr="00B73861" w:rsidRDefault="002D4E42" w:rsidP="004560FF">
      <w:r w:rsidRPr="00B73861">
        <w:t xml:space="preserve">     Границы отстойно-разворотных площадок должны быть закреплены в плане красных линий.</w:t>
      </w:r>
    </w:p>
    <w:p w:rsidR="002D4E42" w:rsidRPr="00B73861" w:rsidRDefault="002D4E42" w:rsidP="004560FF">
      <w:r w:rsidRPr="00B73861">
        <w:t xml:space="preserve">    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D4E42" w:rsidRPr="00B73861" w:rsidRDefault="002D4E42" w:rsidP="004560FF">
      <w:r w:rsidRPr="00B73861">
        <w:t xml:space="preserve">    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2D4E42" w:rsidRPr="00B73861" w:rsidRDefault="002D4E42" w:rsidP="004560FF">
      <w:r w:rsidRPr="00B73861">
        <w:t xml:space="preserve">      Площадь участков для устройства служебных помещений определяется в соответствии с таблицей 24.</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172"/>
        <w:gridCol w:w="1316"/>
        <w:gridCol w:w="1080"/>
        <w:gridCol w:w="1080"/>
      </w:tblGrid>
      <w:tr w:rsidR="002D4E42" w:rsidRPr="00B73861">
        <w:tc>
          <w:tcPr>
            <w:tcW w:w="9648" w:type="dxa"/>
            <w:gridSpan w:val="4"/>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24 </w:t>
            </w:r>
          </w:p>
          <w:p w:rsidR="002D4E42" w:rsidRPr="00B73861" w:rsidRDefault="002D4E42" w:rsidP="00D27635">
            <w:pPr>
              <w:pStyle w:val="a"/>
              <w:rPr>
                <w:rFonts w:ascii="Times New Roman" w:hAnsi="Times New Roman" w:cs="Times New Roman"/>
              </w:rPr>
            </w:pPr>
          </w:p>
        </w:tc>
      </w:tr>
      <w:tr w:rsidR="002D4E42" w:rsidRPr="00B73861">
        <w:tc>
          <w:tcPr>
            <w:tcW w:w="6172"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Единица измерения</w:t>
            </w:r>
          </w:p>
        </w:tc>
        <w:tc>
          <w:tcPr>
            <w:tcW w:w="2160"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Количество маршрутов</w:t>
            </w:r>
          </w:p>
        </w:tc>
      </w:tr>
      <w:tr w:rsidR="002D4E42" w:rsidRPr="00B73861">
        <w:tc>
          <w:tcPr>
            <w:tcW w:w="6172"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316"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3 - 4</w:t>
            </w:r>
          </w:p>
        </w:tc>
      </w:tr>
      <w:tr w:rsidR="002D4E42" w:rsidRPr="00B73861">
        <w:tc>
          <w:tcPr>
            <w:tcW w:w="6172"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w:t>
            </w:r>
          </w:p>
        </w:tc>
        <w:tc>
          <w:tcPr>
            <w:tcW w:w="108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225</w:t>
            </w:r>
          </w:p>
        </w:tc>
        <w:tc>
          <w:tcPr>
            <w:tcW w:w="1080"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256</w:t>
            </w:r>
          </w:p>
        </w:tc>
      </w:tr>
      <w:tr w:rsidR="002D4E42" w:rsidRPr="00B73861">
        <w:tc>
          <w:tcPr>
            <w:tcW w:w="617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 x 15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 x 16</w:t>
            </w:r>
          </w:p>
        </w:tc>
      </w:tr>
      <w:tr w:rsidR="002D4E42" w:rsidRPr="00B73861">
        <w:tc>
          <w:tcPr>
            <w:tcW w:w="6172"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этажей</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bl>
    <w:p w:rsidR="002D4E42" w:rsidRPr="00B73861" w:rsidRDefault="002D4E42" w:rsidP="004560FF">
      <w:pPr>
        <w:rPr>
          <w:lang w:val="en-US"/>
        </w:rPr>
      </w:pP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9" w:name="sub_1004"/>
      <w:bookmarkStart w:id="10" w:name="sub_100433"/>
      <w:r w:rsidRPr="00B73861">
        <w:rPr>
          <w:rFonts w:ascii="Times New Roman" w:hAnsi="Times New Roman" w:cs="Times New Roman"/>
        </w:rPr>
        <w:t>Часть 4. Зоны сельскохозяйственного использования</w:t>
      </w:r>
    </w:p>
    <w:bookmarkEnd w:id="9"/>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11" w:name="sub_10041"/>
      <w:r w:rsidRPr="00B73861">
        <w:rPr>
          <w:rFonts w:ascii="Times New Roman" w:hAnsi="Times New Roman" w:cs="Times New Roman"/>
          <w:u w:val="none"/>
        </w:rPr>
        <w:t>4.1. Общие требования</w:t>
      </w:r>
    </w:p>
    <w:bookmarkEnd w:id="11"/>
    <w:p w:rsidR="002D4E42" w:rsidRPr="00B73861" w:rsidRDefault="002D4E42" w:rsidP="004560FF"/>
    <w:p w:rsidR="002D4E42" w:rsidRPr="00B73861" w:rsidRDefault="002D4E42" w:rsidP="004560FF">
      <w:r w:rsidRPr="00B73861">
        <w:t xml:space="preserve">     4.1.1. В состав зон сельскохозяйственного использования могут включаться:</w:t>
      </w:r>
    </w:p>
    <w:p w:rsidR="002D4E42" w:rsidRPr="00B73861" w:rsidRDefault="002D4E42" w:rsidP="004560FF">
      <w:r w:rsidRPr="00B73861">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2D4E42" w:rsidRPr="00B73861" w:rsidRDefault="002D4E42" w:rsidP="004560FF">
      <w:r w:rsidRPr="00B73861">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D4E42" w:rsidRPr="00B73861" w:rsidRDefault="002D4E42" w:rsidP="004560FF">
      <w:r w:rsidRPr="00B73861">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12" w:name="sub_10042"/>
      <w:r w:rsidRPr="00B73861">
        <w:rPr>
          <w:rFonts w:ascii="Times New Roman" w:hAnsi="Times New Roman" w:cs="Times New Roman"/>
          <w:u w:val="none"/>
        </w:rPr>
        <w:t>4.2. Размещение объектов сельскохозяйственного назначения</w:t>
      </w:r>
    </w:p>
    <w:bookmarkEnd w:id="12"/>
    <w:p w:rsidR="002D4E42" w:rsidRPr="00B73861" w:rsidRDefault="002D4E42" w:rsidP="004560FF"/>
    <w:p w:rsidR="002D4E42" w:rsidRPr="00B73861" w:rsidRDefault="002D4E42" w:rsidP="004560FF">
      <w:r w:rsidRPr="00B73861">
        <w:t xml:space="preserve">     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2D4E42" w:rsidRPr="00B73861" w:rsidRDefault="002D4E42" w:rsidP="004560FF">
      <w:r w:rsidRPr="00B73861">
        <w:t xml:space="preserve">     4.2.2. Не допускается размещение сельскохозяйственных предприятий, зданий, сооружений:</w:t>
      </w:r>
    </w:p>
    <w:p w:rsidR="002D4E42" w:rsidRPr="00B73861" w:rsidRDefault="002D4E42" w:rsidP="004560FF">
      <w:r w:rsidRPr="00B73861">
        <w:t xml:space="preserve">     1) на площадках залегания полезных ископаемых без согласования с органами Госгортехнадзора;</w:t>
      </w:r>
    </w:p>
    <w:p w:rsidR="002D4E42" w:rsidRPr="00B73861" w:rsidRDefault="002D4E42" w:rsidP="004560FF">
      <w:r w:rsidRPr="00B73861">
        <w:t xml:space="preserve">     2) в первом поясе зоны санитарной охраны источников водоснабжения населенных пунктов;</w:t>
      </w:r>
    </w:p>
    <w:p w:rsidR="002D4E42" w:rsidRPr="00B73861" w:rsidRDefault="002D4E42" w:rsidP="004560FF">
      <w:r w:rsidRPr="00B73861">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D4E42" w:rsidRPr="00B73861" w:rsidRDefault="002D4E42" w:rsidP="004560FF">
      <w:r w:rsidRPr="00B73861">
        <w:t xml:space="preserve">    4) на землях особо охраняемых природных территорий.</w:t>
      </w:r>
    </w:p>
    <w:p w:rsidR="002D4E42" w:rsidRPr="00B73861" w:rsidRDefault="002D4E42" w:rsidP="004560FF">
      <w:r w:rsidRPr="00B73861">
        <w:t xml:space="preserve">    4.2.3. Допускается размещение сельскохозяйственных предприятий, зданий и сооружений:</w:t>
      </w:r>
    </w:p>
    <w:p w:rsidR="002D4E42" w:rsidRPr="00B73861" w:rsidRDefault="002D4E42" w:rsidP="004560FF">
      <w:r w:rsidRPr="00B73861">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2D4E42" w:rsidRPr="00B73861" w:rsidRDefault="002D4E42" w:rsidP="004560FF">
      <w:r w:rsidRPr="00B73861">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D4E42" w:rsidRPr="00B73861" w:rsidRDefault="002D4E42" w:rsidP="004560FF">
      <w:r w:rsidRPr="00B73861">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D4E42" w:rsidRPr="00B73861" w:rsidRDefault="002D4E42" w:rsidP="004560FF">
      <w:r w:rsidRPr="00B73861">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D4E42" w:rsidRPr="00B73861" w:rsidRDefault="002D4E42" w:rsidP="004560FF">
      <w:r w:rsidRPr="00B73861">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D4E42" w:rsidRPr="00B73861" w:rsidRDefault="002D4E42" w:rsidP="004560FF">
      <w:r w:rsidRPr="00B73861">
        <w:t xml:space="preserve">    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Pr="00B73861">
        <w:rPr>
          <w:i/>
          <w:iCs/>
          <w:vanish/>
          <w:highlight w:val="lightGray"/>
        </w:rPr>
        <w:t>#</w:t>
      </w:r>
      <w:r w:rsidRPr="00B73861">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D4E42" w:rsidRPr="00B73861" w:rsidRDefault="002D4E42" w:rsidP="004560FF">
      <w:r w:rsidRPr="00B73861">
        <w:t xml:space="preserve">    4.2.6.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D4E42" w:rsidRPr="00B73861" w:rsidRDefault="002D4E42" w:rsidP="004560FF">
      <w:r w:rsidRPr="00B73861">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D4E42" w:rsidRPr="00B73861" w:rsidRDefault="002D4E42" w:rsidP="004560FF">
      <w:r w:rsidRPr="00B73861">
        <w:t xml:space="preserve">    4.2.7.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2D4E42" w:rsidRPr="00B73861" w:rsidRDefault="002D4E42" w:rsidP="004560FF">
      <w:r w:rsidRPr="00B73861">
        <w:t xml:space="preserve">    4.2.8. При планировке и застройке зон, занятых объектами сельскохозяйственного назначения, необходимо предусматривать:</w:t>
      </w:r>
    </w:p>
    <w:p w:rsidR="002D4E42" w:rsidRPr="00B73861" w:rsidRDefault="002D4E42" w:rsidP="004560FF">
      <w:r w:rsidRPr="00B73861">
        <w:t xml:space="preserve">       - планировочную увязку с селитебной зоной;</w:t>
      </w:r>
    </w:p>
    <w:p w:rsidR="002D4E42" w:rsidRPr="00B73861" w:rsidRDefault="002D4E42" w:rsidP="004560FF">
      <w:r w:rsidRPr="00B73861">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D4E42" w:rsidRPr="00B73861" w:rsidRDefault="002D4E42" w:rsidP="004560FF">
      <w:r w:rsidRPr="00B73861">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D4E42" w:rsidRPr="00B73861" w:rsidRDefault="002D4E42" w:rsidP="004560FF">
      <w:r w:rsidRPr="00B73861">
        <w:t xml:space="preserve">       - мероприятия по охране окружающей среды от загрязнения производственными выбросами и стоками;</w:t>
      </w:r>
    </w:p>
    <w:p w:rsidR="002D4E42" w:rsidRPr="00B73861" w:rsidRDefault="002D4E42" w:rsidP="004560FF">
      <w:r w:rsidRPr="00B73861">
        <w:t xml:space="preserve">       - возможность расширения производственной зоны сельскохозяйственных предприятий.</w:t>
      </w:r>
    </w:p>
    <w:p w:rsidR="002D4E42" w:rsidRPr="00B73861" w:rsidRDefault="002D4E42" w:rsidP="004560FF">
      <w:r w:rsidRPr="00B73861">
        <w:t xml:space="preserve">     4.2.9.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2D4E42" w:rsidRPr="00B73861" w:rsidRDefault="002D4E42" w:rsidP="004560FF">
      <w:r w:rsidRPr="00B73861">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Краснодарского края.</w:t>
      </w:r>
    </w:p>
    <w:p w:rsidR="002D4E42" w:rsidRPr="00B73861" w:rsidRDefault="002D4E42" w:rsidP="004560FF">
      <w:r w:rsidRPr="00B73861">
        <w:t xml:space="preserve">     4.2.10.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D4E42" w:rsidRPr="00B73861" w:rsidRDefault="002D4E42" w:rsidP="004560FF">
      <w:r w:rsidRPr="00B73861">
        <w:t xml:space="preserve">      4.2.11.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D4E42" w:rsidRPr="00B73861" w:rsidRDefault="002D4E42" w:rsidP="004560FF">
      <w:r w:rsidRPr="00B73861">
        <w:t xml:space="preserve">      4.2.12.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D4E42" w:rsidRPr="00B73861" w:rsidRDefault="002D4E42" w:rsidP="004560FF">
      <w:r w:rsidRPr="00B73861">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2D4E42" w:rsidRPr="00B73861" w:rsidRDefault="002D4E42" w:rsidP="004560FF">
      <w:r w:rsidRPr="00B73861">
        <w:t xml:space="preserve">       В санитарно-защитных зонах допускается размещать склады (хранилища) зерна, фруктов, овощей и картофеля, питомники растений.</w:t>
      </w:r>
    </w:p>
    <w:p w:rsidR="002D4E42" w:rsidRPr="00B73861" w:rsidRDefault="002D4E42" w:rsidP="004560FF">
      <w:r w:rsidRPr="00B73861">
        <w:t xml:space="preserve">       4.2.13.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D4E42" w:rsidRPr="00B73861" w:rsidRDefault="002D4E42" w:rsidP="004560FF">
      <w:r w:rsidRPr="00B73861">
        <w:t xml:space="preserve">       4.2.14.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2D4E42" w:rsidRPr="00B73861" w:rsidRDefault="002D4E42" w:rsidP="004560FF">
      <w:r w:rsidRPr="00B73861">
        <w:t xml:space="preserve">        4.2.15.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D4E42" w:rsidRPr="00B73861" w:rsidRDefault="002D4E42" w:rsidP="004560FF">
      <w:r w:rsidRPr="00B73861">
        <w:t xml:space="preserve">        - площадок предприятий;</w:t>
      </w:r>
    </w:p>
    <w:p w:rsidR="002D4E42" w:rsidRPr="00B73861" w:rsidRDefault="002D4E42" w:rsidP="004560FF">
      <w:r w:rsidRPr="00B73861">
        <w:t xml:space="preserve">        - общих объектов подсобных производств;</w:t>
      </w:r>
    </w:p>
    <w:p w:rsidR="002D4E42" w:rsidRPr="00B73861" w:rsidRDefault="002D4E42" w:rsidP="004560FF">
      <w:r w:rsidRPr="00B73861">
        <w:t xml:space="preserve">        - складов.</w:t>
      </w:r>
    </w:p>
    <w:p w:rsidR="002D4E42" w:rsidRPr="00B73861" w:rsidRDefault="002D4E42" w:rsidP="004560FF">
      <w:r w:rsidRPr="00B73861">
        <w:t xml:space="preserve">       4.2.16.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D4E42" w:rsidRPr="00B73861" w:rsidRDefault="002D4E42" w:rsidP="004560FF">
      <w:r w:rsidRPr="00B73861">
        <w:t xml:space="preserve">       4.2.17.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D4E42" w:rsidRPr="00B73861" w:rsidRDefault="002D4E42" w:rsidP="004560FF">
      <w:r w:rsidRPr="00B73861">
        <w:t xml:space="preserve">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2D4E42" w:rsidRPr="00B73861" w:rsidRDefault="002D4E42" w:rsidP="004560FF"/>
    <w:p w:rsidR="002D4E42" w:rsidRPr="00B73861" w:rsidRDefault="002D4E42" w:rsidP="004560FF"/>
    <w:bookmarkEnd w:id="10"/>
    <w:p w:rsidR="002D4E42" w:rsidRPr="004560FF" w:rsidRDefault="002D4E42" w:rsidP="004560FF"/>
    <w:p w:rsidR="002D4E42" w:rsidRPr="00B73861" w:rsidRDefault="002D4E42" w:rsidP="004560FF">
      <w:pPr>
        <w:pStyle w:val="Heading1"/>
        <w:rPr>
          <w:rFonts w:ascii="Times New Roman" w:hAnsi="Times New Roman" w:cs="Times New Roman"/>
        </w:rPr>
      </w:pPr>
      <w:bookmarkStart w:id="13" w:name="sub_1005"/>
      <w:r w:rsidRPr="00B73861">
        <w:rPr>
          <w:rFonts w:ascii="Times New Roman" w:hAnsi="Times New Roman" w:cs="Times New Roman"/>
        </w:rPr>
        <w:t>Часть 5. Особо охраняемые территории</w:t>
      </w:r>
    </w:p>
    <w:bookmarkEnd w:id="13"/>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14" w:name="sub_10051"/>
      <w:r w:rsidRPr="00B73861">
        <w:rPr>
          <w:rFonts w:ascii="Times New Roman" w:hAnsi="Times New Roman" w:cs="Times New Roman"/>
          <w:u w:val="none"/>
        </w:rPr>
        <w:t>5.1. Общие требования</w:t>
      </w:r>
    </w:p>
    <w:bookmarkEnd w:id="14"/>
    <w:p w:rsidR="002D4E42" w:rsidRPr="00B73861" w:rsidRDefault="002D4E42" w:rsidP="004560FF"/>
    <w:p w:rsidR="002D4E42" w:rsidRPr="00B73861" w:rsidRDefault="002D4E42" w:rsidP="004560FF">
      <w:r w:rsidRPr="004560FF">
        <w:t xml:space="preserve">     </w:t>
      </w:r>
      <w:r w:rsidRPr="00B73861">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2D4E42" w:rsidRPr="00B73861" w:rsidRDefault="002D4E42" w:rsidP="004560FF">
      <w:r w:rsidRPr="004560FF">
        <w:t xml:space="preserve">     </w:t>
      </w:r>
      <w:r w:rsidRPr="00B73861">
        <w:t>5.1.2. К землям особо охраняемых территорий относятся земли:</w:t>
      </w:r>
    </w:p>
    <w:p w:rsidR="002D4E42" w:rsidRPr="00B73861" w:rsidRDefault="002D4E42" w:rsidP="004560FF">
      <w:r w:rsidRPr="00B73861">
        <w:t xml:space="preserve">      - особо охраняемых природных территорий;</w:t>
      </w:r>
    </w:p>
    <w:p w:rsidR="002D4E42" w:rsidRPr="00B73861" w:rsidRDefault="002D4E42" w:rsidP="004560FF">
      <w:r w:rsidRPr="00B73861">
        <w:t xml:space="preserve">      - природоохранного назначения;</w:t>
      </w:r>
    </w:p>
    <w:p w:rsidR="002D4E42" w:rsidRPr="00B73861" w:rsidRDefault="002D4E42" w:rsidP="004560FF">
      <w:r w:rsidRPr="00B73861">
        <w:t xml:space="preserve">      - рекреационного назначения;</w:t>
      </w:r>
    </w:p>
    <w:p w:rsidR="002D4E42" w:rsidRPr="00B73861" w:rsidRDefault="002D4E42" w:rsidP="004560FF">
      <w:r w:rsidRPr="00B73861">
        <w:t xml:space="preserve">      - историко-культурного назначения;</w:t>
      </w:r>
    </w:p>
    <w:p w:rsidR="002D4E42" w:rsidRPr="00B73861" w:rsidRDefault="002D4E42" w:rsidP="004560FF">
      <w:r w:rsidRPr="00B73861">
        <w:t xml:space="preserve">      - иные особо ценные земли в соответствии с Земельным кодексом Российской Федерации, федеральными законами.</w:t>
      </w:r>
    </w:p>
    <w:p w:rsidR="002D4E42" w:rsidRPr="00B73861" w:rsidRDefault="002D4E42" w:rsidP="004560FF">
      <w:r w:rsidRPr="00B73861">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2D4E42" w:rsidRPr="00B73861" w:rsidRDefault="002D4E42" w:rsidP="004560FF">
      <w:r w:rsidRPr="004560FF">
        <w:t xml:space="preserve">       </w:t>
      </w:r>
      <w:r w:rsidRPr="00B73861">
        <w:t>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2D4E42" w:rsidRPr="00B73861" w:rsidRDefault="002D4E42" w:rsidP="004560FF"/>
    <w:p w:rsidR="002D4E42" w:rsidRPr="00B73861" w:rsidRDefault="002D4E42" w:rsidP="004560FF">
      <w:bookmarkStart w:id="15" w:name="sub_10052"/>
    </w:p>
    <w:p w:rsidR="002D4E42" w:rsidRPr="00B73861" w:rsidRDefault="002D4E42" w:rsidP="004560FF">
      <w:pPr>
        <w:pStyle w:val="Heading1"/>
        <w:rPr>
          <w:rFonts w:ascii="Times New Roman" w:hAnsi="Times New Roman" w:cs="Times New Roman"/>
          <w:u w:val="none"/>
        </w:rPr>
      </w:pPr>
      <w:bookmarkStart w:id="16" w:name="sub_100532"/>
      <w:bookmarkEnd w:id="15"/>
      <w:r w:rsidRPr="00B73861">
        <w:rPr>
          <w:rFonts w:ascii="Times New Roman" w:hAnsi="Times New Roman" w:cs="Times New Roman"/>
          <w:u w:val="none"/>
        </w:rPr>
        <w:t>5.2. Земли водоохранных зон водных объектов</w:t>
      </w:r>
    </w:p>
    <w:bookmarkEnd w:id="16"/>
    <w:p w:rsidR="002D4E42" w:rsidRPr="00B73861" w:rsidRDefault="002D4E42" w:rsidP="004560FF"/>
    <w:p w:rsidR="002D4E42" w:rsidRPr="00B73861" w:rsidRDefault="002D4E42" w:rsidP="004560FF">
      <w:r w:rsidRPr="00B73861">
        <w:t xml:space="preserve">     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D4E42" w:rsidRPr="00B73861" w:rsidRDefault="002D4E42" w:rsidP="004560FF">
      <w:r w:rsidRPr="00B73861">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D4E42" w:rsidRPr="00B73861" w:rsidRDefault="002D4E42" w:rsidP="004560FF">
      <w:r w:rsidRPr="00B73861">
        <w:t xml:space="preserve">     5.</w:t>
      </w:r>
      <w:r w:rsidRPr="004560FF">
        <w:t>2</w:t>
      </w:r>
      <w:r w:rsidRPr="00B73861">
        <w:t>.2.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2D4E42" w:rsidRPr="00B73861" w:rsidRDefault="002D4E42" w:rsidP="004560FF">
      <w:r w:rsidRPr="00B73861">
        <w:t xml:space="preserve">       - до десяти километров - в размере пятидесяти метров;</w:t>
      </w:r>
    </w:p>
    <w:p w:rsidR="002D4E42" w:rsidRPr="00B73861" w:rsidRDefault="002D4E42" w:rsidP="004560FF">
      <w:r w:rsidRPr="00B73861">
        <w:t xml:space="preserve">       - от десяти до пятидесяти километров – в размере ста метров;</w:t>
      </w:r>
    </w:p>
    <w:p w:rsidR="002D4E42" w:rsidRPr="00B73861" w:rsidRDefault="002D4E42" w:rsidP="004560FF">
      <w:r w:rsidRPr="00B73861">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2D4E42" w:rsidRPr="00B73861" w:rsidRDefault="002D4E42" w:rsidP="004560FF">
      <w:r w:rsidRPr="00B73861">
        <w:t xml:space="preserve">        В границах водоохранных зон запрещается:</w:t>
      </w:r>
    </w:p>
    <w:p w:rsidR="002D4E42" w:rsidRPr="00B73861" w:rsidRDefault="002D4E42" w:rsidP="004560FF">
      <w:r w:rsidRPr="00B73861">
        <w:t xml:space="preserve">        - использование сточных вод для удобрения почв;</w:t>
      </w:r>
    </w:p>
    <w:p w:rsidR="002D4E42" w:rsidRPr="00B73861" w:rsidRDefault="002D4E42" w:rsidP="004560FF">
      <w:r w:rsidRPr="00B73861">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4E42" w:rsidRPr="00B73861" w:rsidRDefault="002D4E42" w:rsidP="004560FF">
      <w:r w:rsidRPr="00B73861">
        <w:t xml:space="preserve">       - осуществление  авиационных мер по борьбе с вредителями и болезнями растений;</w:t>
      </w:r>
    </w:p>
    <w:p w:rsidR="002D4E42" w:rsidRPr="00B73861" w:rsidRDefault="002D4E42" w:rsidP="004560FF">
      <w:r w:rsidRPr="00B73861">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4E42" w:rsidRPr="00B73861" w:rsidRDefault="002D4E42" w:rsidP="004560FF">
      <w:r w:rsidRPr="00B73861">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D4E42" w:rsidRPr="00B73861" w:rsidRDefault="002D4E42" w:rsidP="004560FF">
      <w:r w:rsidRPr="00B73861">
        <w:t xml:space="preserve">         В границах прибрежных защитных полос наряду с указанными ограничениями запрещаются:</w:t>
      </w:r>
    </w:p>
    <w:p w:rsidR="002D4E42" w:rsidRPr="00B73861" w:rsidRDefault="002D4E42" w:rsidP="004560FF">
      <w:r w:rsidRPr="00B73861">
        <w:t xml:space="preserve">         - распашка земель;</w:t>
      </w:r>
    </w:p>
    <w:p w:rsidR="002D4E42" w:rsidRPr="00B73861" w:rsidRDefault="002D4E42" w:rsidP="004560FF">
      <w:r w:rsidRPr="00B73861">
        <w:t xml:space="preserve">         - размещение отвалов размываемых грунтов;</w:t>
      </w:r>
    </w:p>
    <w:p w:rsidR="002D4E42" w:rsidRPr="00B73861" w:rsidRDefault="002D4E42" w:rsidP="004560FF">
      <w:r w:rsidRPr="00B73861">
        <w:t xml:space="preserve">         - выпас сельскохозяйственных животных и организация для них летних лагерей, ванн.  </w:t>
      </w:r>
    </w:p>
    <w:p w:rsidR="002D4E42" w:rsidRPr="00B73861" w:rsidRDefault="002D4E42" w:rsidP="004560FF">
      <w:r w:rsidRPr="00B73861">
        <w:t xml:space="preserve">     5.</w:t>
      </w:r>
      <w:r w:rsidRPr="004560FF">
        <w:t>2</w:t>
      </w:r>
      <w:r w:rsidRPr="00B73861">
        <w:t>.3.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17" w:name="sub_100533"/>
      <w:r w:rsidRPr="00B73861">
        <w:rPr>
          <w:rFonts w:ascii="Times New Roman" w:hAnsi="Times New Roman" w:cs="Times New Roman"/>
          <w:u w:val="none"/>
        </w:rPr>
        <w:t>5.3. Земли защитных лесов</w:t>
      </w:r>
    </w:p>
    <w:bookmarkEnd w:id="17"/>
    <w:p w:rsidR="002D4E42" w:rsidRPr="00B73861" w:rsidRDefault="002D4E42" w:rsidP="004560FF"/>
    <w:p w:rsidR="002D4E42" w:rsidRPr="00B73861" w:rsidRDefault="002D4E42" w:rsidP="004560FF">
      <w:r w:rsidRPr="00B73861">
        <w:t xml:space="preserve">      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D4E42" w:rsidRPr="00B73861" w:rsidRDefault="002D4E42" w:rsidP="004560FF">
      <w:r w:rsidRPr="00B73861">
        <w:t xml:space="preserve">      5.3.2. С учетом особенностей правового режима защитных лесов определяются следующие категории указанных лесов:</w:t>
      </w:r>
    </w:p>
    <w:p w:rsidR="002D4E42" w:rsidRPr="00B73861" w:rsidRDefault="002D4E42" w:rsidP="004560FF">
      <w:r w:rsidRPr="00B73861">
        <w:t xml:space="preserve">             - леса, расположенные на особо охраняемых природных территориях;</w:t>
      </w:r>
    </w:p>
    <w:p w:rsidR="002D4E42" w:rsidRPr="00B73861" w:rsidRDefault="002D4E42" w:rsidP="004560FF">
      <w:r w:rsidRPr="00B73861">
        <w:t xml:space="preserve">             - леса, расположенные в водоохранных зонах;</w:t>
      </w:r>
    </w:p>
    <w:p w:rsidR="002D4E42" w:rsidRPr="00B73861" w:rsidRDefault="002D4E42" w:rsidP="004560FF">
      <w:r w:rsidRPr="00B73861">
        <w:t xml:space="preserve">             - леса, выполняющие функции защиты природных и иных объектов;</w:t>
      </w:r>
    </w:p>
    <w:p w:rsidR="002D4E42" w:rsidRPr="00B73861" w:rsidRDefault="002D4E42" w:rsidP="004560FF">
      <w:r w:rsidRPr="00B73861">
        <w:t xml:space="preserve">             - леса, расположенные в первом и втором поясах зон санитарной источников питьевого и хозяйственно-бытового водоснабжения;</w:t>
      </w:r>
    </w:p>
    <w:p w:rsidR="002D4E42" w:rsidRPr="00B73861" w:rsidRDefault="002D4E42" w:rsidP="004560FF">
      <w:r w:rsidRPr="00B73861">
        <w:t xml:space="preserve">             - 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общего пользования, находящихся в собственности субъектов Российской Федерации;</w:t>
      </w:r>
    </w:p>
    <w:p w:rsidR="002D4E42" w:rsidRPr="00B73861" w:rsidRDefault="002D4E42" w:rsidP="004560FF">
      <w:r w:rsidRPr="00B73861">
        <w:t xml:space="preserve">              - зеленые зоны, лесопарки;</w:t>
      </w:r>
    </w:p>
    <w:p w:rsidR="002D4E42" w:rsidRPr="00B73861" w:rsidRDefault="002D4E42" w:rsidP="004560FF">
      <w:r w:rsidRPr="00B73861">
        <w:t xml:space="preserve">             - государственные защитные лесные полосы;</w:t>
      </w:r>
    </w:p>
    <w:p w:rsidR="002D4E42" w:rsidRPr="00B73861" w:rsidRDefault="002D4E42" w:rsidP="004560FF">
      <w:r w:rsidRPr="00B73861">
        <w:t xml:space="preserve">             - противоэрозионные леса;</w:t>
      </w:r>
    </w:p>
    <w:p w:rsidR="002D4E42" w:rsidRPr="00B73861" w:rsidRDefault="002D4E42" w:rsidP="004560FF">
      <w:r w:rsidRPr="00B73861">
        <w:t xml:space="preserve">             - запретные полосы лесов, расположенные вдоль водных объектов;</w:t>
      </w:r>
    </w:p>
    <w:p w:rsidR="002D4E42" w:rsidRPr="00B73861" w:rsidRDefault="002D4E42" w:rsidP="004560FF">
      <w:r w:rsidRPr="00B73861">
        <w:t xml:space="preserve">      5.3.3. К особо защитным участкам лесов относятся:</w:t>
      </w:r>
    </w:p>
    <w:p w:rsidR="002D4E42" w:rsidRPr="00B73861" w:rsidRDefault="002D4E42" w:rsidP="004560FF">
      <w:r w:rsidRPr="00B73861">
        <w:t xml:space="preserve">              - берегозащитные, почвозащитные участки лесов, расположенных вдоль водных объектов, склонов оврагов;</w:t>
      </w:r>
    </w:p>
    <w:p w:rsidR="002D4E42" w:rsidRPr="00B73861" w:rsidRDefault="002D4E42" w:rsidP="004560FF">
      <w:r w:rsidRPr="00B73861">
        <w:t xml:space="preserve">              - другие особо защитные участки лесов.</w:t>
      </w:r>
    </w:p>
    <w:p w:rsidR="002D4E42" w:rsidRPr="00B73861" w:rsidRDefault="002D4E42" w:rsidP="004560FF">
      <w:r w:rsidRPr="00B73861">
        <w:t xml:space="preserve">      5.3.4.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2D4E42" w:rsidRPr="00B73861" w:rsidRDefault="002D4E42" w:rsidP="004560FF">
      <w:r w:rsidRPr="00B73861">
        <w:t xml:space="preserve">      5.3.5. Границы участков лесного фонда, порядок использования лесов устанавливаются в соответствии с Лесным кодексом Российской Федерации.</w:t>
      </w:r>
    </w:p>
    <w:p w:rsidR="002D4E42" w:rsidRPr="00B73861" w:rsidRDefault="002D4E42" w:rsidP="004560FF">
      <w:pPr>
        <w:pStyle w:val="Heading1"/>
        <w:spacing w:before="0"/>
        <w:jc w:val="left"/>
        <w:rPr>
          <w:rFonts w:ascii="Times New Roman" w:hAnsi="Times New Roman" w:cs="Times New Roman"/>
          <w:b w:val="0"/>
          <w:bCs w:val="0"/>
          <w:u w:val="none"/>
        </w:rPr>
      </w:pPr>
      <w:bookmarkStart w:id="18" w:name="sub_10055"/>
      <w:r w:rsidRPr="00B73861">
        <w:rPr>
          <w:rFonts w:ascii="Times New Roman" w:hAnsi="Times New Roman" w:cs="Times New Roman"/>
          <w:b w:val="0"/>
          <w:bCs w:val="0"/>
          <w:u w:val="none"/>
        </w:rPr>
        <w:t xml:space="preserve">      5.3.6. На землях лесов запрещается любая деятельность, несовместимая с их назначением.</w:t>
      </w:r>
    </w:p>
    <w:p w:rsidR="002D4E42" w:rsidRPr="00B73861" w:rsidRDefault="002D4E42" w:rsidP="004560FF">
      <w:r w:rsidRPr="00B73861">
        <w:t xml:space="preserve">          На землях лесов могут осуществляться следующие виды деятельности:</w:t>
      </w:r>
    </w:p>
    <w:p w:rsidR="002D4E42" w:rsidRPr="00B73861" w:rsidRDefault="002D4E42" w:rsidP="004560FF">
      <w:r w:rsidRPr="00B73861">
        <w:t xml:space="preserve">          - проведение рубок главного пользования – в лесах первой группы;</w:t>
      </w:r>
    </w:p>
    <w:p w:rsidR="002D4E42" w:rsidRPr="00B73861" w:rsidRDefault="002D4E42" w:rsidP="004560FF">
      <w:r w:rsidRPr="00B73861">
        <w:t xml:space="preserve">          -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2D4E42" w:rsidRPr="00B73861" w:rsidRDefault="002D4E42" w:rsidP="004560FF">
      <w:r w:rsidRPr="00B73861">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2D4E42" w:rsidRPr="00B73861" w:rsidRDefault="002D4E42" w:rsidP="004560FF">
      <w:r w:rsidRPr="00B73861">
        <w:t xml:space="preserve">           - заготовка живицы, второстепенных лесных ресурсов (пней, коры, бересты и других);</w:t>
      </w:r>
    </w:p>
    <w:p w:rsidR="002D4E42" w:rsidRPr="00B73861" w:rsidRDefault="002D4E42" w:rsidP="004560FF">
      <w:pPr>
        <w:pStyle w:val="Heading1"/>
        <w:jc w:val="left"/>
        <w:rPr>
          <w:rFonts w:ascii="Times New Roman" w:hAnsi="Times New Roman" w:cs="Times New Roman"/>
          <w:b w:val="0"/>
          <w:bCs w:val="0"/>
          <w:u w:val="none"/>
        </w:rPr>
      </w:pPr>
      <w:r w:rsidRPr="00B73861">
        <w:rPr>
          <w:rFonts w:ascii="Times New Roman" w:hAnsi="Times New Roman" w:cs="Times New Roman"/>
          <w:b w:val="0"/>
          <w:bCs w:val="0"/>
          <w:u w:val="none"/>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2D4E42" w:rsidRPr="00B73861" w:rsidRDefault="002D4E42" w:rsidP="004560FF">
      <w:r w:rsidRPr="00B73861">
        <w:t xml:space="preserve">          - пользование участками лесного фонда для нужд охотничьего хозяйства;</w:t>
      </w:r>
    </w:p>
    <w:p w:rsidR="002D4E42" w:rsidRPr="00B73861" w:rsidRDefault="002D4E42" w:rsidP="004560FF">
      <w:r w:rsidRPr="00B73861">
        <w:t xml:space="preserve">          - пользование участками лесов для научно-исследовательских, культурно-оздоровительных, туристических и спортивных целей.</w:t>
      </w:r>
    </w:p>
    <w:p w:rsidR="002D4E42" w:rsidRPr="00B73861" w:rsidRDefault="002D4E42" w:rsidP="004560FF">
      <w:r w:rsidRPr="00B73861">
        <w:t xml:space="preserve">          5.3.7.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2D4E42" w:rsidRPr="00B73861" w:rsidRDefault="002D4E42" w:rsidP="004560FF">
      <w:r w:rsidRPr="00B73861">
        <w:t xml:space="preserve">          5.3.8.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2D4E42" w:rsidRPr="00B73861" w:rsidRDefault="002D4E42" w:rsidP="004560FF"/>
    <w:p w:rsidR="002D4E42" w:rsidRPr="00B73861" w:rsidRDefault="002D4E42" w:rsidP="004560FF">
      <w:pPr>
        <w:pStyle w:val="Heading1"/>
        <w:spacing w:before="0"/>
        <w:jc w:val="left"/>
        <w:rPr>
          <w:rFonts w:ascii="Times New Roman" w:hAnsi="Times New Roman" w:cs="Times New Roman"/>
          <w:b w:val="0"/>
          <w:bCs w:val="0"/>
          <w:u w:val="none"/>
        </w:rPr>
      </w:pPr>
      <w:r w:rsidRPr="00B73861">
        <w:rPr>
          <w:rFonts w:ascii="Times New Roman" w:hAnsi="Times New Roman" w:cs="Times New Roman"/>
          <w:b w:val="0"/>
          <w:bCs w:val="0"/>
          <w:u w:val="none"/>
        </w:rPr>
        <w:t xml:space="preserve">      5.3.9.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2D4E42" w:rsidRPr="00B73861" w:rsidRDefault="002D4E42" w:rsidP="004560FF">
      <w:r w:rsidRPr="00B73861">
        <w:t xml:space="preserve">       5.3.10. Полезащитные лесные полосы предусматриваются на мелиоративных системах. </w:t>
      </w:r>
    </w:p>
    <w:p w:rsidR="002D4E42" w:rsidRPr="00B73861" w:rsidRDefault="002D4E42" w:rsidP="004560FF">
      <w:r w:rsidRPr="00B73861">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2D4E42" w:rsidRPr="00B73861" w:rsidRDefault="002D4E42" w:rsidP="004560FF">
      <w:r w:rsidRPr="00B73861">
        <w:t xml:space="preserve">      Полезащитные лесные полосы следует располагать в двух взаимно перпендикулярных направлениях:</w:t>
      </w:r>
    </w:p>
    <w:p w:rsidR="002D4E42" w:rsidRPr="00B73861" w:rsidRDefault="002D4E42" w:rsidP="004560FF">
      <w:r w:rsidRPr="00B73861">
        <w:t xml:space="preserve">       - продольном (основное) – поперек преобладающих в данной местности ветров;</w:t>
      </w:r>
    </w:p>
    <w:p w:rsidR="002D4E42" w:rsidRPr="00B73861" w:rsidRDefault="002D4E42" w:rsidP="004560FF">
      <w:r w:rsidRPr="00B73861">
        <w:t xml:space="preserve">       - поперечном  (вспомогательные) – перпендикулярно продольным.</w:t>
      </w:r>
    </w:p>
    <w:p w:rsidR="002D4E42" w:rsidRPr="00B73861" w:rsidRDefault="002D4E42" w:rsidP="004560FF">
      <w:r w:rsidRPr="00B73861">
        <w:t xml:space="preserve">       5.3.11. Расстояние между продольнымилесными полосами не должна превышать 800 м, между поперечными – 200м .</w:t>
      </w:r>
    </w:p>
    <w:p w:rsidR="002D4E42" w:rsidRPr="00B73861" w:rsidRDefault="002D4E42" w:rsidP="004560FF">
      <w:r w:rsidRPr="00B73861">
        <w:t xml:space="preserve">       5.3.12. Продольные полезащитные полосы надлежит предусматривать трехрядными, а поперечные – двухрядными.</w:t>
      </w:r>
    </w:p>
    <w:p w:rsidR="002D4E42" w:rsidRPr="00B73861" w:rsidRDefault="002D4E42" w:rsidP="004560FF">
      <w:r w:rsidRPr="00B73861">
        <w:t xml:space="preserve">         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2D4E42" w:rsidRPr="00B73861" w:rsidRDefault="002D4E42" w:rsidP="004560FF">
      <w:r w:rsidRPr="00B73861">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2D4E42" w:rsidRPr="00B73861" w:rsidRDefault="002D4E42" w:rsidP="004560FF">
      <w:r w:rsidRPr="00B73861">
        <w:t xml:space="preserve">      5.3.13. Защитные насаждения вокруг прудов и водоемов следует проектировать из одного, двух, или трех поясов:</w:t>
      </w:r>
    </w:p>
    <w:p w:rsidR="002D4E42" w:rsidRPr="00B73861" w:rsidRDefault="002D4E42" w:rsidP="004560FF">
      <w:r w:rsidRPr="00B73861">
        <w:t xml:space="preserve">        - берегоукрепительный (первый пояс) – в зоне расчетного подпорного уровня;</w:t>
      </w:r>
    </w:p>
    <w:p w:rsidR="002D4E42" w:rsidRPr="00B73861" w:rsidRDefault="002D4E42" w:rsidP="004560FF">
      <w:r w:rsidRPr="00B73861">
        <w:t xml:space="preserve">        - ветроломные и дренирующие посадки (второй пояс) – между отметками расчетного и форсированного подпорных уровней;</w:t>
      </w:r>
    </w:p>
    <w:p w:rsidR="002D4E42" w:rsidRPr="00B73861" w:rsidRDefault="002D4E42" w:rsidP="004560FF">
      <w:r w:rsidRPr="00B73861">
        <w:t xml:space="preserve">       - противоэрозионный (третий пояс) – выше форсированного уровня. </w:t>
      </w:r>
    </w:p>
    <w:p w:rsidR="002D4E42" w:rsidRPr="00B73861" w:rsidRDefault="002D4E42" w:rsidP="004560FF">
      <w:r w:rsidRPr="00B73861">
        <w:t xml:space="preserve">       5.3.14.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соответсвии с действующими правилами и нормами. </w:t>
      </w:r>
    </w:p>
    <w:p w:rsidR="002D4E42" w:rsidRPr="00B73861" w:rsidRDefault="002D4E42" w:rsidP="004560FF">
      <w:pPr>
        <w:pStyle w:val="Heading1"/>
        <w:rPr>
          <w:rFonts w:ascii="Times New Roman" w:hAnsi="Times New Roman" w:cs="Times New Roman"/>
          <w:u w:val="none"/>
        </w:rPr>
      </w:pPr>
    </w:p>
    <w:p w:rsidR="002D4E42" w:rsidRPr="00B73861" w:rsidRDefault="002D4E42" w:rsidP="004560FF">
      <w:pPr>
        <w:pStyle w:val="Heading1"/>
        <w:rPr>
          <w:rFonts w:ascii="Times New Roman" w:hAnsi="Times New Roman" w:cs="Times New Roman"/>
          <w:u w:val="none"/>
        </w:rPr>
      </w:pPr>
      <w:r w:rsidRPr="00B73861">
        <w:rPr>
          <w:rFonts w:ascii="Times New Roman" w:hAnsi="Times New Roman" w:cs="Times New Roman"/>
          <w:u w:val="none"/>
        </w:rPr>
        <w:t>5.4. Земли историко-культурного назначения</w:t>
      </w:r>
    </w:p>
    <w:bookmarkEnd w:id="18"/>
    <w:p w:rsidR="002D4E42" w:rsidRPr="00B73861" w:rsidRDefault="002D4E42" w:rsidP="004560FF"/>
    <w:p w:rsidR="002D4E42" w:rsidRPr="00B73861" w:rsidRDefault="002D4E42" w:rsidP="004560FF">
      <w:r w:rsidRPr="00B73861">
        <w:t xml:space="preserve">     5.4.1. К землям историко-культурного назначения относятся земли:</w:t>
      </w:r>
    </w:p>
    <w:p w:rsidR="002D4E42" w:rsidRPr="00B73861" w:rsidRDefault="002D4E42" w:rsidP="004560FF">
      <w:r w:rsidRPr="00B73861">
        <w:t xml:space="preserve">          - объектов культурного наследия, в том числе объектов археологического наследия, а также выявленных объектов культурного наследия;</w:t>
      </w:r>
    </w:p>
    <w:p w:rsidR="002D4E42" w:rsidRPr="00B73861" w:rsidRDefault="002D4E42" w:rsidP="004560FF">
      <w:r w:rsidRPr="00B73861">
        <w:t xml:space="preserve">          - военных и гражданских захоронений.</w:t>
      </w:r>
    </w:p>
    <w:p w:rsidR="002D4E42" w:rsidRPr="00B73861" w:rsidRDefault="002D4E42" w:rsidP="004560FF">
      <w:r w:rsidRPr="00B73861">
        <w:t xml:space="preserve">      5.</w:t>
      </w:r>
      <w:r w:rsidRPr="004560FF">
        <w:t>4</w:t>
      </w:r>
      <w:r w:rsidRPr="00B73861">
        <w:t>.2.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2D4E42" w:rsidRPr="00B73861" w:rsidRDefault="002D4E42" w:rsidP="004560FF">
      <w:r w:rsidRPr="00B73861">
        <w:t xml:space="preserve">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2D4E42" w:rsidRPr="00B73861" w:rsidRDefault="002D4E42" w:rsidP="004560FF">
      <w:r w:rsidRPr="00B73861">
        <w:t xml:space="preserve">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2D4E42" w:rsidRPr="00B73861" w:rsidRDefault="002D4E42" w:rsidP="004560FF">
      <w:r w:rsidRPr="00B73861">
        <w:t xml:space="preserve">        5.</w:t>
      </w:r>
      <w:r w:rsidRPr="004560FF">
        <w:t>4</w:t>
      </w:r>
      <w:r w:rsidRPr="00B73861">
        <w:t>.3.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19" w:name="sub_1006"/>
      <w:r w:rsidRPr="00B73861">
        <w:rPr>
          <w:rFonts w:ascii="Times New Roman" w:hAnsi="Times New Roman" w:cs="Times New Roman"/>
        </w:rPr>
        <w:t>Часть 6. Зоны специального назначения.</w:t>
      </w:r>
    </w:p>
    <w:p w:rsidR="002D4E42" w:rsidRPr="00B73861" w:rsidRDefault="002D4E42" w:rsidP="004560FF">
      <w:pPr>
        <w:jc w:val="center"/>
        <w:rPr>
          <w:u w:val="single"/>
        </w:rPr>
      </w:pPr>
    </w:p>
    <w:p w:rsidR="002D4E42" w:rsidRPr="00B73861" w:rsidRDefault="002D4E42" w:rsidP="004560FF">
      <w:pPr>
        <w:pStyle w:val="Heading1"/>
        <w:rPr>
          <w:rFonts w:ascii="Times New Roman" w:hAnsi="Times New Roman" w:cs="Times New Roman"/>
          <w:u w:val="none"/>
        </w:rPr>
      </w:pPr>
      <w:bookmarkStart w:id="20" w:name="sub_10061"/>
      <w:bookmarkEnd w:id="19"/>
      <w:r w:rsidRPr="00B73861">
        <w:rPr>
          <w:rFonts w:ascii="Times New Roman" w:hAnsi="Times New Roman" w:cs="Times New Roman"/>
          <w:u w:val="none"/>
        </w:rPr>
        <w:t>6.1. Общие требования.</w:t>
      </w:r>
    </w:p>
    <w:bookmarkEnd w:id="20"/>
    <w:p w:rsidR="002D4E42" w:rsidRPr="00B73861" w:rsidRDefault="002D4E42" w:rsidP="004560FF"/>
    <w:p w:rsidR="002D4E42" w:rsidRPr="00B73861" w:rsidRDefault="002D4E42" w:rsidP="004560FF">
      <w:r w:rsidRPr="00B73861">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D4E42" w:rsidRPr="00B73861" w:rsidRDefault="002D4E42" w:rsidP="004560FF">
      <w:r w:rsidRPr="00B73861">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2D4E42" w:rsidRPr="00B73861" w:rsidRDefault="002D4E42" w:rsidP="004560FF">
      <w:r w:rsidRPr="00B73861">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21" w:name="sub_10062"/>
      <w:r w:rsidRPr="00B73861">
        <w:rPr>
          <w:rFonts w:ascii="Times New Roman" w:hAnsi="Times New Roman" w:cs="Times New Roman"/>
          <w:u w:val="none"/>
        </w:rPr>
        <w:t xml:space="preserve">6.2. Зоны размещения кладбищ </w:t>
      </w:r>
    </w:p>
    <w:bookmarkEnd w:id="21"/>
    <w:p w:rsidR="002D4E42" w:rsidRPr="00B73861" w:rsidRDefault="002D4E42" w:rsidP="004560FF"/>
    <w:p w:rsidR="002D4E42" w:rsidRPr="00B73861" w:rsidRDefault="002D4E42" w:rsidP="004560FF">
      <w:r w:rsidRPr="00B73861">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2D4E42" w:rsidRPr="00B73861" w:rsidRDefault="002D4E42" w:rsidP="004560FF">
      <w:r w:rsidRPr="00B73861">
        <w:t xml:space="preserve">    6.2.2. Не разрешается размещать кладбища на территориях:</w:t>
      </w:r>
    </w:p>
    <w:p w:rsidR="002D4E42" w:rsidRPr="00B73861" w:rsidRDefault="002D4E42" w:rsidP="004560FF">
      <w:r w:rsidRPr="00B73861">
        <w:t xml:space="preserve">     - первого и второго поясов зон санитарной охраны источников централизованного  водоснабжения и минеральных источников;</w:t>
      </w:r>
    </w:p>
    <w:p w:rsidR="002D4E42" w:rsidRPr="00B73861" w:rsidRDefault="002D4E42" w:rsidP="004560FF">
      <w:r w:rsidRPr="00B73861">
        <w:t xml:space="preserve">     - с выходом на поверхность закарстованных, сильнотрещиноватых пород и в местах выклинивания водоносных горизонтов;</w:t>
      </w:r>
    </w:p>
    <w:p w:rsidR="002D4E42" w:rsidRPr="00B73861" w:rsidRDefault="002D4E42" w:rsidP="004560FF">
      <w:r w:rsidRPr="00B73861">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2D4E42" w:rsidRPr="00B73861" w:rsidRDefault="002D4E42" w:rsidP="004560FF">
      <w:r w:rsidRPr="00B73861">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D4E42" w:rsidRPr="00B73861" w:rsidRDefault="002D4E42" w:rsidP="004560FF">
      <w:r w:rsidRPr="00B73861">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2D4E42" w:rsidRPr="00B73861" w:rsidRDefault="002D4E42" w:rsidP="004560FF">
      <w:r w:rsidRPr="00B73861">
        <w:t xml:space="preserve">       1) санитарно-эпидемиологической обстановки;</w:t>
      </w:r>
    </w:p>
    <w:p w:rsidR="002D4E42" w:rsidRPr="00B73861" w:rsidRDefault="002D4E42" w:rsidP="004560FF">
      <w:r w:rsidRPr="00B73861">
        <w:t xml:space="preserve">       2) градостроительного назначения и ландшафтного зонирования территории;</w:t>
      </w:r>
    </w:p>
    <w:p w:rsidR="002D4E42" w:rsidRPr="00B73861" w:rsidRDefault="002D4E42" w:rsidP="004560FF">
      <w:r w:rsidRPr="00B73861">
        <w:t xml:space="preserve">       3) геологических, гидрогеологических и гидрогеохимических данных;</w:t>
      </w:r>
    </w:p>
    <w:p w:rsidR="002D4E42" w:rsidRPr="00B73861" w:rsidRDefault="002D4E42" w:rsidP="004560FF">
      <w:r w:rsidRPr="00B73861">
        <w:t xml:space="preserve">       4) почвенно-географических и способности почв и почвогрунтов к самоочищению;</w:t>
      </w:r>
    </w:p>
    <w:p w:rsidR="002D4E42" w:rsidRPr="00B73861" w:rsidRDefault="002D4E42" w:rsidP="004560FF">
      <w:r w:rsidRPr="00B73861">
        <w:t xml:space="preserve">       5) эрозионного потенциала и миграции загрязнений;</w:t>
      </w:r>
    </w:p>
    <w:p w:rsidR="002D4E42" w:rsidRPr="00B73861" w:rsidRDefault="002D4E42" w:rsidP="004560FF">
      <w:r w:rsidRPr="00B73861">
        <w:t xml:space="preserve">       6) транспортной доступности.</w:t>
      </w:r>
    </w:p>
    <w:p w:rsidR="002D4E42" w:rsidRPr="00B73861" w:rsidRDefault="002D4E42" w:rsidP="004560FF">
      <w:r w:rsidRPr="00B73861">
        <w:t xml:space="preserve">      Участок, отводимый под кладбище, должен удовлетворять следующим требованиям:</w:t>
      </w:r>
    </w:p>
    <w:p w:rsidR="002D4E42" w:rsidRPr="00B73861" w:rsidRDefault="002D4E42" w:rsidP="004560FF">
      <w:r w:rsidRPr="00B73861">
        <w:t xml:space="preserve">       - иметь уклон в сторону, противоположную населенному пункту, открытым водоемам,</w:t>
      </w:r>
    </w:p>
    <w:p w:rsidR="002D4E42" w:rsidRPr="00B73861" w:rsidRDefault="002D4E42" w:rsidP="004560FF">
      <w:r w:rsidRPr="00B73861">
        <w:t>не затопляться при паводках;</w:t>
      </w:r>
    </w:p>
    <w:p w:rsidR="002D4E42" w:rsidRPr="00B73861" w:rsidRDefault="002D4E42" w:rsidP="004560FF">
      <w:r w:rsidRPr="00B73861">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D4E42" w:rsidRPr="00B73861" w:rsidRDefault="002D4E42" w:rsidP="004560FF">
      <w:r w:rsidRPr="00B73861">
        <w:t xml:space="preserve">      - располагаться с подветренной стороны по отношению к жилой территории.</w:t>
      </w:r>
    </w:p>
    <w:p w:rsidR="002D4E42" w:rsidRPr="00B73861" w:rsidRDefault="002D4E42" w:rsidP="004560FF">
      <w:r w:rsidRPr="00B73861">
        <w:t xml:space="preserve">      6.2.4. Устройство кладбища осуществляется в соответствии с утвержденным проектом, в котором предусматриваются:</w:t>
      </w:r>
    </w:p>
    <w:p w:rsidR="002D4E42" w:rsidRPr="00B73861" w:rsidRDefault="002D4E42" w:rsidP="004560FF">
      <w:r w:rsidRPr="00B73861">
        <w:t xml:space="preserve">      - обоснованность места размещения кладбища с мероприятиями по обеспечению защиты окружающей среды;</w:t>
      </w:r>
    </w:p>
    <w:p w:rsidR="002D4E42" w:rsidRPr="00B73861" w:rsidRDefault="002D4E42" w:rsidP="004560FF">
      <w:r w:rsidRPr="00B73861">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2D4E42" w:rsidRPr="00B73861" w:rsidRDefault="002D4E42" w:rsidP="004560FF">
      <w:r w:rsidRPr="00B73861">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2D4E42" w:rsidRPr="00B73861" w:rsidRDefault="002D4E42" w:rsidP="004560FF">
      <w:r w:rsidRPr="00B73861">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D4E42" w:rsidRPr="00B73861" w:rsidRDefault="002D4E42" w:rsidP="004560FF">
      <w:r w:rsidRPr="00B73861">
        <w:t xml:space="preserve">     - электроснабжение, благоустройство территории.</w:t>
      </w:r>
    </w:p>
    <w:p w:rsidR="002D4E42" w:rsidRPr="00B73861" w:rsidRDefault="002D4E42" w:rsidP="004560FF">
      <w:r w:rsidRPr="00B73861">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D4E42" w:rsidRPr="00B73861" w:rsidRDefault="002D4E42" w:rsidP="004560FF">
      <w:r w:rsidRPr="00B73861">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D4E42" w:rsidRPr="00B73861" w:rsidRDefault="002D4E42" w:rsidP="004560FF">
      <w:r w:rsidRPr="00B73861">
        <w:t xml:space="preserve">    6.2.7. Вновь создаваемые места погребения должны размещаться на расстоянии не менее 300 м от границ селитебной территории.</w:t>
      </w:r>
    </w:p>
    <w:p w:rsidR="002D4E42" w:rsidRPr="00B73861" w:rsidRDefault="002D4E42" w:rsidP="004560FF">
      <w:r w:rsidRPr="00B73861">
        <w:t xml:space="preserve">    6.2.8. Кладбища с погребением путем предания тела (останков) умершего земле (захоронение в могилу, склеп) размещают на расстоянии:</w:t>
      </w:r>
    </w:p>
    <w:p w:rsidR="002D4E42" w:rsidRPr="00B73861" w:rsidRDefault="002D4E42" w:rsidP="004560FF">
      <w:r w:rsidRPr="00B73861">
        <w:t xml:space="preserve">      - от жилых, общественных зданий, спортивно-оздоровительных и санаторно-курортных зон:</w:t>
      </w:r>
    </w:p>
    <w:p w:rsidR="002D4E42" w:rsidRPr="00B73861" w:rsidRDefault="002D4E42" w:rsidP="004560FF">
      <w:r w:rsidRPr="00B73861">
        <w:t xml:space="preserve">       - 500 м - при площади кладбища от 20 до 40 га (размещение кладбища размером территории более 40 га не допускается);</w:t>
      </w:r>
    </w:p>
    <w:p w:rsidR="002D4E42" w:rsidRPr="00B73861" w:rsidRDefault="002D4E42" w:rsidP="004560FF">
      <w:r w:rsidRPr="00B73861">
        <w:t xml:space="preserve">       - 300 м - при площади кладбища до 20 га;</w:t>
      </w:r>
    </w:p>
    <w:p w:rsidR="002D4E42" w:rsidRPr="00B73861" w:rsidRDefault="002D4E42" w:rsidP="004560FF">
      <w:r w:rsidRPr="00B73861">
        <w:t xml:space="preserve">       - 50 м - для сельских, закрытых кладбищ и мемориальных комплексов;</w:t>
      </w:r>
    </w:p>
    <w:p w:rsidR="002D4E42" w:rsidRPr="00B73861" w:rsidRDefault="002D4E42" w:rsidP="004560FF">
      <w:r w:rsidRPr="00B73861">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D4E42" w:rsidRPr="00B73861" w:rsidRDefault="002D4E42" w:rsidP="004560FF">
      <w:r w:rsidRPr="00B73861">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D4E42" w:rsidRPr="00B73861" w:rsidRDefault="002D4E42" w:rsidP="004560FF">
      <w:r w:rsidRPr="00B73861">
        <w:t xml:space="preserve">     Примечания.</w:t>
      </w:r>
    </w:p>
    <w:p w:rsidR="002D4E42" w:rsidRPr="00B73861" w:rsidRDefault="002D4E42" w:rsidP="004560FF">
      <w:r w:rsidRPr="00B73861">
        <w:t xml:space="preserve">     1. После закрытия кладбища по истечении 25 лет после последнего захоронения расстояние до жилой застройки может быть сокращено до 100 м.</w:t>
      </w:r>
    </w:p>
    <w:p w:rsidR="002D4E42" w:rsidRPr="00B73861" w:rsidRDefault="002D4E42" w:rsidP="004560FF">
      <w:r w:rsidRPr="00B73861">
        <w:t xml:space="preserve">     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2D4E42" w:rsidRPr="00B73861" w:rsidRDefault="002D4E42" w:rsidP="004560FF">
      <w:r w:rsidRPr="00B73861">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D4E42" w:rsidRPr="00B73861" w:rsidRDefault="002D4E42" w:rsidP="004560FF">
      <w:r w:rsidRPr="00B73861">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D4E42" w:rsidRPr="00B73861" w:rsidRDefault="002D4E42" w:rsidP="004560FF">
      <w:r w:rsidRPr="00B73861">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2D4E42" w:rsidRPr="00B73861" w:rsidRDefault="002D4E42" w:rsidP="004560FF">
      <w:r w:rsidRPr="00B73861">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D4E42" w:rsidRPr="00B73861" w:rsidRDefault="002D4E42" w:rsidP="004560FF">
      <w:r w:rsidRPr="00B73861">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2D4E42" w:rsidRPr="00B73861" w:rsidRDefault="002D4E42" w:rsidP="004560FF">
      <w:r w:rsidRPr="00B73861">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D4E42" w:rsidRPr="00B73861" w:rsidRDefault="002D4E42" w:rsidP="004560FF">
      <w:r w:rsidRPr="00B73861">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D4E42" w:rsidRPr="00B73861" w:rsidRDefault="002D4E42" w:rsidP="004560FF">
      <w:r w:rsidRPr="00B73861">
        <w:t xml:space="preserve">     Размер санитарно-защитных зон после переноса кладбищ, а также закрытых кладбищ для новых погребений остается неизменной.</w:t>
      </w:r>
    </w:p>
    <w:p w:rsidR="002D4E42" w:rsidRPr="00B73861" w:rsidRDefault="002D4E42" w:rsidP="004560FF">
      <w:r w:rsidRPr="00B73861">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D4E42" w:rsidRPr="00B73861" w:rsidRDefault="002D4E42" w:rsidP="004560FF">
      <w:r w:rsidRPr="00B73861">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D4E42" w:rsidRPr="00B73861" w:rsidRDefault="002D4E42" w:rsidP="004560FF">
      <w:r w:rsidRPr="00B73861">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2D4E42" w:rsidRPr="00B73861" w:rsidRDefault="002D4E42" w:rsidP="004560FF"/>
    <w:p w:rsidR="002D4E42" w:rsidRPr="004560FF" w:rsidRDefault="002D4E42" w:rsidP="004560FF">
      <w:pPr>
        <w:pStyle w:val="Heading1"/>
        <w:rPr>
          <w:rFonts w:ascii="Times New Roman" w:hAnsi="Times New Roman" w:cs="Times New Roman"/>
          <w:u w:val="none"/>
        </w:rPr>
      </w:pPr>
      <w:bookmarkStart w:id="22" w:name="sub_10063"/>
    </w:p>
    <w:p w:rsidR="002D4E42" w:rsidRPr="004560FF" w:rsidRDefault="002D4E42" w:rsidP="004560FF"/>
    <w:p w:rsidR="002D4E42" w:rsidRPr="00B73861" w:rsidRDefault="002D4E42" w:rsidP="004560FF">
      <w:pPr>
        <w:pStyle w:val="Heading1"/>
        <w:rPr>
          <w:rFonts w:ascii="Times New Roman" w:hAnsi="Times New Roman" w:cs="Times New Roman"/>
          <w:u w:val="none"/>
        </w:rPr>
      </w:pPr>
      <w:r w:rsidRPr="00B73861">
        <w:rPr>
          <w:rFonts w:ascii="Times New Roman" w:hAnsi="Times New Roman" w:cs="Times New Roman"/>
          <w:u w:val="none"/>
        </w:rPr>
        <w:t>6.3. Зоны размещения скотомогильников</w:t>
      </w:r>
    </w:p>
    <w:bookmarkEnd w:id="22"/>
    <w:p w:rsidR="002D4E42" w:rsidRPr="00B73861" w:rsidRDefault="002D4E42" w:rsidP="004560FF"/>
    <w:p w:rsidR="002D4E42" w:rsidRPr="00B73861" w:rsidRDefault="002D4E42" w:rsidP="004560FF">
      <w:r w:rsidRPr="00B73861">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D4E42" w:rsidRPr="00B73861" w:rsidRDefault="002D4E42" w:rsidP="004560FF">
      <w:r w:rsidRPr="00B73861">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2D4E42" w:rsidRPr="00B73861" w:rsidRDefault="002D4E42" w:rsidP="004560FF">
      <w:r w:rsidRPr="00B73861">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2D4E42" w:rsidRPr="00B73861" w:rsidRDefault="002D4E42" w:rsidP="004560FF">
      <w:r w:rsidRPr="00B73861">
        <w:t xml:space="preserve">     6.3.4. Ширина санитарно-защитной зоны от скотомогильника (биотермической ямы) до:</w:t>
      </w:r>
    </w:p>
    <w:p w:rsidR="002D4E42" w:rsidRPr="00B73861" w:rsidRDefault="002D4E42" w:rsidP="004560FF">
      <w:r w:rsidRPr="00B73861">
        <w:t xml:space="preserve">      - жилых, общественных зданий, животноводческих ферм (комплексов) - 1000 м;</w:t>
      </w:r>
    </w:p>
    <w:p w:rsidR="002D4E42" w:rsidRPr="00B73861" w:rsidRDefault="002D4E42" w:rsidP="004560FF">
      <w:r w:rsidRPr="00B73861">
        <w:t xml:space="preserve">      - скотопрогонов и пастбищ - 200 м;</w:t>
      </w:r>
    </w:p>
    <w:p w:rsidR="002D4E42" w:rsidRPr="00B73861" w:rsidRDefault="002D4E42" w:rsidP="004560FF">
      <w:r w:rsidRPr="00B73861">
        <w:t xml:space="preserve">      - автомобильных, железных дорог в зависимости от их категории - 60 - 300 м.</w:t>
      </w:r>
    </w:p>
    <w:p w:rsidR="002D4E42" w:rsidRPr="00B73861" w:rsidRDefault="002D4E42" w:rsidP="004560FF">
      <w:r w:rsidRPr="00B73861">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D4E42" w:rsidRPr="00B73861" w:rsidRDefault="002D4E42" w:rsidP="004560FF">
      <w:r w:rsidRPr="00B73861">
        <w:t xml:space="preserve">      6.3.6. Размещение скотомогильников (биотермических ям) в водоохранной, лесопарковой и заповедной зонах категорически запрещается.</w:t>
      </w:r>
    </w:p>
    <w:p w:rsidR="002D4E42" w:rsidRPr="00B73861" w:rsidRDefault="002D4E42" w:rsidP="004560FF">
      <w:r w:rsidRPr="00B73861">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D4E42" w:rsidRPr="00B73861" w:rsidRDefault="002D4E42" w:rsidP="004560FF">
      <w:r w:rsidRPr="00B73861">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D4E42" w:rsidRPr="00B73861" w:rsidRDefault="002D4E42" w:rsidP="004560FF">
      <w:r w:rsidRPr="00B73861">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2D4E42" w:rsidRPr="00B73861" w:rsidRDefault="002D4E42" w:rsidP="004560FF">
      <w:r w:rsidRPr="00B73861">
        <w:t xml:space="preserve">    6.3.10.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2D4E42" w:rsidRPr="00B73861" w:rsidRDefault="002D4E42" w:rsidP="004560FF">
      <w:r w:rsidRPr="00B73861">
        <w:t xml:space="preserve">      - в биотермическую яму прошло не менее 2 лет;</w:t>
      </w:r>
    </w:p>
    <w:p w:rsidR="002D4E42" w:rsidRPr="00B73861" w:rsidRDefault="002D4E42" w:rsidP="004560FF">
      <w:r w:rsidRPr="00B73861">
        <w:t xml:space="preserve">      - в земляную яму - не менее 25 лет.</w:t>
      </w:r>
    </w:p>
    <w:p w:rsidR="002D4E42" w:rsidRPr="00B73861" w:rsidRDefault="002D4E42" w:rsidP="004560FF">
      <w:r w:rsidRPr="00B73861">
        <w:t xml:space="preserve">    Промышленный объект не должен быть связан с приемом, производством и переработкой продуктов питания и кормов.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23" w:name="sub_10064"/>
      <w:r w:rsidRPr="00B73861">
        <w:rPr>
          <w:rFonts w:ascii="Times New Roman" w:hAnsi="Times New Roman" w:cs="Times New Roman"/>
          <w:u w:val="none"/>
        </w:rPr>
        <w:t>6.4. Зоны размещения полигонов для твердых бытовых отходов</w:t>
      </w:r>
    </w:p>
    <w:bookmarkEnd w:id="23"/>
    <w:p w:rsidR="002D4E42" w:rsidRPr="00B73861" w:rsidRDefault="002D4E42" w:rsidP="004560FF"/>
    <w:p w:rsidR="002D4E42" w:rsidRPr="00B73861" w:rsidRDefault="002D4E42" w:rsidP="004560FF">
      <w:r w:rsidRPr="00B73861">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D4E42" w:rsidRPr="00B73861" w:rsidRDefault="002D4E42" w:rsidP="004560FF">
      <w:r w:rsidRPr="00B73861">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D4E42" w:rsidRPr="00B73861" w:rsidRDefault="002D4E42" w:rsidP="004560FF">
      <w:r w:rsidRPr="00B73861">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2D4E42" w:rsidRPr="00B73861" w:rsidRDefault="002D4E42" w:rsidP="004560FF">
      <w:r w:rsidRPr="00B73861">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2D4E42" w:rsidRPr="00B73861" w:rsidRDefault="002D4E42" w:rsidP="004560FF">
      <w:r w:rsidRPr="00B73861">
        <w:t>Санитарно-защитная зона должна иметь зеленые насаждения.</w:t>
      </w:r>
    </w:p>
    <w:p w:rsidR="002D4E42" w:rsidRPr="00B73861" w:rsidRDefault="002D4E42" w:rsidP="004560FF">
      <w:r w:rsidRPr="00B73861">
        <w:t xml:space="preserve">    6.4.4. Не допускается размещение полигонов:</w:t>
      </w:r>
    </w:p>
    <w:p w:rsidR="002D4E42" w:rsidRPr="00B73861" w:rsidRDefault="002D4E42" w:rsidP="004560FF">
      <w:r w:rsidRPr="00B73861">
        <w:t xml:space="preserve">        - на территории зон санитарной охраны водоисточников и минеральных источников;</w:t>
      </w:r>
    </w:p>
    <w:p w:rsidR="002D4E42" w:rsidRPr="00B73861" w:rsidRDefault="002D4E42" w:rsidP="004560FF">
      <w:r w:rsidRPr="00B73861">
        <w:t xml:space="preserve">        - в местах выхода на поверхность трещиноватых пород;</w:t>
      </w:r>
    </w:p>
    <w:p w:rsidR="002D4E42" w:rsidRPr="00B73861" w:rsidRDefault="002D4E42" w:rsidP="004560FF">
      <w:r w:rsidRPr="00B73861">
        <w:t xml:space="preserve">        - в местах выклинивания водоносных горизонтов;</w:t>
      </w:r>
    </w:p>
    <w:p w:rsidR="002D4E42" w:rsidRPr="00B73861" w:rsidRDefault="002D4E42" w:rsidP="004560FF">
      <w:r w:rsidRPr="00B73861">
        <w:t xml:space="preserve">         - в местах массового отдыха населения и оздоровительных учреждений.</w:t>
      </w:r>
    </w:p>
    <w:p w:rsidR="002D4E42" w:rsidRPr="00B73861" w:rsidRDefault="002D4E42" w:rsidP="004560FF">
      <w:r w:rsidRPr="00B73861">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D4E42" w:rsidRPr="00B73861" w:rsidRDefault="002D4E42" w:rsidP="004560FF">
      <w:r w:rsidRPr="00B73861">
        <w:t xml:space="preserve">      Полигоны ТБО размещаются на участках, где выявлены глины или тяжелые суглинки, а грунтовые воды находятся на глубине более 2 м.    </w:t>
      </w:r>
    </w:p>
    <w:p w:rsidR="002D4E42" w:rsidRPr="00B73861" w:rsidRDefault="002D4E42" w:rsidP="004560FF">
      <w:r w:rsidRPr="00B73861">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2D4E42" w:rsidRPr="00B73861" w:rsidRDefault="002D4E42" w:rsidP="004560FF">
      <w:r w:rsidRPr="00B73861">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2D4E42" w:rsidRPr="00B73861" w:rsidRDefault="002D4E42" w:rsidP="004560FF">
      <w:r w:rsidRPr="00B73861">
        <w:t xml:space="preserve">      Длина одной траншеи должна устраиваться с учетом времени заполнения траншей:</w:t>
      </w:r>
    </w:p>
    <w:p w:rsidR="002D4E42" w:rsidRPr="00B73861" w:rsidRDefault="002D4E42" w:rsidP="004560FF">
      <w:r w:rsidRPr="00B73861">
        <w:t xml:space="preserve">            - в период температур выше 0°С - в течение 1 - 2 месяцев;</w:t>
      </w:r>
    </w:p>
    <w:p w:rsidR="002D4E42" w:rsidRPr="00B73861" w:rsidRDefault="002D4E42" w:rsidP="004560FF">
      <w:r w:rsidRPr="00B73861">
        <w:t xml:space="preserve">            - в период температур ниже 0°С - на весь период промерзания грунтов.</w:t>
      </w:r>
    </w:p>
    <w:p w:rsidR="002D4E42" w:rsidRPr="00B73861" w:rsidRDefault="002D4E42" w:rsidP="004560FF">
      <w:r w:rsidRPr="00B73861">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D4E42" w:rsidRPr="00B73861" w:rsidRDefault="002D4E42" w:rsidP="004560FF">
      <w:r w:rsidRPr="00B73861">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2D4E42" w:rsidRPr="00B73861" w:rsidRDefault="002D4E42" w:rsidP="004560FF">
      <w:r w:rsidRPr="00B73861">
        <w:t xml:space="preserve">       6.4.9. Территория хозяйственной зоны бетонируется или асфальтируется, освещается, имеет легкое ограждение.</w:t>
      </w:r>
    </w:p>
    <w:p w:rsidR="002D4E42" w:rsidRPr="00B73861" w:rsidRDefault="002D4E42" w:rsidP="004560FF">
      <w:r w:rsidRPr="00B73861">
        <w:t xml:space="preserve">      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2D4E42" w:rsidRPr="00B73861" w:rsidRDefault="002D4E42" w:rsidP="004560FF">
      <w:r w:rsidRPr="00B73861">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2D4E42" w:rsidRPr="00B73861" w:rsidRDefault="002D4E42" w:rsidP="004560FF">
      <w:r w:rsidRPr="00B73861">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D4E42" w:rsidRPr="00B73861" w:rsidRDefault="002D4E42" w:rsidP="004560FF">
      <w:r w:rsidRPr="00B73861">
        <w:t xml:space="preserve">        6.4.13. Сооружения по контролю качества грунтовых и поверхностных вод должны иметь подъезды для автотранспорта.</w:t>
      </w:r>
    </w:p>
    <w:p w:rsidR="002D4E42" w:rsidRPr="00B73861" w:rsidRDefault="002D4E42" w:rsidP="004560FF">
      <w:r w:rsidRPr="00B73861">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24" w:name="sub_1007"/>
      <w:r w:rsidRPr="00B73861">
        <w:rPr>
          <w:rFonts w:ascii="Times New Roman" w:hAnsi="Times New Roman" w:cs="Times New Roman"/>
        </w:rPr>
        <w:t>Часть 7. Инженерная подготовка и защита территории</w:t>
      </w:r>
    </w:p>
    <w:bookmarkEnd w:id="24"/>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25" w:name="sub_10071"/>
      <w:r w:rsidRPr="00B73861">
        <w:rPr>
          <w:rFonts w:ascii="Times New Roman" w:hAnsi="Times New Roman" w:cs="Times New Roman"/>
          <w:u w:val="none"/>
        </w:rPr>
        <w:t>7.1. Общие требования</w:t>
      </w:r>
    </w:p>
    <w:bookmarkEnd w:id="25"/>
    <w:p w:rsidR="002D4E42" w:rsidRPr="00B73861" w:rsidRDefault="002D4E42" w:rsidP="004560FF"/>
    <w:p w:rsidR="002D4E42" w:rsidRPr="00B73861" w:rsidRDefault="002D4E42" w:rsidP="004560FF">
      <w:r w:rsidRPr="00B73861">
        <w:t xml:space="preserve">      7.1.1. Инженерная подготовка территории должна обеспечивать возможность градостроительного освоения районов, подлежащих застройке.</w:t>
      </w:r>
    </w:p>
    <w:p w:rsidR="002D4E42" w:rsidRPr="00B73861" w:rsidRDefault="002D4E42" w:rsidP="004560FF">
      <w:r w:rsidRPr="00B73861">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D4E42" w:rsidRPr="00B73861" w:rsidRDefault="002D4E42" w:rsidP="004560FF">
      <w:r w:rsidRPr="00B73861">
        <w:t xml:space="preserve">       7.1.2. При планировке и застройке территории залегания полезных ископаемых необходимо соблюдать требования законодательства о недрах.</w:t>
      </w:r>
    </w:p>
    <w:p w:rsidR="002D4E42" w:rsidRPr="00B73861" w:rsidRDefault="002D4E42" w:rsidP="004560FF">
      <w:r w:rsidRPr="00B73861">
        <w:t xml:space="preserve">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D4E42" w:rsidRPr="00B73861" w:rsidRDefault="002D4E42" w:rsidP="004560FF">
      <w:r w:rsidRPr="00B73861">
        <w:t xml:space="preserve">     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2D4E42" w:rsidRPr="00B73861" w:rsidRDefault="002D4E42" w:rsidP="004560FF">
      <w:r w:rsidRPr="00B73861">
        <w:t xml:space="preserve">     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2D4E42" w:rsidRPr="00B73861" w:rsidRDefault="002D4E42" w:rsidP="004560FF">
      <w:r w:rsidRPr="00B73861">
        <w:t xml:space="preserve">      Необходимость инженерной защиты определяется:</w:t>
      </w:r>
    </w:p>
    <w:p w:rsidR="002D4E42" w:rsidRPr="00B73861" w:rsidRDefault="002D4E42" w:rsidP="004560FF">
      <w:r w:rsidRPr="00B73861">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D4E42" w:rsidRPr="00B73861" w:rsidRDefault="002D4E42" w:rsidP="004560FF">
      <w:r w:rsidRPr="00B73861">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2D4E42" w:rsidRPr="00B73861" w:rsidRDefault="002D4E42" w:rsidP="004560FF">
      <w:r w:rsidRPr="00B73861">
        <w:t xml:space="preserve">       При проектировании инженерной защиты следует обеспечивать (предусматривать):</w:t>
      </w:r>
    </w:p>
    <w:p w:rsidR="002D4E42" w:rsidRPr="00B73861" w:rsidRDefault="002D4E42" w:rsidP="004560FF">
      <w:r w:rsidRPr="00B73861">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D4E42" w:rsidRPr="00B73861" w:rsidRDefault="002D4E42" w:rsidP="004560FF">
      <w:r w:rsidRPr="00B73861">
        <w:t xml:space="preserve">       - наиболее полное использование местных строительных материалов и природных ресурсов;</w:t>
      </w:r>
    </w:p>
    <w:p w:rsidR="002D4E42" w:rsidRPr="00B73861" w:rsidRDefault="002D4E42" w:rsidP="004560FF">
      <w:r w:rsidRPr="00B73861">
        <w:t xml:space="preserve">       - производство работ способами, не приводящими к появлению новых и (или) интенсификации действующих геологических процессов;</w:t>
      </w:r>
    </w:p>
    <w:p w:rsidR="002D4E42" w:rsidRPr="00B73861" w:rsidRDefault="002D4E42" w:rsidP="004560FF">
      <w:r w:rsidRPr="00B73861">
        <w:t xml:space="preserve">       - сохранение заповедных зон, ландшафтов, исторических объектов и памятников и другого;</w:t>
      </w:r>
    </w:p>
    <w:p w:rsidR="002D4E42" w:rsidRPr="00B73861" w:rsidRDefault="002D4E42" w:rsidP="004560FF">
      <w:r w:rsidRPr="00B73861">
        <w:t xml:space="preserve">       - надлежащее архитектурное оформление сооружений инженерной защиты;</w:t>
      </w:r>
    </w:p>
    <w:p w:rsidR="002D4E42" w:rsidRPr="00B73861" w:rsidRDefault="002D4E42" w:rsidP="004560FF">
      <w:r w:rsidRPr="00B73861">
        <w:t xml:space="preserve">       - сочетание с мероприятиями по охране окружающей среды;</w:t>
      </w:r>
    </w:p>
    <w:p w:rsidR="002D4E42" w:rsidRPr="00B73861" w:rsidRDefault="002D4E42" w:rsidP="004560FF">
      <w:r w:rsidRPr="00B73861">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D4E42" w:rsidRPr="00B73861" w:rsidRDefault="002D4E42" w:rsidP="004560FF">
      <w:r w:rsidRPr="00B73861">
        <w:t xml:space="preserve">        Сооружения и мероприятия по защите от опасных геологических процессов должны выполняться в соответствии с требованиями СНиП 22-02-2003.</w:t>
      </w:r>
    </w:p>
    <w:p w:rsidR="002D4E42" w:rsidRPr="00B73861" w:rsidRDefault="002D4E42" w:rsidP="004560FF">
      <w:r w:rsidRPr="00B73861">
        <w:t xml:space="preserve">      7.1.5. Проекты планировки населенных пунктов должны предусматривать максимальное сохранение естественных условий стока поверхностных вод.</w:t>
      </w:r>
    </w:p>
    <w:p w:rsidR="002D4E42" w:rsidRPr="00B73861" w:rsidRDefault="002D4E42" w:rsidP="004560FF">
      <w:r w:rsidRPr="00B73861">
        <w:t xml:space="preserve">      Размещение зданий и сооружений, затрудняющих отвод поверхностных вод, не допускается.</w:t>
      </w:r>
    </w:p>
    <w:p w:rsidR="002D4E42" w:rsidRPr="00B73861" w:rsidRDefault="002D4E42" w:rsidP="004560FF">
      <w:r w:rsidRPr="00B73861">
        <w:t xml:space="preserve">      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2D4E42" w:rsidRPr="00B73861" w:rsidRDefault="002D4E42" w:rsidP="004560FF">
      <w:r w:rsidRPr="00B73861">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2D4E42" w:rsidRPr="00B73861" w:rsidRDefault="002D4E42" w:rsidP="004560FF">
      <w:r w:rsidRPr="00B73861">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26" w:name="sub_10075"/>
      <w:r w:rsidRPr="00B73861">
        <w:rPr>
          <w:rFonts w:ascii="Times New Roman" w:hAnsi="Times New Roman" w:cs="Times New Roman"/>
          <w:u w:val="none"/>
        </w:rPr>
        <w:t>7.2. Сооружения и мероприятия для защиты от подтопления</w:t>
      </w:r>
    </w:p>
    <w:bookmarkEnd w:id="26"/>
    <w:p w:rsidR="002D4E42" w:rsidRPr="00B73861" w:rsidRDefault="002D4E42" w:rsidP="004560FF"/>
    <w:p w:rsidR="002D4E42" w:rsidRPr="00B73861" w:rsidRDefault="002D4E42" w:rsidP="004560FF">
      <w:r w:rsidRPr="00B73861">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2D4E42" w:rsidRPr="00B73861" w:rsidRDefault="002D4E42" w:rsidP="004560FF">
      <w:r w:rsidRPr="00B73861">
        <w:t xml:space="preserve">    7.2.2. Защита от подтопления должна включать:</w:t>
      </w:r>
    </w:p>
    <w:p w:rsidR="002D4E42" w:rsidRPr="00B73861" w:rsidRDefault="002D4E42" w:rsidP="004560FF">
      <w:r w:rsidRPr="00B73861">
        <w:t xml:space="preserve">     - локальную защиту зданий, сооружений, грунтов оснований и защиту застроенной территории в целом;</w:t>
      </w:r>
    </w:p>
    <w:p w:rsidR="002D4E42" w:rsidRPr="00B73861" w:rsidRDefault="002D4E42" w:rsidP="004560FF">
      <w:r w:rsidRPr="00B73861">
        <w:t xml:space="preserve">     - водоотведение;</w:t>
      </w:r>
    </w:p>
    <w:p w:rsidR="002D4E42" w:rsidRPr="00B73861" w:rsidRDefault="002D4E42" w:rsidP="004560FF">
      <w:r w:rsidRPr="00B73861">
        <w:t xml:space="preserve">     - утилизацию (при необходимости очистки) дренажных вод;</w:t>
      </w:r>
    </w:p>
    <w:p w:rsidR="002D4E42" w:rsidRPr="00B73861" w:rsidRDefault="002D4E42" w:rsidP="004560FF">
      <w:r w:rsidRPr="00B73861">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D4E42" w:rsidRPr="00B73861" w:rsidRDefault="002D4E42" w:rsidP="004560FF">
      <w:r w:rsidRPr="00B73861">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2D4E42" w:rsidRPr="00B73861" w:rsidRDefault="002D4E42" w:rsidP="004560FF">
      <w:r w:rsidRPr="00B73861">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D4E42" w:rsidRPr="00B73861" w:rsidRDefault="002D4E42" w:rsidP="004560FF">
      <w:r w:rsidRPr="00B73861">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27" w:name="sub_10077"/>
      <w:r w:rsidRPr="00B73861">
        <w:rPr>
          <w:rFonts w:ascii="Times New Roman" w:hAnsi="Times New Roman" w:cs="Times New Roman"/>
          <w:u w:val="none"/>
        </w:rPr>
        <w:t>7.3. Мероприятия по защите от  сейсмических воздействией</w:t>
      </w:r>
    </w:p>
    <w:bookmarkEnd w:id="27"/>
    <w:p w:rsidR="002D4E42" w:rsidRPr="00B73861" w:rsidRDefault="002D4E42" w:rsidP="004560FF"/>
    <w:p w:rsidR="002D4E42" w:rsidRPr="00B73861" w:rsidRDefault="002D4E42" w:rsidP="004560FF">
      <w:r w:rsidRPr="00B73861">
        <w:t xml:space="preserve">     7.3.1.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СНиП II-7-81* и территориальных строительных норм СНКК 22-301-2000*.</w:t>
      </w:r>
    </w:p>
    <w:p w:rsidR="002D4E42" w:rsidRPr="00B73861" w:rsidRDefault="002D4E42" w:rsidP="004560FF">
      <w:r w:rsidRPr="00B73861">
        <w:t xml:space="preserve">    7.3.2.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2D4E42" w:rsidRPr="00B73861" w:rsidRDefault="002D4E42" w:rsidP="004560FF">
      <w:r w:rsidRPr="00B73861">
        <w:t xml:space="preserve">    7.3.3.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D4E42" w:rsidRPr="00B73861" w:rsidRDefault="002D4E42" w:rsidP="004560FF">
      <w:r w:rsidRPr="00B73861">
        <w:t xml:space="preserve">     - карта А - массовое строительство;</w:t>
      </w:r>
    </w:p>
    <w:p w:rsidR="002D4E42" w:rsidRPr="00B73861" w:rsidRDefault="002D4E42" w:rsidP="004560FF">
      <w:r w:rsidRPr="00B73861">
        <w:t xml:space="preserve">     - карты В и С - объекты повышенной ответственности и особо ответственные объекты.</w:t>
      </w:r>
    </w:p>
    <w:p w:rsidR="002D4E42" w:rsidRPr="00B73861" w:rsidRDefault="002D4E42" w:rsidP="004560FF">
      <w:r w:rsidRPr="00B73861">
        <w:t xml:space="preserve">      7.3.4. Сейсмобезопасность зданий и сооружений обеспечивается комплексом мер:</w:t>
      </w:r>
    </w:p>
    <w:p w:rsidR="002D4E42" w:rsidRPr="00B73861" w:rsidRDefault="002D4E42" w:rsidP="004560FF">
      <w:r w:rsidRPr="00B73861">
        <w:t xml:space="preserve">         - выбором площадок и трасс с наиболее благоприятными в сейсмическом отношении условиями;</w:t>
      </w:r>
    </w:p>
    <w:p w:rsidR="002D4E42" w:rsidRPr="00B73861" w:rsidRDefault="002D4E42" w:rsidP="004560FF">
      <w:r w:rsidRPr="00B73861">
        <w:t xml:space="preserve">         - применением надлежащих строительных материалов, конструкций, конструктивных схем и технологий;</w:t>
      </w:r>
    </w:p>
    <w:p w:rsidR="002D4E42" w:rsidRPr="00B73861" w:rsidRDefault="002D4E42" w:rsidP="004560FF">
      <w:r w:rsidRPr="00B73861">
        <w:t xml:space="preserve">         - градостроительными и архитектурными решениями, смягчающими последствия землетрясений;</w:t>
      </w:r>
    </w:p>
    <w:p w:rsidR="002D4E42" w:rsidRPr="00B73861" w:rsidRDefault="002D4E42" w:rsidP="004560FF">
      <w:r w:rsidRPr="00B73861">
        <w:t xml:space="preserve">         -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2D4E42" w:rsidRPr="00B73861" w:rsidRDefault="002D4E42" w:rsidP="004560FF">
      <w:r w:rsidRPr="00B73861">
        <w:t>назначением элементов конструкций и их соединений с учетом результатов расчетов на сейсмические воздействия;</w:t>
      </w:r>
    </w:p>
    <w:p w:rsidR="002D4E42" w:rsidRPr="00B73861" w:rsidRDefault="002D4E42" w:rsidP="004560FF">
      <w:r w:rsidRPr="00B73861">
        <w:t xml:space="preserve">         - выполнением конструктивных мероприятий, назначаемых независимо от результатов расчетов;</w:t>
      </w:r>
    </w:p>
    <w:p w:rsidR="002D4E42" w:rsidRPr="00B73861" w:rsidRDefault="002D4E42" w:rsidP="004560FF">
      <w:r w:rsidRPr="00B73861">
        <w:t xml:space="preserve">         -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2D4E42" w:rsidRPr="00B73861" w:rsidRDefault="002D4E42" w:rsidP="004560FF">
      <w:r w:rsidRPr="00B73861">
        <w:t xml:space="preserve">         - высоким качеством строительно-монтажных работ.</w:t>
      </w:r>
    </w:p>
    <w:p w:rsidR="002D4E42" w:rsidRPr="00B73861" w:rsidRDefault="002D4E42" w:rsidP="004560FF">
      <w:r w:rsidRPr="00B73861">
        <w:t xml:space="preserve">      7.3.5. При проектировании, а также при оценке сейсмостойкости зданий (сооружений) следует учитывать следующие факторы сейсмической опасности:</w:t>
      </w:r>
    </w:p>
    <w:p w:rsidR="002D4E42" w:rsidRPr="00B73861" w:rsidRDefault="002D4E42" w:rsidP="004560FF">
      <w:r w:rsidRPr="00B73861">
        <w:t xml:space="preserve">        - интенсивность сейсмического воздействия в баллах (сейсмичность);</w:t>
      </w:r>
    </w:p>
    <w:p w:rsidR="002D4E42" w:rsidRPr="00B73861" w:rsidRDefault="002D4E42" w:rsidP="004560FF">
      <w:r w:rsidRPr="00B73861">
        <w:t xml:space="preserve">        - спектральный состав возможного сейсмического воздействия;</w:t>
      </w:r>
    </w:p>
    <w:p w:rsidR="002D4E42" w:rsidRPr="00B73861" w:rsidRDefault="002D4E42" w:rsidP="004560FF">
      <w:r w:rsidRPr="00B73861">
        <w:t xml:space="preserve">        - инженерно-геологические особенности площадки;</w:t>
      </w:r>
    </w:p>
    <w:p w:rsidR="002D4E42" w:rsidRPr="00B73861" w:rsidRDefault="002D4E42" w:rsidP="004560FF">
      <w:r w:rsidRPr="00B73861">
        <w:t xml:space="preserve">        - сейсмостойкость различных типов зданий.</w:t>
      </w:r>
    </w:p>
    <w:p w:rsidR="002D4E42" w:rsidRPr="00B73861" w:rsidRDefault="002D4E42" w:rsidP="004560FF">
      <w:r w:rsidRPr="00B73861">
        <w:t xml:space="preserve">      7.3.6. Здания и сооружения по степени сейсмобезопасности подразделяются на категории согласно таблице 26.</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8"/>
        <w:gridCol w:w="4930"/>
        <w:gridCol w:w="13"/>
        <w:gridCol w:w="3528"/>
      </w:tblGrid>
      <w:tr w:rsidR="002D4E42" w:rsidRPr="00B73861">
        <w:tc>
          <w:tcPr>
            <w:tcW w:w="9468" w:type="dxa"/>
            <w:gridSpan w:val="5"/>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26 </w:t>
            </w:r>
          </w:p>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Категория</w:t>
            </w:r>
          </w:p>
        </w:tc>
        <w:tc>
          <w:tcPr>
            <w:tcW w:w="494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Состав</w:t>
            </w:r>
          </w:p>
        </w:tc>
        <w:tc>
          <w:tcPr>
            <w:tcW w:w="3541"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Характеристика</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pPr>
            <w:r w:rsidRPr="00B73861">
              <w:t>1</w:t>
            </w:r>
          </w:p>
        </w:tc>
        <w:tc>
          <w:tcPr>
            <w:tcW w:w="494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3541"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pPr>
            <w:r w:rsidRPr="00B73861">
              <w:t>I</w:t>
            </w:r>
          </w:p>
        </w:tc>
        <w:tc>
          <w:tcPr>
            <w:tcW w:w="494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541"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pPr>
            <w:r w:rsidRPr="00B73861">
              <w:t>II</w:t>
            </w:r>
          </w:p>
        </w:tc>
        <w:tc>
          <w:tcPr>
            <w:tcW w:w="494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 Объекты I (повышенного) уровня ответственности, кроме отнесенных к I категории сейсмобезопасности.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41"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2D4E42" w:rsidRPr="00B73861">
        <w:tc>
          <w:tcPr>
            <w:tcW w:w="997" w:type="dxa"/>
            <w:gridSpan w:val="2"/>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III</w:t>
            </w:r>
          </w:p>
        </w:tc>
        <w:tc>
          <w:tcPr>
            <w:tcW w:w="4943"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II (нормального) уровня ответственности, кроме отнесенных ко II категории сейсмобезопасности</w:t>
            </w:r>
          </w:p>
        </w:tc>
        <w:tc>
          <w:tcPr>
            <w:tcW w:w="3528"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2D4E42" w:rsidRPr="00B73861">
        <w:tc>
          <w:tcPr>
            <w:tcW w:w="997" w:type="dxa"/>
            <w:gridSpan w:val="2"/>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IV</w:t>
            </w:r>
          </w:p>
        </w:tc>
        <w:tc>
          <w:tcPr>
            <w:tcW w:w="4943"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III (пониженного) уровня ответственности</w:t>
            </w:r>
          </w:p>
        </w:tc>
        <w:tc>
          <w:tcPr>
            <w:tcW w:w="3528"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допускается проектировать без учета сейсмических воздействий</w:t>
            </w:r>
          </w:p>
        </w:tc>
      </w:tr>
    </w:tbl>
    <w:p w:rsidR="002D4E42" w:rsidRPr="00B73861" w:rsidRDefault="002D4E42" w:rsidP="004560FF"/>
    <w:p w:rsidR="002D4E42" w:rsidRPr="00B73861" w:rsidRDefault="002D4E42" w:rsidP="004560FF">
      <w:r w:rsidRPr="00B73861">
        <w:t xml:space="preserve">     7.3.7.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2D4E42" w:rsidRPr="00B73861" w:rsidRDefault="002D4E42" w:rsidP="004560FF">
      <w:r w:rsidRPr="00B73861">
        <w:t xml:space="preserve">     7.3.8.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2D4E42" w:rsidRPr="00B73861" w:rsidRDefault="002D4E42" w:rsidP="004560FF">
      <w:r w:rsidRPr="00B73861">
        <w:t xml:space="preserve">    7.3.9.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2D4E42" w:rsidRPr="00B73861" w:rsidRDefault="002D4E42" w:rsidP="004560FF">
      <w:r w:rsidRPr="00B73861">
        <w:t xml:space="preserve">     7.3.10.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2D4E42" w:rsidRPr="00B73861" w:rsidRDefault="002D4E42" w:rsidP="004560FF">
      <w:r w:rsidRPr="00B73861">
        <w:t xml:space="preserve">    7.3.11.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2D4E42" w:rsidRPr="00B73861" w:rsidRDefault="002D4E42" w:rsidP="004560FF">
      <w:r w:rsidRPr="00B73861">
        <w:t xml:space="preserve">      7.3.12.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2D4E42" w:rsidRPr="00B73861" w:rsidRDefault="002D4E42" w:rsidP="004560FF">
      <w:r w:rsidRPr="00B73861">
        <w:t xml:space="preserve">      7.3.13.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2D4E42" w:rsidRPr="00B73861" w:rsidRDefault="002D4E42" w:rsidP="004560FF">
      <w:r w:rsidRPr="00B73861">
        <w:t xml:space="preserve">      7.3.14. На более благоприятных в сейсмическом отношении площадках следует размещать объекты I и II категории сейсмобезопасности.</w:t>
      </w:r>
    </w:p>
    <w:p w:rsidR="002D4E42" w:rsidRPr="00B73861" w:rsidRDefault="002D4E42" w:rsidP="004560FF">
      <w:r w:rsidRPr="00B73861">
        <w:t xml:space="preserve">      7.3.15. На площадках, неблагоприятных в сейсмическом отношении, размещают:</w:t>
      </w:r>
    </w:p>
    <w:p w:rsidR="002D4E42" w:rsidRPr="00B73861" w:rsidRDefault="002D4E42" w:rsidP="004560FF">
      <w:r w:rsidRPr="00B73861">
        <w:t xml:space="preserve">        - предприятия с оборудованием, расположенным на открытых площадках;</w:t>
      </w:r>
    </w:p>
    <w:p w:rsidR="002D4E42" w:rsidRPr="00B73861" w:rsidRDefault="002D4E42" w:rsidP="004560FF">
      <w:r w:rsidRPr="00B73861">
        <w:t xml:space="preserve">        - одноэтажные производственные и складские здания с числом работающих не более 50 человек и не содержащие ценного оборудования;</w:t>
      </w:r>
    </w:p>
    <w:p w:rsidR="002D4E42" w:rsidRPr="00B73861" w:rsidRDefault="002D4E42" w:rsidP="004560FF">
      <w:r w:rsidRPr="00B73861">
        <w:t xml:space="preserve">        - одноэтажные сельскохозяйственные здания;</w:t>
      </w:r>
    </w:p>
    <w:p w:rsidR="002D4E42" w:rsidRPr="00B73861" w:rsidRDefault="002D4E42" w:rsidP="004560FF">
      <w:r w:rsidRPr="00B73861">
        <w:t xml:space="preserve">        - зеленые насаждения, парки, скверы и зоны отдыха;</w:t>
      </w:r>
    </w:p>
    <w:p w:rsidR="002D4E42" w:rsidRPr="00B73861" w:rsidRDefault="002D4E42" w:rsidP="004560FF">
      <w:r w:rsidRPr="00B73861">
        <w:t xml:space="preserve">        - прочие здания и сооружения, разрушение которых не связано с гибелью людей или утратой ценного оборудования.</w:t>
      </w:r>
    </w:p>
    <w:p w:rsidR="002D4E42" w:rsidRPr="00B73861" w:rsidRDefault="002D4E42" w:rsidP="004560FF">
      <w:r w:rsidRPr="00B73861">
        <w:t xml:space="preserve">      7.3.16. Проектирование, строительство и реконструкция индивидуальных жилых домов в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2D4E42" w:rsidRPr="00B73861" w:rsidRDefault="002D4E42" w:rsidP="004560FF">
      <w:r w:rsidRPr="00B73861">
        <w:t xml:space="preserve">      7.3.17. Следует избегать устройства пешеходных дорожек, скамеек, стоянок и остановок общественного транспорта:</w:t>
      </w:r>
    </w:p>
    <w:p w:rsidR="002D4E42" w:rsidRPr="00B73861" w:rsidRDefault="002D4E42" w:rsidP="004560FF">
      <w:r w:rsidRPr="00B73861">
        <w:t xml:space="preserve">       - под окнами зданий и сооружений;</w:t>
      </w:r>
    </w:p>
    <w:p w:rsidR="002D4E42" w:rsidRPr="00B73861" w:rsidRDefault="002D4E42" w:rsidP="004560FF">
      <w:r w:rsidRPr="00B73861">
        <w:t xml:space="preserve">       - вдоль глухих заборов из тяжелых материалов (бетон, кирпич и прочее).</w:t>
      </w:r>
    </w:p>
    <w:p w:rsidR="002D4E42" w:rsidRPr="00B73861" w:rsidRDefault="002D4E42" w:rsidP="004560FF">
      <w:r w:rsidRPr="00B73861">
        <w:t xml:space="preserve">       7.3.18.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2D4E42" w:rsidRPr="00B73861" w:rsidRDefault="002D4E42" w:rsidP="004560FF">
      <w:r w:rsidRPr="00B73861">
        <w:t xml:space="preserve">       7.3.19. Открытые автостоянки следует ограждать бордюрами, исключающими самопроизвольный перекат автомобиля через них.</w:t>
      </w:r>
    </w:p>
    <w:p w:rsidR="002D4E42" w:rsidRPr="00B73861" w:rsidRDefault="002D4E42" w:rsidP="004560FF">
      <w:r w:rsidRPr="00B73861">
        <w:t xml:space="preserve">       7.3.20. Сейсмичность площадки строительства следует определять на основании сейсмического микрорайонирования (далее - СМР).</w:t>
      </w:r>
    </w:p>
    <w:p w:rsidR="002D4E42" w:rsidRPr="00B73861" w:rsidRDefault="002D4E42" w:rsidP="004560FF">
      <w:r w:rsidRPr="00B73861">
        <w:t xml:space="preserve">       7.3.21.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2D4E42" w:rsidRPr="00B73861" w:rsidRDefault="002D4E42" w:rsidP="004560FF">
      <w:r w:rsidRPr="00B73861">
        <w:t xml:space="preserve">      7.3.22. Следует использовать карту инженерно-геологических условий Краснодарского края (масштаб 1:200000) в следующих случаях:</w:t>
      </w:r>
    </w:p>
    <w:p w:rsidR="002D4E42" w:rsidRPr="00B73861" w:rsidRDefault="002D4E42" w:rsidP="004560FF">
      <w:r w:rsidRPr="00B73861">
        <w:t xml:space="preserve">       - при разработке декларации о намерениях, обоснования инвестиций и технико-экономического обоснования;</w:t>
      </w:r>
    </w:p>
    <w:p w:rsidR="002D4E42" w:rsidRPr="00B73861" w:rsidRDefault="002D4E42" w:rsidP="004560FF">
      <w:r w:rsidRPr="00B73861">
        <w:t xml:space="preserve">       - при разработке схем инженерной защиты от опасных геологических процессов.</w:t>
      </w:r>
    </w:p>
    <w:p w:rsidR="002D4E42" w:rsidRPr="00B73861" w:rsidRDefault="002D4E42" w:rsidP="004560FF">
      <w:r w:rsidRPr="00B73861">
        <w:t xml:space="preserve">     Материалы карты допускается также использовать в других случаях, если это не противоречит действующим нормам.</w:t>
      </w:r>
    </w:p>
    <w:p w:rsidR="002D4E42" w:rsidRPr="00B73861" w:rsidRDefault="002D4E42" w:rsidP="004560FF">
      <w:r w:rsidRPr="00B73861">
        <w:t xml:space="preserve">      7.3.23. На основе материалов карты инженерно-геологических условий Краснодарского края (масштаб 1:200000) по пункту 1.6.9 (СНКК 22-301-2000*) допускается определять:</w:t>
      </w:r>
    </w:p>
    <w:p w:rsidR="002D4E42" w:rsidRPr="00B73861" w:rsidRDefault="002D4E42" w:rsidP="004560FF">
      <w:r w:rsidRPr="00B73861">
        <w:t xml:space="preserve">     1) наличие геологических и инженерно-геологических процессов;</w:t>
      </w:r>
    </w:p>
    <w:p w:rsidR="002D4E42" w:rsidRPr="00B73861" w:rsidRDefault="002D4E42" w:rsidP="004560FF">
      <w:r w:rsidRPr="00B73861">
        <w:t xml:space="preserve">     2) глубину залегания уровня подземных вод;</w:t>
      </w:r>
    </w:p>
    <w:p w:rsidR="002D4E42" w:rsidRPr="00B73861" w:rsidRDefault="002D4E42" w:rsidP="004560FF">
      <w:r w:rsidRPr="00B73861">
        <w:t xml:space="preserve">     3) геоморфологические условия;</w:t>
      </w:r>
    </w:p>
    <w:p w:rsidR="002D4E42" w:rsidRPr="00B73861" w:rsidRDefault="002D4E42" w:rsidP="004560FF">
      <w:r w:rsidRPr="00B73861">
        <w:t xml:space="preserve">     4) распространение специфических грунтов;</w:t>
      </w:r>
    </w:p>
    <w:p w:rsidR="002D4E42" w:rsidRPr="00B73861" w:rsidRDefault="002D4E42" w:rsidP="004560FF">
      <w:r w:rsidRPr="00B73861">
        <w:t xml:space="preserve">     5) физико-механические свойства стратографогенетических комплексов;</w:t>
      </w:r>
    </w:p>
    <w:p w:rsidR="002D4E42" w:rsidRPr="00B73861" w:rsidRDefault="002D4E42" w:rsidP="004560FF">
      <w:r w:rsidRPr="00B73861">
        <w:t xml:space="preserve">     6) категорию грунтов по сейсмическим свойствам;</w:t>
      </w:r>
    </w:p>
    <w:p w:rsidR="002D4E42" w:rsidRPr="00B73861" w:rsidRDefault="002D4E42" w:rsidP="004560FF">
      <w:r w:rsidRPr="00B73861">
        <w:t xml:space="preserve">     7) агрессивные свойства подземных вод.</w:t>
      </w:r>
    </w:p>
    <w:p w:rsidR="002D4E42" w:rsidRPr="00B73861" w:rsidRDefault="002D4E42" w:rsidP="004560FF">
      <w:r w:rsidRPr="00B73861">
        <w:t xml:space="preserve">      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2D4E42" w:rsidRPr="00B73861" w:rsidRDefault="002D4E42" w:rsidP="004560FF">
      <w:r w:rsidRPr="00B73861">
        <w:t xml:space="preserve">      7.3.24.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2D4E42" w:rsidRPr="00B73861" w:rsidRDefault="002D4E42" w:rsidP="004560FF">
      <w:r w:rsidRPr="00B73861">
        <w:t xml:space="preserve">      </w:t>
      </w:r>
    </w:p>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28" w:name="sub_1008"/>
      <w:r w:rsidRPr="00B73861">
        <w:rPr>
          <w:rFonts w:ascii="Times New Roman" w:hAnsi="Times New Roman" w:cs="Times New Roman"/>
        </w:rPr>
        <w:t>Часть 8. Охрана окружающей среды</w:t>
      </w:r>
    </w:p>
    <w:bookmarkEnd w:id="28"/>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29" w:name="sub_10081"/>
      <w:r w:rsidRPr="00B73861">
        <w:rPr>
          <w:rFonts w:ascii="Times New Roman" w:hAnsi="Times New Roman" w:cs="Times New Roman"/>
          <w:u w:val="none"/>
        </w:rPr>
        <w:t>8.1. Общие требования</w:t>
      </w:r>
    </w:p>
    <w:bookmarkEnd w:id="29"/>
    <w:p w:rsidR="002D4E42" w:rsidRPr="00B73861" w:rsidRDefault="002D4E42" w:rsidP="004560FF"/>
    <w:p w:rsidR="002D4E42" w:rsidRPr="00B73861" w:rsidRDefault="002D4E42" w:rsidP="004560FF">
      <w:r w:rsidRPr="00B73861">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D4E42" w:rsidRPr="00B73861" w:rsidRDefault="002D4E42" w:rsidP="004560FF">
      <w:r w:rsidRPr="00B73861">
        <w:t xml:space="preserve">     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0" w:name="sub_10082"/>
      <w:r w:rsidRPr="00B73861">
        <w:rPr>
          <w:rFonts w:ascii="Times New Roman" w:hAnsi="Times New Roman" w:cs="Times New Roman"/>
          <w:u w:val="none"/>
        </w:rPr>
        <w:t>8.2. Рациональное использование природных ресурсов</w:t>
      </w:r>
    </w:p>
    <w:bookmarkEnd w:id="30"/>
    <w:p w:rsidR="002D4E42" w:rsidRPr="00B73861" w:rsidRDefault="002D4E42" w:rsidP="004560FF"/>
    <w:p w:rsidR="002D4E42" w:rsidRPr="00B73861" w:rsidRDefault="002D4E42" w:rsidP="004560FF">
      <w:r w:rsidRPr="00B73861">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2D4E42" w:rsidRPr="00B73861" w:rsidRDefault="002D4E42" w:rsidP="004560FF">
      <w:r w:rsidRPr="00B73861">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D4E42" w:rsidRPr="00B73861" w:rsidRDefault="002D4E42" w:rsidP="004560FF">
      <w:r w:rsidRPr="00B73861">
        <w:t xml:space="preserve">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D4E42" w:rsidRPr="00B73861" w:rsidRDefault="002D4E42" w:rsidP="004560FF">
      <w:r w:rsidRPr="00B73861">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2D4E42" w:rsidRPr="00B73861" w:rsidRDefault="002D4E42" w:rsidP="004560FF">
      <w:r w:rsidRPr="00B73861">
        <w:t xml:space="preserve">       - на землях заказников и водоохранных полос (зон);</w:t>
      </w:r>
    </w:p>
    <w:p w:rsidR="002D4E42" w:rsidRPr="00B73861" w:rsidRDefault="002D4E42" w:rsidP="004560FF">
      <w:r w:rsidRPr="00B73861">
        <w:t xml:space="preserve">       - в зонах охраны гидрометеорологических станций;</w:t>
      </w:r>
    </w:p>
    <w:p w:rsidR="002D4E42" w:rsidRPr="00B73861" w:rsidRDefault="002D4E42" w:rsidP="004560FF">
      <w:r w:rsidRPr="00B73861">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D4E42" w:rsidRPr="00B73861" w:rsidRDefault="002D4E42" w:rsidP="004560FF">
      <w:r w:rsidRPr="00B73861">
        <w:t xml:space="preserve">       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D4E42" w:rsidRPr="00B73861" w:rsidRDefault="002D4E42" w:rsidP="004560FF">
      <w:r w:rsidRPr="00B73861">
        <w:t xml:space="preserve">       - внедрения ресурсосберегающих технологий систем водоснабжения;</w:t>
      </w:r>
    </w:p>
    <w:p w:rsidR="002D4E42" w:rsidRPr="00B73861" w:rsidRDefault="002D4E42" w:rsidP="004560FF">
      <w:r w:rsidRPr="00B73861">
        <w:t xml:space="preserve">       - расширения оборотного и повторного использования воды на предприятиях;</w:t>
      </w:r>
    </w:p>
    <w:p w:rsidR="002D4E42" w:rsidRPr="00B73861" w:rsidRDefault="002D4E42" w:rsidP="004560FF">
      <w:r w:rsidRPr="00B73861">
        <w:t xml:space="preserve">       - сокращения потерь воды на подающих коммунальных и оросительных сетях;</w:t>
      </w:r>
    </w:p>
    <w:p w:rsidR="002D4E42" w:rsidRPr="00B73861" w:rsidRDefault="002D4E42" w:rsidP="004560FF">
      <w:r w:rsidRPr="00B73861">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1" w:name="sub_10083"/>
      <w:r w:rsidRPr="00B73861">
        <w:rPr>
          <w:rFonts w:ascii="Times New Roman" w:hAnsi="Times New Roman" w:cs="Times New Roman"/>
          <w:u w:val="none"/>
        </w:rPr>
        <w:t>8.3. Охрана атмосферного воздуха</w:t>
      </w:r>
    </w:p>
    <w:bookmarkEnd w:id="31"/>
    <w:p w:rsidR="002D4E42" w:rsidRPr="00B73861" w:rsidRDefault="002D4E42" w:rsidP="004560FF"/>
    <w:p w:rsidR="002D4E42" w:rsidRPr="00B73861" w:rsidRDefault="002D4E42" w:rsidP="004560FF">
      <w:r w:rsidRPr="00B73861">
        <w:t xml:space="preserve">       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D4E42" w:rsidRPr="00B73861" w:rsidRDefault="002D4E42" w:rsidP="004560FF">
      <w:r w:rsidRPr="00B73861">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D4E42" w:rsidRPr="00B73861" w:rsidRDefault="002D4E42" w:rsidP="004560FF">
      <w:r w:rsidRPr="00B73861">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2D4E42" w:rsidRPr="00B73861" w:rsidRDefault="002D4E42" w:rsidP="004560FF">
      <w:r w:rsidRPr="00B73861">
        <w:t xml:space="preserve">       Максимальный уровень загрязнения атмосферного воздуха на различных территориях принимается по таблице 29 настоящих Нормативов.</w:t>
      </w:r>
    </w:p>
    <w:p w:rsidR="002D4E42" w:rsidRPr="00B73861" w:rsidRDefault="002D4E42" w:rsidP="004560FF">
      <w:r w:rsidRPr="00B73861">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D4E42" w:rsidRPr="00B73861" w:rsidRDefault="002D4E42" w:rsidP="004560FF">
      <w:r w:rsidRPr="00B73861">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2D4E42" w:rsidRPr="00B73861" w:rsidRDefault="002D4E42" w:rsidP="004560FF">
      <w:r w:rsidRPr="00B73861">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D4E42" w:rsidRPr="00B73861" w:rsidRDefault="002D4E42" w:rsidP="004560FF">
      <w:r w:rsidRPr="00B73861">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2D4E42" w:rsidRPr="00B73861" w:rsidRDefault="002D4E42" w:rsidP="004560FF">
      <w:r w:rsidRPr="00B73861">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D4E42" w:rsidRPr="00B73861" w:rsidRDefault="002D4E42" w:rsidP="004560FF">
      <w:r w:rsidRPr="00B73861">
        <w:t>Запрещается проектирование и размещение объектов, если в составе выбросов присутствуют вещества, не имеющие утвержденных ПДК или ОБУВ.</w:t>
      </w:r>
    </w:p>
    <w:p w:rsidR="002D4E42" w:rsidRPr="00B73861" w:rsidRDefault="002D4E42" w:rsidP="004560FF">
      <w:r w:rsidRPr="00B73861">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D4E42" w:rsidRPr="00B73861" w:rsidRDefault="002D4E42" w:rsidP="004560FF">
      <w:r w:rsidRPr="00B73861">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2D4E42" w:rsidRPr="00B73861" w:rsidRDefault="002D4E42" w:rsidP="004560FF">
      <w:r w:rsidRPr="00B73861">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D4E42" w:rsidRPr="00B73861" w:rsidRDefault="002D4E42" w:rsidP="004560FF">
      <w:r w:rsidRPr="00B73861">
        <w:t xml:space="preserve">        8.3.9. Для защиты атмосферного воздуха от загрязнений следует предусматривать:</w:t>
      </w:r>
    </w:p>
    <w:p w:rsidR="002D4E42" w:rsidRPr="00B73861" w:rsidRDefault="002D4E42" w:rsidP="004560FF">
      <w:r w:rsidRPr="00B73861">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2D4E42" w:rsidRPr="00B73861" w:rsidRDefault="002D4E42" w:rsidP="004560FF">
      <w:r w:rsidRPr="00B73861">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D4E42" w:rsidRPr="00B73861" w:rsidRDefault="002D4E42" w:rsidP="004560FF">
      <w:r w:rsidRPr="00B73861">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D4E42" w:rsidRPr="00B73861" w:rsidRDefault="002D4E42" w:rsidP="004560FF">
      <w:r w:rsidRPr="00B73861">
        <w:t xml:space="preserve">        - использование нетрадиционных источников энергии;</w:t>
      </w:r>
    </w:p>
    <w:p w:rsidR="002D4E42" w:rsidRPr="00B73861" w:rsidRDefault="002D4E42" w:rsidP="004560FF">
      <w:r w:rsidRPr="00B73861">
        <w:t xml:space="preserve">        - ликвидацию неорганизованных источников загрязнения.</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2" w:name="sub_10084"/>
      <w:r w:rsidRPr="00B73861">
        <w:rPr>
          <w:rFonts w:ascii="Times New Roman" w:hAnsi="Times New Roman" w:cs="Times New Roman"/>
          <w:u w:val="none"/>
        </w:rPr>
        <w:t>8.4. Охрана водных объектов</w:t>
      </w:r>
    </w:p>
    <w:bookmarkEnd w:id="32"/>
    <w:p w:rsidR="002D4E42" w:rsidRPr="00B73861" w:rsidRDefault="002D4E42" w:rsidP="004560FF"/>
    <w:p w:rsidR="002D4E42" w:rsidRPr="00B73861" w:rsidRDefault="002D4E42" w:rsidP="004560FF">
      <w:r w:rsidRPr="00B73861">
        <w:t xml:space="preserve">     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D4E42" w:rsidRPr="00B73861" w:rsidRDefault="002D4E42" w:rsidP="004560FF">
      <w:r w:rsidRPr="00B73861">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2D4E42" w:rsidRPr="00B73861" w:rsidRDefault="002D4E42" w:rsidP="004560FF">
      <w:r w:rsidRPr="00B73861">
        <w:t xml:space="preserve">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2D4E42" w:rsidRPr="00B73861" w:rsidRDefault="002D4E42" w:rsidP="004560FF">
      <w:r w:rsidRPr="00B73861">
        <w:t xml:space="preserve">    8.4.3.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2D4E42" w:rsidRPr="00B73861" w:rsidRDefault="002D4E42" w:rsidP="004560FF">
      <w:r w:rsidRPr="00B73861">
        <w:t xml:space="preserve">    8.4.</w:t>
      </w:r>
      <w:r w:rsidRPr="004560FF">
        <w:t>4</w:t>
      </w:r>
      <w:r w:rsidRPr="00B73861">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2D4E42" w:rsidRPr="00B73861" w:rsidRDefault="002D4E42" w:rsidP="004560FF">
      <w:r w:rsidRPr="00B73861">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D4E42" w:rsidRPr="00B73861" w:rsidRDefault="002D4E42" w:rsidP="004560FF">
      <w:r w:rsidRPr="00B73861">
        <w:t xml:space="preserve">       8.4.</w:t>
      </w:r>
      <w:r w:rsidRPr="004560FF">
        <w:t>5</w:t>
      </w:r>
      <w:r w:rsidRPr="00B73861">
        <w:t>. В целях охраны поверхностных вод от загрязнения не допускается:</w:t>
      </w:r>
    </w:p>
    <w:p w:rsidR="002D4E42" w:rsidRPr="00B73861" w:rsidRDefault="002D4E42" w:rsidP="004560FF">
      <w:r w:rsidRPr="00B73861">
        <w:t xml:space="preserve">         -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D4E42" w:rsidRPr="00B73861" w:rsidRDefault="002D4E42" w:rsidP="004560FF">
      <w:r w:rsidRPr="00B73861">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2D4E42" w:rsidRPr="00B73861" w:rsidRDefault="002D4E42" w:rsidP="004560FF">
      <w:r w:rsidRPr="00B73861">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D4E42" w:rsidRPr="00B73861" w:rsidRDefault="002D4E42" w:rsidP="004560FF">
      <w:r w:rsidRPr="00B73861">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D4E42" w:rsidRPr="00B73861" w:rsidRDefault="002D4E42" w:rsidP="004560FF">
      <w:r w:rsidRPr="00B73861">
        <w:t xml:space="preserve">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D4E42" w:rsidRPr="00B73861" w:rsidRDefault="002D4E42" w:rsidP="004560FF">
      <w:r w:rsidRPr="00B73861">
        <w:t xml:space="preserve">      8.4.</w:t>
      </w:r>
      <w:r w:rsidRPr="004560FF">
        <w:t>6</w:t>
      </w:r>
      <w:r w:rsidRPr="00B73861">
        <w:t>. Сброс производственных, сельскохозяйственных сточных вод, а также организованный сброс ливневых сточных вод не допускается:</w:t>
      </w:r>
    </w:p>
    <w:p w:rsidR="002D4E42" w:rsidRPr="00B73861" w:rsidRDefault="002D4E42" w:rsidP="004560FF">
      <w:r w:rsidRPr="00B73861">
        <w:t xml:space="preserve">        - в пределах первого пояса зон санитарной охраны источников хозяйственно-питьевого водоснабжения;</w:t>
      </w:r>
    </w:p>
    <w:p w:rsidR="002D4E42" w:rsidRPr="00B73861" w:rsidRDefault="002D4E42" w:rsidP="004560FF">
      <w:r w:rsidRPr="00B73861">
        <w:t xml:space="preserve">        - в черте населенных пунктов;</w:t>
      </w:r>
    </w:p>
    <w:p w:rsidR="002D4E42" w:rsidRPr="00B73861" w:rsidRDefault="002D4E42" w:rsidP="004560FF">
      <w:r w:rsidRPr="00B73861">
        <w:t xml:space="preserve">        - в водные объекты, содержащие природные лечебные ресурсы;</w:t>
      </w:r>
    </w:p>
    <w:p w:rsidR="002D4E42" w:rsidRPr="00B73861" w:rsidRDefault="002D4E42" w:rsidP="004560FF">
      <w:r w:rsidRPr="00B73861">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2D4E42" w:rsidRPr="00B73861" w:rsidRDefault="002D4E42" w:rsidP="004560FF">
      <w:r w:rsidRPr="00B73861">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D4E42" w:rsidRPr="00B73861" w:rsidRDefault="002D4E42" w:rsidP="004560FF">
      <w:r w:rsidRPr="00B73861">
        <w:t xml:space="preserve">      8.4.</w:t>
      </w:r>
      <w:r w:rsidRPr="004560FF">
        <w:t>7</w:t>
      </w:r>
      <w:r w:rsidRPr="00B73861">
        <w:t>. Мероприятия по защите поверхностных вод от загрязнения разрабатываются в каждом конкретном случае и предусматривают:</w:t>
      </w:r>
    </w:p>
    <w:p w:rsidR="002D4E42" w:rsidRPr="00B73861" w:rsidRDefault="002D4E42" w:rsidP="004560FF">
      <w:r w:rsidRPr="00B73861">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2D4E42" w:rsidRPr="00B73861" w:rsidRDefault="002D4E42" w:rsidP="004560FF">
      <w:r w:rsidRPr="00B73861">
        <w:t xml:space="preserve">     - устройство и содержание в исправном состоянии сооружений для очистки сточных вод до нормативных показателей качества воды;</w:t>
      </w:r>
    </w:p>
    <w:p w:rsidR="002D4E42" w:rsidRPr="00B73861" w:rsidRDefault="002D4E42" w:rsidP="004560FF">
      <w:r w:rsidRPr="00B73861">
        <w:t xml:space="preserve">     - содержание в исправном состоянии гидротехнических и других водохозяйственных сооружений и технических устройств;</w:t>
      </w:r>
    </w:p>
    <w:p w:rsidR="002D4E42" w:rsidRPr="00B73861" w:rsidRDefault="002D4E42" w:rsidP="004560FF">
      <w:r w:rsidRPr="00B73861">
        <w:t xml:space="preserve">     - предотвращение аварийных сбросов неочищенных или недостаточно очищенных сточных вод;</w:t>
      </w:r>
    </w:p>
    <w:p w:rsidR="002D4E42" w:rsidRPr="00B73861" w:rsidRDefault="002D4E42" w:rsidP="004560FF">
      <w:r w:rsidRPr="00B73861">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2D4E42" w:rsidRPr="00B73861" w:rsidRDefault="002D4E42" w:rsidP="004560FF">
      <w:r w:rsidRPr="00B73861">
        <w:t xml:space="preserve">       -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2D4E42" w:rsidRPr="00B73861" w:rsidRDefault="002D4E42" w:rsidP="004560FF">
      <w:r w:rsidRPr="00B73861">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2D4E42" w:rsidRPr="00B73861" w:rsidRDefault="002D4E42" w:rsidP="004560FF">
      <w:r w:rsidRPr="00B73861">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2D4E42" w:rsidRPr="00B73861" w:rsidRDefault="002D4E42" w:rsidP="004560FF">
      <w:r w:rsidRPr="00B73861">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2D4E42" w:rsidRPr="00B73861" w:rsidRDefault="002D4E42" w:rsidP="004560FF">
      <w:r w:rsidRPr="00B73861">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D4E42" w:rsidRPr="00B73861" w:rsidRDefault="002D4E42" w:rsidP="004560FF">
      <w:r w:rsidRPr="00B73861">
        <w:t xml:space="preserve">      8.4.</w:t>
      </w:r>
      <w:r w:rsidRPr="004560FF">
        <w:t>8</w:t>
      </w:r>
      <w:r w:rsidRPr="00B73861">
        <w:t>. В целях охраны подземных вод от загрязнения не допускается:</w:t>
      </w:r>
    </w:p>
    <w:p w:rsidR="002D4E42" w:rsidRPr="00B73861" w:rsidRDefault="002D4E42" w:rsidP="004560FF">
      <w:r w:rsidRPr="00B73861">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2D4E42" w:rsidRPr="00B73861" w:rsidRDefault="002D4E42" w:rsidP="004560FF">
      <w:r w:rsidRPr="00B73861">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2D4E42" w:rsidRPr="00B73861" w:rsidRDefault="002D4E42" w:rsidP="004560FF">
      <w:r w:rsidRPr="00B73861">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2D4E42" w:rsidRPr="00B73861" w:rsidRDefault="002D4E42" w:rsidP="004560FF">
      <w:r w:rsidRPr="00B73861">
        <w:t xml:space="preserve">      - отвод без очистки дренажных вод с полей и ливневых сточных вод с территорий населенных мест в овраги и балки;</w:t>
      </w:r>
    </w:p>
    <w:p w:rsidR="002D4E42" w:rsidRPr="00B73861" w:rsidRDefault="002D4E42" w:rsidP="004560FF">
      <w:r w:rsidRPr="00B73861">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2D4E42" w:rsidRPr="00B73861" w:rsidRDefault="002D4E42" w:rsidP="004560FF">
      <w:r w:rsidRPr="00B73861">
        <w:t xml:space="preserve">      - орошение сельскохозяйственных земель сточными водами, если это влияет или может отрицательно влиять на состояние подземных вод.</w:t>
      </w:r>
    </w:p>
    <w:p w:rsidR="002D4E42" w:rsidRPr="00B73861" w:rsidRDefault="002D4E42" w:rsidP="004560FF">
      <w:r w:rsidRPr="00B73861">
        <w:t xml:space="preserve">     8.4.</w:t>
      </w:r>
      <w:r w:rsidRPr="004560FF">
        <w:t>9</w:t>
      </w:r>
      <w:r w:rsidRPr="00B73861">
        <w:t>. Мероприятия по защите подземных вод от загрязнения при различных видах хозяйственной деятельности предусматривают:</w:t>
      </w:r>
    </w:p>
    <w:p w:rsidR="002D4E42" w:rsidRPr="00B73861" w:rsidRDefault="002D4E42" w:rsidP="004560FF">
      <w:r w:rsidRPr="00B73861">
        <w:t xml:space="preserve">       -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2D4E42" w:rsidRPr="00B73861" w:rsidRDefault="002D4E42" w:rsidP="004560FF">
      <w:r w:rsidRPr="00B73861">
        <w:t xml:space="preserve">       - обязательную герметизацию оголовка всех эксплуатируемых и резервных скважин;</w:t>
      </w:r>
    </w:p>
    <w:p w:rsidR="002D4E42" w:rsidRPr="00B73861" w:rsidRDefault="002D4E42" w:rsidP="004560FF">
      <w:r w:rsidRPr="00B73861">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D4E42" w:rsidRPr="00B73861" w:rsidRDefault="002D4E42" w:rsidP="004560FF">
      <w:r w:rsidRPr="00B73861">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2D4E42" w:rsidRPr="00B73861" w:rsidRDefault="002D4E42" w:rsidP="004560FF">
      <w:r w:rsidRPr="00B73861">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2D4E42" w:rsidRPr="00B73861" w:rsidRDefault="002D4E42" w:rsidP="004560FF">
      <w:r w:rsidRPr="00B73861">
        <w:t xml:space="preserve">      - герметизацию систем сбора нефти и нефтепродуктов;</w:t>
      </w:r>
    </w:p>
    <w:p w:rsidR="002D4E42" w:rsidRPr="00B73861" w:rsidRDefault="002D4E42" w:rsidP="004560FF">
      <w:r w:rsidRPr="00B73861">
        <w:t xml:space="preserve">      - рекультивацию отработанных карьеров;</w:t>
      </w:r>
    </w:p>
    <w:p w:rsidR="002D4E42" w:rsidRPr="00B73861" w:rsidRDefault="002D4E42" w:rsidP="004560FF">
      <w:r w:rsidRPr="00B73861">
        <w:t xml:space="preserve">      - мониторинг состояния и режима эксплуатации водозаборов подземных вод, ограничение водоотбора.</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3" w:name="sub_10085"/>
      <w:r w:rsidRPr="00B73861">
        <w:rPr>
          <w:rFonts w:ascii="Times New Roman" w:hAnsi="Times New Roman" w:cs="Times New Roman"/>
          <w:u w:val="none"/>
        </w:rPr>
        <w:t>8.5. Охрана почв</w:t>
      </w:r>
    </w:p>
    <w:bookmarkEnd w:id="33"/>
    <w:p w:rsidR="002D4E42" w:rsidRPr="00B73861" w:rsidRDefault="002D4E42" w:rsidP="004560FF"/>
    <w:p w:rsidR="002D4E42" w:rsidRPr="00B73861" w:rsidRDefault="002D4E42" w:rsidP="004560FF">
      <w:r w:rsidRPr="00B73861">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2D4E42" w:rsidRPr="00B73861" w:rsidRDefault="002D4E42" w:rsidP="004560FF">
      <w:r w:rsidRPr="00B73861">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D4E42" w:rsidRPr="00B73861" w:rsidRDefault="002D4E42" w:rsidP="004560FF">
      <w:r w:rsidRPr="00B73861">
        <w:t xml:space="preserve">     8.5.2.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D4E42" w:rsidRPr="00B73861" w:rsidRDefault="002D4E42" w:rsidP="004560FF">
      <w:r w:rsidRPr="00B73861">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D4E42" w:rsidRPr="00B73861" w:rsidRDefault="002D4E42" w:rsidP="004560FF">
      <w:r w:rsidRPr="00B73861">
        <w:t xml:space="preserve">     8.5.3. Выбор площадки для размещения объектов проводится с учетом: </w:t>
      </w:r>
    </w:p>
    <w:p w:rsidR="002D4E42" w:rsidRPr="00B73861" w:rsidRDefault="002D4E42" w:rsidP="004560FF">
      <w:r w:rsidRPr="00B73861">
        <w:t xml:space="preserve">      - физико-химических свойств почв, их механического состава, содержания</w:t>
      </w:r>
    </w:p>
    <w:p w:rsidR="002D4E42" w:rsidRPr="00B73861" w:rsidRDefault="002D4E42" w:rsidP="004560FF">
      <w:r w:rsidRPr="00B73861">
        <w:t>органического вещества, кислотности и другого;</w:t>
      </w:r>
    </w:p>
    <w:p w:rsidR="002D4E42" w:rsidRPr="00B73861" w:rsidRDefault="002D4E42" w:rsidP="004560FF">
      <w:r w:rsidRPr="00B73861">
        <w:t xml:space="preserve">      - природно-климатических характеристик (роза ветров, количество осадков, температурный режим района);</w:t>
      </w:r>
    </w:p>
    <w:p w:rsidR="002D4E42" w:rsidRPr="00B73861" w:rsidRDefault="002D4E42" w:rsidP="004560FF">
      <w:r w:rsidRPr="00B73861">
        <w:t xml:space="preserve">     - ландшафтной, геологической и гидрологической характеристики почв;</w:t>
      </w:r>
    </w:p>
    <w:p w:rsidR="002D4E42" w:rsidRPr="00B73861" w:rsidRDefault="002D4E42" w:rsidP="004560FF">
      <w:r w:rsidRPr="00B73861">
        <w:t xml:space="preserve">     - их хозяйственного использования.</w:t>
      </w:r>
    </w:p>
    <w:p w:rsidR="002D4E42" w:rsidRPr="00B73861" w:rsidRDefault="002D4E42" w:rsidP="004560FF">
      <w:r w:rsidRPr="00B73861">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2D4E42" w:rsidRPr="00B73861" w:rsidRDefault="002D4E42" w:rsidP="004560FF">
      <w:r w:rsidRPr="00B73861">
        <w:t xml:space="preserve">      8.5.5. Почвы на территориях жилой застройки следует относить к категории "чистых" при соблюдении следующих требований:</w:t>
      </w:r>
    </w:p>
    <w:p w:rsidR="002D4E42" w:rsidRPr="00B73861" w:rsidRDefault="002D4E42" w:rsidP="004560FF">
      <w:r w:rsidRPr="00B73861">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D4E42" w:rsidRPr="00B73861" w:rsidRDefault="002D4E42" w:rsidP="004560FF">
      <w:r w:rsidRPr="00B73861">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D4E42" w:rsidRPr="00B73861" w:rsidRDefault="002D4E42" w:rsidP="004560FF">
      <w:r w:rsidRPr="00B73861">
        <w:t xml:space="preserve">       - по санитарно-паразитологическим показателям - отсутствие возбудителей паразитарных заболеваний, патогенных, простейших;</w:t>
      </w:r>
    </w:p>
    <w:p w:rsidR="002D4E42" w:rsidRPr="00B73861" w:rsidRDefault="002D4E42" w:rsidP="004560FF">
      <w:r w:rsidRPr="00B73861">
        <w:t xml:space="preserve">       - по санитарно-энтомологическим показателям - отсутствие преимагинальных форм синантропных мух;</w:t>
      </w:r>
    </w:p>
    <w:p w:rsidR="002D4E42" w:rsidRPr="00B73861" w:rsidRDefault="002D4E42" w:rsidP="004560FF">
      <w:r w:rsidRPr="00B73861">
        <w:t xml:space="preserve">       - по санитарно-химическим показателям - санитарное число должно быть не ниже 0,98 (относительные единицы).</w:t>
      </w:r>
    </w:p>
    <w:p w:rsidR="002D4E42" w:rsidRPr="00B73861" w:rsidRDefault="002D4E42" w:rsidP="004560FF">
      <w:r w:rsidRPr="004560FF">
        <w:t xml:space="preserve">      </w:t>
      </w:r>
      <w:r w:rsidRPr="00B73861">
        <w:t>8.5.</w:t>
      </w:r>
      <w:r w:rsidRPr="004560FF">
        <w:t>6</w:t>
      </w:r>
      <w:r w:rsidRPr="00B73861">
        <w:t>. Мероприятия по защите почв разрабатываются в каждом конкретном случае, учитывающем категорию их загрязнения, и должны предусматривать:</w:t>
      </w:r>
    </w:p>
    <w:p w:rsidR="002D4E42" w:rsidRPr="00B73861" w:rsidRDefault="002D4E42" w:rsidP="004560FF">
      <w:r w:rsidRPr="00B73861">
        <w:t xml:space="preserve">       - рекультивацию и мелиорацию почв, восстановление плодородия;</w:t>
      </w:r>
    </w:p>
    <w:p w:rsidR="002D4E42" w:rsidRPr="00B73861" w:rsidRDefault="002D4E42" w:rsidP="004560FF">
      <w:r w:rsidRPr="00B73861">
        <w:t xml:space="preserve">       - введение специальных режимов использования;</w:t>
      </w:r>
    </w:p>
    <w:p w:rsidR="002D4E42" w:rsidRPr="00B73861" w:rsidRDefault="002D4E42" w:rsidP="004560FF">
      <w:r w:rsidRPr="00B73861">
        <w:t xml:space="preserve">       - изменение целевого назначения.</w:t>
      </w:r>
    </w:p>
    <w:p w:rsidR="002D4E42" w:rsidRPr="00B73861" w:rsidRDefault="002D4E42" w:rsidP="004560FF">
      <w:r w:rsidRPr="00B73861">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2D4E42" w:rsidRPr="00B73861" w:rsidRDefault="002D4E42" w:rsidP="004560FF">
      <w:r w:rsidRPr="004560FF">
        <w:t xml:space="preserve">      </w:t>
      </w:r>
      <w:r w:rsidRPr="00B73861">
        <w:t>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D4E42" w:rsidRPr="00B73861" w:rsidRDefault="002D4E42" w:rsidP="004560FF">
      <w:r w:rsidRPr="00B73861">
        <w:t xml:space="preserve">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D4E42" w:rsidRPr="00B73861" w:rsidRDefault="002D4E42" w:rsidP="004560FF">
      <w:r w:rsidRPr="00B73861">
        <w:t xml:space="preserve">       Порядок консервации земель с изъятием их из оборота устанавливается Правительством Российской Федерации.</w:t>
      </w:r>
    </w:p>
    <w:p w:rsidR="002D4E42" w:rsidRPr="00B73861" w:rsidRDefault="002D4E42" w:rsidP="004560FF">
      <w:r w:rsidRPr="004560FF">
        <w:t xml:space="preserve">      </w:t>
      </w:r>
      <w:r w:rsidRPr="00B73861">
        <w:t>8.5.</w:t>
      </w:r>
      <w:r w:rsidRPr="004560FF">
        <w:t>8</w:t>
      </w:r>
      <w:r w:rsidRPr="00B73861">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D4E42" w:rsidRPr="00B73861" w:rsidRDefault="002D4E42" w:rsidP="004560FF"/>
    <w:p w:rsidR="002D4E42" w:rsidRPr="004560FF" w:rsidRDefault="002D4E42" w:rsidP="004560FF"/>
    <w:p w:rsidR="002D4E42" w:rsidRPr="00B73861" w:rsidRDefault="002D4E42" w:rsidP="004560FF">
      <w:pPr>
        <w:pStyle w:val="Heading1"/>
        <w:rPr>
          <w:rFonts w:ascii="Times New Roman" w:hAnsi="Times New Roman" w:cs="Times New Roman"/>
          <w:u w:val="none"/>
        </w:rPr>
      </w:pPr>
      <w:bookmarkStart w:id="34" w:name="sub_10086"/>
      <w:r w:rsidRPr="00B73861">
        <w:rPr>
          <w:rFonts w:ascii="Times New Roman" w:hAnsi="Times New Roman" w:cs="Times New Roman"/>
          <w:u w:val="none"/>
        </w:rPr>
        <w:t>8.6. Защита от шума и вибрации</w:t>
      </w:r>
    </w:p>
    <w:bookmarkEnd w:id="34"/>
    <w:p w:rsidR="002D4E42" w:rsidRPr="00B73861" w:rsidRDefault="002D4E42" w:rsidP="004560FF"/>
    <w:p w:rsidR="002D4E42" w:rsidRPr="00B73861" w:rsidRDefault="002D4E42" w:rsidP="004560FF">
      <w:r w:rsidRPr="00B73861">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D4E42" w:rsidRPr="00B73861" w:rsidRDefault="002D4E42" w:rsidP="004560FF">
      <w:r w:rsidRPr="00B73861">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2D4E42" w:rsidRPr="00B73861" w:rsidRDefault="002D4E42" w:rsidP="004560FF">
      <w:r w:rsidRPr="00B73861">
        <w:t xml:space="preserve">      8.6.3. Шумовыми характеристиками источников внешнего шума являются:</w:t>
      </w:r>
    </w:p>
    <w:p w:rsidR="002D4E42" w:rsidRPr="00B73861" w:rsidRDefault="002D4E42" w:rsidP="004560FF">
      <w:r w:rsidRPr="00B73861">
        <w:t xml:space="preserve">       - для транспортных потоков на улицах и дорогах - LАэкв* на расстоянии 7,5 м от оси первой полосы движения;</w:t>
      </w:r>
    </w:p>
    <w:p w:rsidR="002D4E42" w:rsidRPr="00B73861" w:rsidRDefault="002D4E42" w:rsidP="004560FF">
      <w:r w:rsidRPr="00B73861">
        <w:t xml:space="preserve">       - для потоков железнодорожных поездов - LАэкв и LАмакс** на расстоянии 25 м от оси ближнего к расчетной точке пути;</w:t>
      </w:r>
    </w:p>
    <w:p w:rsidR="002D4E42" w:rsidRPr="00B73861" w:rsidRDefault="002D4E42" w:rsidP="004560FF">
      <w:r w:rsidRPr="00B73861">
        <w:t xml:space="preserve">        -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2D4E42" w:rsidRPr="00B73861" w:rsidRDefault="002D4E42" w:rsidP="004560FF">
      <w:r w:rsidRPr="00B73861">
        <w:t xml:space="preserve">        - для внутриквартальных источников шума - LАэкв и LАмакс на фиксированном расстоянии от источника</w:t>
      </w:r>
    </w:p>
    <w:p w:rsidR="002D4E42" w:rsidRPr="00B73861" w:rsidRDefault="002D4E42" w:rsidP="004560FF">
      <w:r w:rsidRPr="00B73861">
        <w:t xml:space="preserve">     * LАэкв - эквивалентный уровень звука, дБА;</w:t>
      </w:r>
    </w:p>
    <w:p w:rsidR="002D4E42" w:rsidRPr="00B73861" w:rsidRDefault="002D4E42" w:rsidP="004560FF">
      <w:r w:rsidRPr="00B73861">
        <w:t xml:space="preserve">    ** LАмакс - максимальный уровень звука, дБА</w:t>
      </w:r>
    </w:p>
    <w:p w:rsidR="002D4E42" w:rsidRPr="00B73861" w:rsidRDefault="002D4E42" w:rsidP="004560FF">
      <w:r w:rsidRPr="00B73861">
        <w:t xml:space="preserve">     Примечания.</w:t>
      </w:r>
    </w:p>
    <w:p w:rsidR="002D4E42" w:rsidRPr="00B73861" w:rsidRDefault="002D4E42" w:rsidP="004560FF">
      <w:r w:rsidRPr="00B73861">
        <w:t xml:space="preserve">    Расчетные точки следует выбирать:</w:t>
      </w:r>
    </w:p>
    <w:p w:rsidR="002D4E42" w:rsidRPr="00B73861" w:rsidRDefault="002D4E42" w:rsidP="004560FF">
      <w:r w:rsidRPr="00B73861">
        <w:t xml:space="preserve">      -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D4E42" w:rsidRPr="00B73861" w:rsidRDefault="002D4E42" w:rsidP="004560FF">
      <w:r w:rsidRPr="00B73861">
        <w:t xml:space="preserve">      -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D4E42" w:rsidRPr="00B73861" w:rsidRDefault="002D4E42" w:rsidP="004560FF">
      <w:r w:rsidRPr="00B73861">
        <w:t xml:space="preserve">    8.6.4. Требования по уровням шума в жилых и общественных зданиях, а также на прилегающих территориях приведены в таблице 27.</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957"/>
        <w:gridCol w:w="832"/>
        <w:gridCol w:w="1080"/>
        <w:gridCol w:w="1080"/>
      </w:tblGrid>
      <w:tr w:rsidR="002D4E42" w:rsidRPr="00B73861">
        <w:tc>
          <w:tcPr>
            <w:tcW w:w="9648" w:type="dxa"/>
            <w:gridSpan w:val="5"/>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27 </w:t>
            </w:r>
          </w:p>
          <w:p w:rsidR="002D4E42" w:rsidRPr="00B73861" w:rsidRDefault="002D4E42" w:rsidP="00D27635">
            <w:pPr>
              <w:pStyle w:val="a"/>
              <w:rPr>
                <w:rFonts w:ascii="Times New Roman" w:hAnsi="Times New Roman" w:cs="Times New Roman"/>
              </w:rPr>
            </w:pP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N</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п/п</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Время суток, ч</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Эквивалентный уровень звука LАэкв, дБА</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Максимальный уровень звука LАмакс, дБА</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90</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комнаты квартир в домах категории А</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5957"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val="restart"/>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категории А</w:t>
            </w:r>
          </w:p>
        </w:tc>
        <w:tc>
          <w:tcPr>
            <w:tcW w:w="832"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2"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категории Б</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категории 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5957"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2"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2"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c>
          <w:tcPr>
            <w:tcW w:w="5957"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2"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2" w:space="0" w:color="auto"/>
              <w:bottom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Торговые залы магазинов, пассажирские залы вокзалов и аэровокзалов,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69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c>
          <w:tcPr>
            <w:tcW w:w="5957"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r>
      <w:tr w:rsidR="002D4E42" w:rsidRPr="00B73861">
        <w:tc>
          <w:tcPr>
            <w:tcW w:w="69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69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w:t>
            </w:r>
          </w:p>
        </w:tc>
        <w:tc>
          <w:tcPr>
            <w:tcW w:w="595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r>
    </w:tbl>
    <w:p w:rsidR="002D4E42" w:rsidRPr="00B73861" w:rsidRDefault="002D4E42" w:rsidP="004560FF"/>
    <w:p w:rsidR="002D4E42" w:rsidRPr="00B73861" w:rsidRDefault="002D4E42" w:rsidP="004560FF">
      <w:r w:rsidRPr="00B73861">
        <w:rPr>
          <w:lang w:val="en-US"/>
        </w:rPr>
        <w:t xml:space="preserve">      </w:t>
      </w:r>
      <w:r w:rsidRPr="00B73861">
        <w:t>Примечания.</w:t>
      </w:r>
    </w:p>
    <w:p w:rsidR="002D4E42" w:rsidRPr="00B73861" w:rsidRDefault="002D4E42" w:rsidP="004560FF">
      <w:r w:rsidRPr="00B73861">
        <w:t xml:space="preserve">       1. Допустимые уровни шума от внешних источников в помещениях (пункты 2 - 5 таблицы 27),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27) могут быть увеличены из расчета обеспечения допустимых уровней в помещениях при закрытых окнах.</w:t>
      </w:r>
    </w:p>
    <w:p w:rsidR="002D4E42" w:rsidRPr="00B73861" w:rsidRDefault="002D4E42" w:rsidP="004560FF">
      <w:r w:rsidRPr="00B73861">
        <w:t xml:space="preserve">       2. При тональном и (или) импульсном характере шума допустимые уровни следует принимать на 5 дБ (дБА) ниже значений, указанных в таблице 27.</w:t>
      </w:r>
    </w:p>
    <w:p w:rsidR="002D4E42" w:rsidRPr="00B73861" w:rsidRDefault="002D4E42" w:rsidP="004560FF">
      <w:r w:rsidRPr="00B73861">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27.</w:t>
      </w:r>
    </w:p>
    <w:p w:rsidR="002D4E42" w:rsidRPr="00B73861" w:rsidRDefault="002D4E42" w:rsidP="004560FF">
      <w:r w:rsidRPr="00B73861">
        <w:t xml:space="preserve">       4. Допустимые уровни шума от транспортных средств (пункты 5, 7 - 10, 12) разрешается принимать на 5 дБ (5 дБА) выше значений, указанных в таблице 27.</w:t>
      </w:r>
    </w:p>
    <w:p w:rsidR="002D4E42" w:rsidRPr="00B73861" w:rsidRDefault="002D4E42" w:rsidP="004560FF">
      <w:r w:rsidRPr="00B73861">
        <w:t xml:space="preserve">     8.6.5. Значения максимальных уровней шумового воздействия на человека на различных территориях представлены в таблице 29.</w:t>
      </w:r>
    </w:p>
    <w:p w:rsidR="002D4E42" w:rsidRPr="00B73861" w:rsidRDefault="002D4E42" w:rsidP="004560FF">
      <w:r w:rsidRPr="00B73861">
        <w:t xml:space="preserve">      8.6.6.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D4E42" w:rsidRPr="00B73861" w:rsidRDefault="002D4E42" w:rsidP="004560FF">
      <w:r w:rsidRPr="00B73861">
        <w:t xml:space="preserve">       Мероприятия по шумовой защите предусматривают:</w:t>
      </w:r>
    </w:p>
    <w:p w:rsidR="002D4E42" w:rsidRPr="00B73861" w:rsidRDefault="002D4E42" w:rsidP="004560FF">
      <w:r w:rsidRPr="00B73861">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2D4E42" w:rsidRPr="00B73861" w:rsidRDefault="002D4E42" w:rsidP="004560FF">
      <w:r w:rsidRPr="00B73861">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2D4E42" w:rsidRPr="00B73861" w:rsidRDefault="002D4E42" w:rsidP="004560FF">
      <w:r w:rsidRPr="00B73861">
        <w:t>трассировку магистральных дорог скоростного и грузового движения в обход жилых районов и зон отдыха;</w:t>
      </w:r>
    </w:p>
    <w:p w:rsidR="002D4E42" w:rsidRPr="00B73861" w:rsidRDefault="002D4E42" w:rsidP="004560FF">
      <w:r w:rsidRPr="00B73861">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D4E42" w:rsidRPr="00B73861" w:rsidRDefault="002D4E42" w:rsidP="004560FF">
      <w:r w:rsidRPr="00B73861">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2D4E42" w:rsidRPr="00B73861" w:rsidRDefault="002D4E42" w:rsidP="004560FF">
      <w:r w:rsidRPr="00B73861">
        <w:t xml:space="preserve">       - формирование системы зеленых насаждений;</w:t>
      </w:r>
    </w:p>
    <w:p w:rsidR="002D4E42" w:rsidRPr="00B73861" w:rsidRDefault="002D4E42" w:rsidP="004560FF">
      <w:r w:rsidRPr="00B73861">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2D4E42" w:rsidRPr="00B73861" w:rsidRDefault="002D4E42" w:rsidP="004560FF">
      <w:r w:rsidRPr="004560FF">
        <w:t xml:space="preserve">       </w:t>
      </w:r>
      <w:r w:rsidRPr="00B73861">
        <w:t>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D4E42" w:rsidRPr="00B73861" w:rsidRDefault="002D4E42" w:rsidP="004560FF">
      <w:r w:rsidRPr="004560FF">
        <w:t xml:space="preserve">      </w:t>
      </w:r>
      <w:r w:rsidRPr="00B73861">
        <w:t>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D4E42" w:rsidRPr="00B73861" w:rsidRDefault="002D4E42" w:rsidP="004560FF">
      <w:r w:rsidRPr="00B73861">
        <w:t xml:space="preserve">      Мероприятия по защите от вибраций предусматривают:</w:t>
      </w:r>
    </w:p>
    <w:p w:rsidR="002D4E42" w:rsidRPr="00B73861" w:rsidRDefault="002D4E42" w:rsidP="004560FF">
      <w:r w:rsidRPr="00B73861">
        <w:t xml:space="preserve">       - удаление зданий и сооружений от источников вибрации;</w:t>
      </w:r>
    </w:p>
    <w:p w:rsidR="002D4E42" w:rsidRPr="00B73861" w:rsidRDefault="002D4E42" w:rsidP="004560FF">
      <w:r w:rsidRPr="00B73861">
        <w:t xml:space="preserve">       - использование методов виброзащиты при проектировании зданий и сооружений;</w:t>
      </w:r>
    </w:p>
    <w:p w:rsidR="002D4E42" w:rsidRPr="00B73861" w:rsidRDefault="002D4E42" w:rsidP="004560FF">
      <w:r w:rsidRPr="00B73861">
        <w:t xml:space="preserve">       -  меры по снижению динамических нагрузок, создаваемых источником вибрации.</w:t>
      </w:r>
    </w:p>
    <w:p w:rsidR="002D4E42" w:rsidRPr="00B73861" w:rsidRDefault="002D4E42" w:rsidP="004560FF">
      <w:r w:rsidRPr="00B73861">
        <w:t xml:space="preserve">       Снижение вибрации может быть достигнуто:</w:t>
      </w:r>
    </w:p>
    <w:p w:rsidR="002D4E42" w:rsidRPr="00B73861" w:rsidRDefault="002D4E42" w:rsidP="004560FF">
      <w:r w:rsidRPr="00B73861">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D4E42" w:rsidRPr="00B73861" w:rsidRDefault="002D4E42" w:rsidP="004560FF">
      <w:r w:rsidRPr="00B73861">
        <w:t xml:space="preserve">        - устройством виброизоляции отдельных установок или оборудования;</w:t>
      </w:r>
    </w:p>
    <w:p w:rsidR="002D4E42" w:rsidRPr="00B73861" w:rsidRDefault="002D4E42" w:rsidP="004560FF">
      <w:r w:rsidRPr="00B73861">
        <w:t xml:space="preserve">       - применением для трубопроводов и коммуникаций:</w:t>
      </w:r>
    </w:p>
    <w:p w:rsidR="002D4E42" w:rsidRPr="00B73861" w:rsidRDefault="002D4E42" w:rsidP="004560FF">
      <w:r w:rsidRPr="00B73861">
        <w:t xml:space="preserve">        • гибких элементов - в системах, соединенных с источником вибрации;</w:t>
      </w:r>
    </w:p>
    <w:p w:rsidR="002D4E42" w:rsidRPr="00B73861" w:rsidRDefault="002D4E42" w:rsidP="004560FF">
      <w:r w:rsidRPr="00B73861">
        <w:t xml:space="preserve">        •мягких прокладок - в местах перехода через ограждающие конструкции и крепления   к ограждающим конструкциям.</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5" w:name="sub_10087"/>
      <w:r w:rsidRPr="00B73861">
        <w:rPr>
          <w:rFonts w:ascii="Times New Roman" w:hAnsi="Times New Roman" w:cs="Times New Roman"/>
          <w:u w:val="none"/>
        </w:rPr>
        <w:t>8.7. Защита от электромагнитных полей, излучений и облучений</w:t>
      </w:r>
    </w:p>
    <w:bookmarkEnd w:id="35"/>
    <w:p w:rsidR="002D4E42" w:rsidRPr="00B73861" w:rsidRDefault="002D4E42" w:rsidP="004560FF"/>
    <w:p w:rsidR="002D4E42" w:rsidRPr="00B73861" w:rsidRDefault="002D4E42" w:rsidP="004560FF">
      <w:r w:rsidRPr="004560FF">
        <w:t xml:space="preserve">      </w:t>
      </w:r>
      <w:r w:rsidRPr="00B73861">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D4E42" w:rsidRPr="00B73861" w:rsidRDefault="002D4E42" w:rsidP="004560FF">
      <w:r w:rsidRPr="00B73861">
        <w:t xml:space="preserve">      Специальные требования по защите от электромагнитных полей, излучений и облучений устанавливают для:</w:t>
      </w:r>
    </w:p>
    <w:p w:rsidR="002D4E42" w:rsidRPr="00B73861" w:rsidRDefault="002D4E42" w:rsidP="004560FF">
      <w:r w:rsidRPr="00B73861">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D4E42" w:rsidRPr="00B73861" w:rsidRDefault="002D4E42" w:rsidP="004560FF">
      <w:r w:rsidRPr="00B73861">
        <w:t xml:space="preserve">      - элементов систем сотовой связи и других видов подвижной связи;</w:t>
      </w:r>
    </w:p>
    <w:p w:rsidR="002D4E42" w:rsidRPr="00B73861" w:rsidRDefault="002D4E42" w:rsidP="004560FF">
      <w:r w:rsidRPr="00B73861">
        <w:t xml:space="preserve">      - видеодисплейных терминалов и мониторов персональных компьютеров;</w:t>
      </w:r>
    </w:p>
    <w:p w:rsidR="002D4E42" w:rsidRPr="00B73861" w:rsidRDefault="002D4E42" w:rsidP="004560FF">
      <w:r w:rsidRPr="00B73861">
        <w:t>СВЧ-печей, индукционных печей.</w:t>
      </w:r>
    </w:p>
    <w:p w:rsidR="002D4E42" w:rsidRPr="00B73861" w:rsidRDefault="002D4E42" w:rsidP="004560FF">
      <w:r w:rsidRPr="004560FF">
        <w:t xml:space="preserve">     </w:t>
      </w:r>
      <w:r w:rsidRPr="00B73861">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2D4E42" w:rsidRPr="00B73861" w:rsidRDefault="002D4E42" w:rsidP="004560FF">
      <w:r w:rsidRPr="00B73861">
        <w:t xml:space="preserve">      - в диапазоне частот 30 кГц - 300 МГц - по эффективным значениям напряженности электрического поля (Е), В/м;</w:t>
      </w:r>
    </w:p>
    <w:p w:rsidR="002D4E42" w:rsidRPr="00B73861" w:rsidRDefault="002D4E42" w:rsidP="004560FF">
      <w:r w:rsidRPr="00B73861">
        <w:t xml:space="preserve">      - в диапазоне частот 300 МГц - 300 ГГц - по средним значениям плотности потока энергии, мкВт/кв. см.</w:t>
      </w:r>
    </w:p>
    <w:p w:rsidR="002D4E42" w:rsidRPr="00B73861" w:rsidRDefault="002D4E42" w:rsidP="004560FF">
      <w:r w:rsidRPr="00B73861">
        <w:t xml:space="preserve">      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28, с учетом вторичного излучения.</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458"/>
        <w:gridCol w:w="1538"/>
        <w:gridCol w:w="1538"/>
        <w:gridCol w:w="1234"/>
        <w:gridCol w:w="1440"/>
        <w:gridCol w:w="1440"/>
      </w:tblGrid>
      <w:tr w:rsidR="002D4E42" w:rsidRPr="00B73861">
        <w:tc>
          <w:tcPr>
            <w:tcW w:w="9648" w:type="dxa"/>
            <w:gridSpan w:val="6"/>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28 </w:t>
            </w:r>
          </w:p>
          <w:p w:rsidR="002D4E42" w:rsidRPr="00B73861" w:rsidRDefault="002D4E42" w:rsidP="00D27635">
            <w:pPr>
              <w:pStyle w:val="a"/>
              <w:rPr>
                <w:rFonts w:ascii="Times New Roman" w:hAnsi="Times New Roman" w:cs="Times New Roman"/>
              </w:rPr>
            </w:pPr>
          </w:p>
        </w:tc>
      </w:tr>
      <w:tr w:rsidR="002D4E42" w:rsidRPr="00B73861">
        <w:tc>
          <w:tcPr>
            <w:tcW w:w="245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30 - 300 кГц</w:t>
            </w:r>
          </w:p>
        </w:tc>
        <w:tc>
          <w:tcPr>
            <w:tcW w:w="15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0,3 - 3 МГц</w:t>
            </w:r>
          </w:p>
        </w:tc>
        <w:tc>
          <w:tcPr>
            <w:tcW w:w="123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3 - 30 МГц</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30 - 300 МГц</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0,3 - 300 ГГц</w:t>
            </w:r>
          </w:p>
        </w:tc>
      </w:tr>
      <w:tr w:rsidR="002D4E42" w:rsidRPr="00B73861">
        <w:tc>
          <w:tcPr>
            <w:tcW w:w="245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напряженность электрического поля, Е (В/м)</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Плотность потока энергии, мкВт/кв. см</w:t>
            </w:r>
          </w:p>
        </w:tc>
      </w:tr>
      <w:tr w:rsidR="002D4E42" w:rsidRPr="00B73861">
        <w:tc>
          <w:tcPr>
            <w:tcW w:w="245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5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234"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 **</w:t>
            </w:r>
          </w:p>
        </w:tc>
      </w:tr>
    </w:tbl>
    <w:p w:rsidR="002D4E42" w:rsidRPr="00B73861" w:rsidRDefault="002D4E42" w:rsidP="004560FF"/>
    <w:p w:rsidR="002D4E42" w:rsidRPr="00B73861" w:rsidRDefault="002D4E42" w:rsidP="004560FF">
      <w:r w:rsidRPr="00B73861">
        <w:t>* Кроме средств радио- и телевизионного вещания (диапазон частот 48,5-108; 174-230 МГц).</w:t>
      </w:r>
    </w:p>
    <w:p w:rsidR="002D4E42" w:rsidRPr="00B73861" w:rsidRDefault="002D4E42" w:rsidP="004560FF">
      <w:r w:rsidRPr="00B73861">
        <w:t>** Для случаев облучения от антенн, работающих в режиме кругового обзора или сканирования.</w:t>
      </w:r>
    </w:p>
    <w:p w:rsidR="002D4E42" w:rsidRPr="00B73861" w:rsidRDefault="002D4E42" w:rsidP="004560FF">
      <w:r w:rsidRPr="00B73861">
        <w:t>Примечания.</w:t>
      </w:r>
    </w:p>
    <w:p w:rsidR="002D4E42" w:rsidRPr="00B73861" w:rsidRDefault="002D4E42" w:rsidP="004560FF">
      <w:r w:rsidRPr="00B73861">
        <w:t xml:space="preserve">    1. Диапазоны, приведенные в таблице 28, исключают нижний и включают верхний предел частоты.</w:t>
      </w:r>
    </w:p>
    <w:p w:rsidR="002D4E42" w:rsidRPr="00B73861" w:rsidRDefault="002D4E42" w:rsidP="004560FF">
      <w:r w:rsidRPr="00B73861">
        <w:t xml:space="preserve">     2. Представленные ПДУ для населения распространяются также на другие источники электромагнитного поля радиочастотного диапазона.</w:t>
      </w:r>
    </w:p>
    <w:p w:rsidR="002D4E42" w:rsidRPr="00B73861" w:rsidRDefault="002D4E42" w:rsidP="004560FF">
      <w:r w:rsidRPr="004560FF">
        <w:t xml:space="preserve">     </w:t>
      </w:r>
      <w:r w:rsidRPr="00B73861">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D4E42" w:rsidRPr="00B73861" w:rsidRDefault="002D4E42" w:rsidP="004560FF">
      <w:r w:rsidRPr="00B73861">
        <w:t xml:space="preserve">        - в диапазоне частот от 27 МГц до 300 МГц - по значениям напряженности электрического поля, Е (В/м);</w:t>
      </w:r>
    </w:p>
    <w:p w:rsidR="002D4E42" w:rsidRPr="00B73861" w:rsidRDefault="002D4E42" w:rsidP="004560FF">
      <w:r w:rsidRPr="00B73861">
        <w:t xml:space="preserve">        - в диапазоне частот от 300 МГц до 2400 МГц - по значениям плотности потока энергии, ППЭ (мВт/кв. см, мкВт/кв. см).</w:t>
      </w:r>
    </w:p>
    <w:p w:rsidR="002D4E42" w:rsidRPr="00B73861" w:rsidRDefault="002D4E42" w:rsidP="004560FF">
      <w:r w:rsidRPr="004560FF">
        <w:t xml:space="preserve">      </w:t>
      </w:r>
      <w:r w:rsidRPr="00B73861">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D4E42" w:rsidRPr="00B73861" w:rsidRDefault="002D4E42" w:rsidP="004560FF">
      <w:r w:rsidRPr="00B73861">
        <w:t xml:space="preserve">       - 10 В/м - в диапазоне частот 27 МГц - 30 МГц;</w:t>
      </w:r>
    </w:p>
    <w:p w:rsidR="002D4E42" w:rsidRPr="00B73861" w:rsidRDefault="002D4E42" w:rsidP="004560FF">
      <w:r w:rsidRPr="00B73861">
        <w:t xml:space="preserve">       - 3 В/м - в диапазоне частот 30 МГц - 300 МГц;</w:t>
      </w:r>
    </w:p>
    <w:p w:rsidR="002D4E42" w:rsidRPr="00B73861" w:rsidRDefault="002D4E42" w:rsidP="004560FF">
      <w:r w:rsidRPr="00B73861">
        <w:t xml:space="preserve">       - 10 мкВт/кв. см - в диапазоне частот 300 МГц - 2400 МГц.</w:t>
      </w:r>
    </w:p>
    <w:p w:rsidR="002D4E42" w:rsidRPr="00B73861" w:rsidRDefault="002D4E42" w:rsidP="004560FF">
      <w:r w:rsidRPr="00B73861">
        <w:t xml:space="preserve">      8.7.6. При одновременном облучении от нескольких источников должны соблюдаться условия СанПиН 2.1.8/2.2.4.1383-03, СанПиН 2.1.8/2.2.4.1190-03.</w:t>
      </w:r>
    </w:p>
    <w:p w:rsidR="002D4E42" w:rsidRPr="00B73861" w:rsidRDefault="002D4E42" w:rsidP="004560FF">
      <w:r w:rsidRPr="00B73861">
        <w:t xml:space="preserve">     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D4E42" w:rsidRPr="00B73861" w:rsidRDefault="002D4E42" w:rsidP="004560FF">
      <w:r w:rsidRPr="00B73861">
        <w:t xml:space="preserve">     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D4E42" w:rsidRPr="00B73861" w:rsidRDefault="002D4E42" w:rsidP="004560FF">
      <w:r w:rsidRPr="00B73861">
        <w:t xml:space="preserve">     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D4E42" w:rsidRPr="00B73861" w:rsidRDefault="002D4E42" w:rsidP="004560FF">
      <w:r w:rsidRPr="00B73861">
        <w:t xml:space="preserve">     Границы санитарно-защитной зоны определяются на высоте 2 м от поверхности земли по ПДУ, указанным в таблице 28 настоящих Нормативов.</w:t>
      </w:r>
    </w:p>
    <w:p w:rsidR="002D4E42" w:rsidRPr="00B73861" w:rsidRDefault="002D4E42" w:rsidP="004560FF">
      <w:r w:rsidRPr="00B73861">
        <w:t xml:space="preserve">      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2D4E42" w:rsidRPr="00B73861" w:rsidRDefault="002D4E42" w:rsidP="004560FF">
      <w:r w:rsidRPr="00B73861">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2D4E42" w:rsidRPr="00B73861" w:rsidRDefault="002D4E42" w:rsidP="004560FF">
      <w:r w:rsidRPr="00B73861">
        <w:t xml:space="preserve">     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2D4E42" w:rsidRPr="00B73861" w:rsidRDefault="002D4E42" w:rsidP="004560FF">
      <w:r w:rsidRPr="00B73861">
        <w:t xml:space="preserve">      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2D4E42" w:rsidRPr="00B73861" w:rsidRDefault="002D4E42" w:rsidP="004560FF">
      <w:r w:rsidRPr="00B73861">
        <w:t xml:space="preserve">      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2D4E42" w:rsidRPr="00B73861" w:rsidRDefault="002D4E42" w:rsidP="004560FF">
      <w:r w:rsidRPr="00B73861">
        <w:t xml:space="preserve">      - 0,5 кВ/м - внутри жилых зданий;</w:t>
      </w:r>
    </w:p>
    <w:p w:rsidR="002D4E42" w:rsidRPr="00B73861" w:rsidRDefault="002D4E42" w:rsidP="004560FF">
      <w:r w:rsidRPr="00B73861">
        <w:t xml:space="preserve">      - 1 кВ/м - на территории зоны жилой застройки;</w:t>
      </w:r>
    </w:p>
    <w:p w:rsidR="002D4E42" w:rsidRPr="00B73861" w:rsidRDefault="002D4E42" w:rsidP="004560FF">
      <w:r w:rsidRPr="00B73861">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2D4E42" w:rsidRPr="00B73861" w:rsidRDefault="002D4E42" w:rsidP="004560FF">
      <w:r w:rsidRPr="00B73861">
        <w:t xml:space="preserve">       - 10 кВ/м - на участках пересечения воздушных линий с автомобильными дорогами I - IV категории;</w:t>
      </w:r>
    </w:p>
    <w:p w:rsidR="002D4E42" w:rsidRPr="00B73861" w:rsidRDefault="002D4E42" w:rsidP="004560FF">
      <w:r w:rsidRPr="00B73861">
        <w:t xml:space="preserve">        - 15 кВ/м - в ненаселенной местности (незастроенные местности, доступные для транспорта, и сельскохозяйственные угодья);</w:t>
      </w:r>
    </w:p>
    <w:p w:rsidR="002D4E42" w:rsidRPr="00B73861" w:rsidRDefault="002D4E42" w:rsidP="004560FF">
      <w:r w:rsidRPr="00B73861">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D4E42" w:rsidRPr="00B73861" w:rsidRDefault="002D4E42" w:rsidP="004560FF">
      <w:r w:rsidRPr="00B73861">
        <w:t xml:space="preserve">       8.7.13. С целью защиты населения от электромагнитных полей, излучений и облучений следует предусматривать:</w:t>
      </w:r>
    </w:p>
    <w:p w:rsidR="002D4E42" w:rsidRPr="00B73861" w:rsidRDefault="002D4E42" w:rsidP="004560FF">
      <w:r w:rsidRPr="00B73861">
        <w:t xml:space="preserve">       - рациональное размещение источников электромагнитного поля и применение средств защиты, в том числе экранирование источников;</w:t>
      </w:r>
    </w:p>
    <w:p w:rsidR="002D4E42" w:rsidRPr="00B73861" w:rsidRDefault="002D4E42" w:rsidP="004560FF">
      <w:r w:rsidRPr="00B73861">
        <w:t xml:space="preserve">       - уменьшение излучаемой мощности передатчиков и антенн;</w:t>
      </w:r>
    </w:p>
    <w:p w:rsidR="002D4E42" w:rsidRPr="00B73861" w:rsidRDefault="002D4E42" w:rsidP="004560FF">
      <w:r w:rsidRPr="00B73861">
        <w:t xml:space="preserve">       - ограничение доступа к источникам излучения, в том числе вторичного излучения (сетям, конструкциям зданий, коммуникациям);</w:t>
      </w:r>
    </w:p>
    <w:p w:rsidR="002D4E42" w:rsidRPr="00B73861" w:rsidRDefault="002D4E42" w:rsidP="004560FF">
      <w:r w:rsidRPr="00B73861">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2D4E42" w:rsidRPr="00B73861"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B73861" w:rsidRDefault="002D4E42" w:rsidP="004560FF">
      <w:pPr>
        <w:pStyle w:val="Heading1"/>
        <w:rPr>
          <w:rFonts w:ascii="Times New Roman" w:hAnsi="Times New Roman" w:cs="Times New Roman"/>
          <w:u w:val="none"/>
        </w:rPr>
      </w:pPr>
      <w:bookmarkStart w:id="36" w:name="sub_10088"/>
      <w:r w:rsidRPr="00B73861">
        <w:rPr>
          <w:rFonts w:ascii="Times New Roman" w:hAnsi="Times New Roman" w:cs="Times New Roman"/>
          <w:u w:val="none"/>
        </w:rPr>
        <w:t>8.8. Радиационная безопасность</w:t>
      </w:r>
    </w:p>
    <w:bookmarkEnd w:id="36"/>
    <w:p w:rsidR="002D4E42" w:rsidRPr="00B73861" w:rsidRDefault="002D4E42" w:rsidP="004560FF"/>
    <w:p w:rsidR="002D4E42" w:rsidRPr="00B73861" w:rsidRDefault="002D4E42" w:rsidP="004560FF">
      <w:r w:rsidRPr="00B73861">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2D4E42" w:rsidRPr="00B73861" w:rsidRDefault="002D4E42" w:rsidP="004560FF">
      <w:r w:rsidRPr="00B73861">
        <w:t xml:space="preserve">     Радиационная безопасность населения обеспечивается:</w:t>
      </w:r>
    </w:p>
    <w:p w:rsidR="002D4E42" w:rsidRPr="00B73861" w:rsidRDefault="002D4E42" w:rsidP="004560FF">
      <w:r w:rsidRPr="00B73861">
        <w:t xml:space="preserve">       - созданием условий жизнедеятельности людей, отвечающих требованиям НРБ-99 и ОСПОРБ-99;</w:t>
      </w:r>
    </w:p>
    <w:p w:rsidR="002D4E42" w:rsidRPr="00B73861" w:rsidRDefault="002D4E42" w:rsidP="004560FF">
      <w:r w:rsidRPr="00B73861">
        <w:t xml:space="preserve">       - установлением квот на облучение от разных источников излучения;</w:t>
      </w:r>
    </w:p>
    <w:p w:rsidR="002D4E42" w:rsidRPr="00B73861" w:rsidRDefault="002D4E42" w:rsidP="004560FF">
      <w:r w:rsidRPr="00B73861">
        <w:t xml:space="preserve">       - организацией радиационного контроля;</w:t>
      </w:r>
    </w:p>
    <w:p w:rsidR="002D4E42" w:rsidRPr="00B73861" w:rsidRDefault="002D4E42" w:rsidP="004560FF">
      <w:r w:rsidRPr="00B73861">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2D4E42" w:rsidRPr="00B73861" w:rsidRDefault="002D4E42" w:rsidP="004560FF">
      <w:r w:rsidRPr="00B73861">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2D4E42" w:rsidRPr="00B73861" w:rsidRDefault="002D4E42" w:rsidP="004560FF">
      <w:r w:rsidRPr="00B73861">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2D4E42" w:rsidRPr="00B73861" w:rsidRDefault="002D4E42" w:rsidP="004560FF">
      <w:r w:rsidRPr="00B73861">
        <w:t xml:space="preserve">       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2D4E42" w:rsidRPr="00B73861" w:rsidRDefault="002D4E42" w:rsidP="004560FF">
      <w:r w:rsidRPr="00B73861">
        <w:t xml:space="preserve">       - отсутствие радиационных аномалий после обследования участка поисковыми радиометрами;</w:t>
      </w:r>
    </w:p>
    <w:p w:rsidR="002D4E42" w:rsidRPr="00B73861" w:rsidRDefault="002D4E42" w:rsidP="004560FF">
      <w:r w:rsidRPr="00B73861">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2D4E42" w:rsidRPr="00B73861" w:rsidRDefault="002D4E42" w:rsidP="004560FF">
      <w:r w:rsidRPr="00B73861">
        <w:t xml:space="preserve">       Участки застройки под промышленные объекты квалифицируются как радиационнобезопасные при совместном выполнении следующих условий:</w:t>
      </w:r>
    </w:p>
    <w:p w:rsidR="002D4E42" w:rsidRPr="00B73861" w:rsidRDefault="002D4E42" w:rsidP="004560FF">
      <w:r w:rsidRPr="00B73861">
        <w:t xml:space="preserve">       - отсутствие радиационных аномалий после обследования участка поисковыми радиометрами;</w:t>
      </w:r>
    </w:p>
    <w:p w:rsidR="002D4E42" w:rsidRPr="00B73861" w:rsidRDefault="002D4E42" w:rsidP="004560FF">
      <w:r w:rsidRPr="00B73861">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2D4E42" w:rsidRPr="00B73861" w:rsidRDefault="002D4E42" w:rsidP="004560FF">
      <w:r w:rsidRPr="00B73861">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7" w:name="sub_10089"/>
      <w:r w:rsidRPr="00B73861">
        <w:rPr>
          <w:rFonts w:ascii="Times New Roman" w:hAnsi="Times New Roman" w:cs="Times New Roman"/>
          <w:u w:val="none"/>
        </w:rPr>
        <w:t>8.9. Разрешенные параметры допустимых уровней воздействия на человека</w:t>
      </w:r>
      <w:r w:rsidRPr="00B73861">
        <w:rPr>
          <w:rFonts w:ascii="Times New Roman" w:hAnsi="Times New Roman" w:cs="Times New Roman"/>
          <w:u w:val="none"/>
        </w:rPr>
        <w:br/>
        <w:t>и условия проживания</w:t>
      </w:r>
    </w:p>
    <w:bookmarkEnd w:id="37"/>
    <w:p w:rsidR="002D4E42" w:rsidRPr="00B73861" w:rsidRDefault="002D4E42" w:rsidP="004560FF"/>
    <w:p w:rsidR="002D4E42" w:rsidRPr="004560FF" w:rsidRDefault="002D4E42" w:rsidP="004560FF">
      <w:r w:rsidRPr="00B73861">
        <w:t xml:space="preserve">     8.9.1. Предельные значения допустимых уровней воздействия на среду и человека приведены в таблице 29.</w:t>
      </w:r>
    </w:p>
    <w:p w:rsidR="002D4E42" w:rsidRPr="004560FF" w:rsidRDefault="002D4E42" w:rsidP="004560FF"/>
    <w:p w:rsidR="002D4E42" w:rsidRPr="004560FF" w:rsidRDefault="002D4E42" w:rsidP="004560FF"/>
    <w:p w:rsidR="002D4E42" w:rsidRPr="004560FF" w:rsidRDefault="002D4E42" w:rsidP="004560FF"/>
    <w:p w:rsidR="002D4E42" w:rsidRPr="00B73861" w:rsidRDefault="002D4E42" w:rsidP="004560FF"/>
    <w:tbl>
      <w:tblPr>
        <w:tblW w:w="92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976"/>
        <w:gridCol w:w="1556"/>
        <w:gridCol w:w="1436"/>
        <w:gridCol w:w="1620"/>
        <w:gridCol w:w="2700"/>
      </w:tblGrid>
      <w:tr w:rsidR="002D4E42" w:rsidRPr="00B73861">
        <w:tc>
          <w:tcPr>
            <w:tcW w:w="9288" w:type="dxa"/>
            <w:gridSpan w:val="5"/>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29 </w:t>
            </w:r>
          </w:p>
          <w:p w:rsidR="002D4E42" w:rsidRPr="00B73861" w:rsidRDefault="002D4E42" w:rsidP="00D27635">
            <w:pPr>
              <w:pStyle w:val="a"/>
              <w:rPr>
                <w:rFonts w:ascii="Times New Roman" w:hAnsi="Times New Roman" w:cs="Times New Roman"/>
              </w:rPr>
            </w:pP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Зона</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Максимальный уровень электромагнитного излучения от радиотехнических объектов</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Загрязненность сточных вод</w:t>
            </w: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r>
      <w:tr w:rsidR="002D4E42" w:rsidRPr="00B73861">
        <w:tc>
          <w:tcPr>
            <w:tcW w:w="197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зоны:</w:t>
            </w:r>
          </w:p>
        </w:tc>
        <w:tc>
          <w:tcPr>
            <w:tcW w:w="155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3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27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97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усадебная застройка</w:t>
            </w:r>
          </w:p>
        </w:tc>
        <w:tc>
          <w:tcPr>
            <w:tcW w:w="155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43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 ПДК</w:t>
            </w:r>
          </w:p>
        </w:tc>
        <w:tc>
          <w:tcPr>
            <w:tcW w:w="1620"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нормативно очищенные на локальных очистных сооружениях;</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выпуск в коллектор с последующей очисткой на канализационных очистных сооружениях (КОС)</w:t>
            </w:r>
          </w:p>
        </w:tc>
      </w:tr>
      <w:tr w:rsidR="002D4E42" w:rsidRPr="00B73861">
        <w:tc>
          <w:tcPr>
            <w:tcW w:w="197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43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1ПДК</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2700"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то же</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тоже</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w:t>
            </w: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нормируется по границе объединенной</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СЗЗ 70</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нормируется по границе объединенной</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СЗЗ 1 ПДК</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нормируется по границе объединенной</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СЗЗ 1 ПДУ</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нормативно очищенные стоки на локальных сооружениях, очистных сооружениях с самостоятельным или централизованным выпуском</w:t>
            </w: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 ПДК</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1ПДУ</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нормативно очищенные стоки на локальных сооружениях с возможным самостоятельным выпуском</w:t>
            </w: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не нормируется</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нормируется</w:t>
            </w:r>
          </w:p>
        </w:tc>
      </w:tr>
      <w:tr w:rsidR="002D4E42" w:rsidRPr="00B73861">
        <w:tc>
          <w:tcPr>
            <w:tcW w:w="197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1436"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то же</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то же</w:t>
            </w:r>
          </w:p>
        </w:tc>
        <w:tc>
          <w:tcPr>
            <w:tcW w:w="270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w:t>
            </w:r>
          </w:p>
        </w:tc>
      </w:tr>
    </w:tbl>
    <w:p w:rsidR="002D4E42" w:rsidRPr="00B73861" w:rsidRDefault="002D4E42" w:rsidP="004560FF"/>
    <w:p w:rsidR="002D4E42" w:rsidRPr="00B73861" w:rsidRDefault="002D4E42" w:rsidP="004560FF">
      <w:r w:rsidRPr="00B73861">
        <w:t xml:space="preserve">    Примечание.</w:t>
      </w:r>
    </w:p>
    <w:p w:rsidR="002D4E42" w:rsidRPr="00B73861" w:rsidRDefault="002D4E42" w:rsidP="004560FF">
      <w:r w:rsidRPr="00B73861">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38" w:name="sub_100810"/>
      <w:r w:rsidRPr="00B73861">
        <w:rPr>
          <w:rFonts w:ascii="Times New Roman" w:hAnsi="Times New Roman" w:cs="Times New Roman"/>
          <w:u w:val="none"/>
        </w:rPr>
        <w:t>8.10. Регулирование микроклимата</w:t>
      </w:r>
    </w:p>
    <w:bookmarkEnd w:id="38"/>
    <w:p w:rsidR="002D4E42" w:rsidRPr="00B73861" w:rsidRDefault="002D4E42" w:rsidP="004560FF"/>
    <w:p w:rsidR="002D4E42" w:rsidRPr="00B73861" w:rsidRDefault="002D4E42" w:rsidP="004560FF">
      <w:r w:rsidRPr="00B73861">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2D4E42" w:rsidRPr="00B73861" w:rsidRDefault="002D4E42" w:rsidP="004560FF">
      <w:r w:rsidRPr="00B73861">
        <w:t xml:space="preserve">      Ориентация световых проемов по сторонам горизонта и значения коэффициента светового климата приведены в таблице 30.</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435"/>
        <w:gridCol w:w="3233"/>
        <w:gridCol w:w="1620"/>
      </w:tblGrid>
      <w:tr w:rsidR="002D4E42" w:rsidRPr="00B73861">
        <w:tc>
          <w:tcPr>
            <w:tcW w:w="9288" w:type="dxa"/>
            <w:gridSpan w:val="3"/>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30 </w:t>
            </w:r>
          </w:p>
          <w:p w:rsidR="002D4E42" w:rsidRPr="00B73861" w:rsidRDefault="002D4E42" w:rsidP="00D27635">
            <w:pPr>
              <w:pStyle w:val="a"/>
              <w:rPr>
                <w:rFonts w:ascii="Times New Roman" w:hAnsi="Times New Roman" w:cs="Times New Roman"/>
              </w:rPr>
            </w:pPr>
          </w:p>
        </w:tc>
      </w:tr>
      <w:tr w:rsidR="002D4E42" w:rsidRPr="00B73861">
        <w:tc>
          <w:tcPr>
            <w:tcW w:w="4435"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Коэффициент светового климата</w:t>
            </w:r>
          </w:p>
        </w:tc>
      </w:tr>
      <w:tr w:rsidR="002D4E42" w:rsidRPr="00B73861">
        <w:tc>
          <w:tcPr>
            <w:tcW w:w="4435"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 СВ, СЗ, 3, В, ЮВ, ЮЗ</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w:t>
            </w:r>
          </w:p>
        </w:tc>
      </w:tr>
      <w:tr w:rsidR="002D4E42" w:rsidRPr="00B73861">
        <w:tc>
          <w:tcPr>
            <w:tcW w:w="4435" w:type="dxa"/>
            <w:vMerge/>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Ю</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0,75</w:t>
            </w:r>
          </w:p>
        </w:tc>
      </w:tr>
      <w:tr w:rsidR="002D4E42" w:rsidRPr="00B73861">
        <w:tc>
          <w:tcPr>
            <w:tcW w:w="4435"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с-ю</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0,75</w:t>
            </w:r>
          </w:p>
        </w:tc>
      </w:tr>
      <w:tr w:rsidR="002D4E42" w:rsidRPr="00B73861">
        <w:tc>
          <w:tcPr>
            <w:tcW w:w="4435" w:type="dxa"/>
            <w:vMerge/>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св-юз, юв-сз, в-з</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r>
      <w:tr w:rsidR="002D4E42" w:rsidRPr="00B73861">
        <w:tc>
          <w:tcPr>
            <w:tcW w:w="4435"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w:t>
            </w:r>
          </w:p>
        </w:tc>
      </w:tr>
      <w:tr w:rsidR="002D4E42" w:rsidRPr="00B73861">
        <w:tc>
          <w:tcPr>
            <w:tcW w:w="4435"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0,75</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.С - север; СВ - северо-восток; СЗ - северо-запад; В - восток; 3 - запад; С-Ю - север-юг; В-З - восток-запад; Ю - юг; ЮВ - юго-восток; ЮЗ - юго-запад.</w:t>
      </w:r>
    </w:p>
    <w:p w:rsidR="002D4E42" w:rsidRPr="00B73861" w:rsidRDefault="002D4E42" w:rsidP="004560FF">
      <w:r w:rsidRPr="00B73861">
        <w:t xml:space="preserve">      2. Ориентацию световых проемов по сторонам света в лечебных учреждения следует принимать согласно СНиП 2.08.02-89*.</w:t>
      </w:r>
    </w:p>
    <w:p w:rsidR="002D4E42" w:rsidRPr="00B73861" w:rsidRDefault="002D4E42" w:rsidP="004560FF">
      <w:r w:rsidRPr="00B73861">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2D4E42" w:rsidRPr="00B73861" w:rsidRDefault="002D4E42" w:rsidP="004560FF">
      <w:r w:rsidRPr="00B73861">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2D4E42" w:rsidRPr="00B73861" w:rsidRDefault="002D4E42" w:rsidP="004560FF">
      <w:r w:rsidRPr="00B73861">
        <w:t xml:space="preserve">     Продолжительность инсоляции жилых и общественных зданий обеспечивается в соответствии с требованиями СанПиН 2.2.1/2.1.1.1076-01.</w:t>
      </w:r>
    </w:p>
    <w:p w:rsidR="002D4E42" w:rsidRPr="00B73861" w:rsidRDefault="002D4E42" w:rsidP="004560FF">
      <w:r w:rsidRPr="00B73861">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2D4E42" w:rsidRPr="00B73861" w:rsidRDefault="002D4E42" w:rsidP="004560FF">
      <w:r w:rsidRPr="00B73861">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D4E42" w:rsidRPr="00B73861" w:rsidRDefault="002D4E42" w:rsidP="004560FF">
      <w:r w:rsidRPr="00B73861">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D4E42" w:rsidRPr="00B73861" w:rsidRDefault="002D4E42" w:rsidP="004560FF">
      <w:r w:rsidRPr="00B73861">
        <w:t xml:space="preserve">      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D4E42" w:rsidRPr="00B73861" w:rsidRDefault="002D4E42" w:rsidP="004560FF">
      <w:r w:rsidRPr="00B73861">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D4E42" w:rsidRPr="00B73861" w:rsidRDefault="002D4E42" w:rsidP="004560FF">
      <w:r w:rsidRPr="00B73861">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D4E42" w:rsidRPr="00B73861" w:rsidRDefault="002D4E42" w:rsidP="004560FF">
      <w:r w:rsidRPr="00B73861">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2D4E42" w:rsidRPr="00B73861" w:rsidRDefault="002D4E42" w:rsidP="004560FF">
      <w:r w:rsidRPr="00B73861">
        <w:t xml:space="preserve">       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2D4E42" w:rsidRPr="00B73861" w:rsidRDefault="002D4E42" w:rsidP="004560FF">
      <w:r w:rsidRPr="00B73861">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2D4E42" w:rsidRPr="00B73861" w:rsidRDefault="002D4E42" w:rsidP="004560FF">
      <w:r w:rsidRPr="00B73861">
        <w:t xml:space="preserve">       Выбор теплозащитных свойств здания следует осуществлять по одному из двух альтернативных подходов:</w:t>
      </w:r>
    </w:p>
    <w:p w:rsidR="002D4E42" w:rsidRPr="00B73861" w:rsidRDefault="002D4E42" w:rsidP="004560FF">
      <w:r w:rsidRPr="00B73861">
        <w:t xml:space="preserve">      -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2D4E42" w:rsidRPr="00B73861" w:rsidRDefault="002D4E42" w:rsidP="004560FF">
      <w:r w:rsidRPr="00B73861">
        <w:t xml:space="preserve">     - предписывающему, когда нормативные требования предъявляются к отдельным элементам теплозащиты здания.</w:t>
      </w:r>
    </w:p>
    <w:p w:rsidR="002D4E42" w:rsidRPr="00B73861" w:rsidRDefault="002D4E42" w:rsidP="004560FF">
      <w:r w:rsidRPr="00B73861">
        <w:t xml:space="preserve">      Выбор подхода разрешается осуществлять заказчику и проектной организации.</w:t>
      </w:r>
    </w:p>
    <w:p w:rsidR="002D4E42" w:rsidRPr="00B73861" w:rsidRDefault="002D4E42" w:rsidP="004560FF">
      <w:r w:rsidRPr="00B73861">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2D4E42" w:rsidRPr="00B73861" w:rsidRDefault="002D4E42" w:rsidP="004560FF">
      <w:r w:rsidRPr="00B73861">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2D4E42" w:rsidRPr="00B73861" w:rsidRDefault="002D4E42" w:rsidP="004560FF">
      <w:r w:rsidRPr="00B73861">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2D4E42" w:rsidRPr="00B73861" w:rsidRDefault="002D4E42" w:rsidP="004560FF">
      <w:r w:rsidRPr="00B73861">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39" w:name="sub_1009"/>
      <w:r w:rsidRPr="00B73861">
        <w:rPr>
          <w:rFonts w:ascii="Times New Roman" w:hAnsi="Times New Roman" w:cs="Times New Roman"/>
        </w:rPr>
        <w:t>Часть 9. Охрана объектов культурного наследия (памятников истории и культуры)</w:t>
      </w:r>
    </w:p>
    <w:bookmarkEnd w:id="39"/>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0" w:name="sub_10091"/>
      <w:r w:rsidRPr="00B73861">
        <w:rPr>
          <w:rFonts w:ascii="Times New Roman" w:hAnsi="Times New Roman" w:cs="Times New Roman"/>
          <w:u w:val="none"/>
        </w:rPr>
        <w:t>9.1. Общие положения</w:t>
      </w:r>
    </w:p>
    <w:bookmarkEnd w:id="40"/>
    <w:p w:rsidR="002D4E42" w:rsidRPr="00B73861" w:rsidRDefault="002D4E42" w:rsidP="004560FF"/>
    <w:p w:rsidR="002D4E42" w:rsidRPr="00B73861" w:rsidRDefault="002D4E42" w:rsidP="004560FF">
      <w:r w:rsidRPr="00B73861">
        <w:t xml:space="preserve">      9.1.1. При подготовке схемы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D4E42" w:rsidRPr="00B73861" w:rsidRDefault="002D4E42" w:rsidP="004560FF">
      <w:r w:rsidRPr="00B73861">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2D4E42" w:rsidRPr="00B73861" w:rsidRDefault="002D4E42" w:rsidP="004560FF">
      <w:r w:rsidRPr="00B73861">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D4E42" w:rsidRPr="00B73861" w:rsidRDefault="002D4E42" w:rsidP="004560FF">
      <w:r w:rsidRPr="00B73861">
        <w:t xml:space="preserve">     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2D4E42" w:rsidRPr="00B73861" w:rsidRDefault="002D4E42" w:rsidP="004560FF">
      <w:r w:rsidRPr="00B73861">
        <w:t xml:space="preserve">     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D4E42" w:rsidRPr="00B73861" w:rsidRDefault="002D4E42" w:rsidP="004560FF">
      <w:r w:rsidRPr="00B73861">
        <w:t xml:space="preserve">     Объекты культурного наследия подразделяются на следующие виды:</w:t>
      </w:r>
    </w:p>
    <w:p w:rsidR="002D4E42" w:rsidRPr="00B73861" w:rsidRDefault="002D4E42" w:rsidP="004560FF">
      <w:r w:rsidRPr="00B73861">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D4E42" w:rsidRPr="00B73861" w:rsidRDefault="002D4E42" w:rsidP="004560FF">
      <w:r w:rsidRPr="00B73861">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2D4E42" w:rsidRPr="00B73861" w:rsidRDefault="002D4E42" w:rsidP="004560FF">
      <w:r w:rsidRPr="00B73861">
        <w:t xml:space="preserve">     - произведения ландшафтной архитектуры и садово-паркового искусства (сады, парки, скверы, бульвары), некрополи;</w:t>
      </w:r>
    </w:p>
    <w:p w:rsidR="002D4E42" w:rsidRPr="00B73861" w:rsidRDefault="002D4E42" w:rsidP="004560FF">
      <w:r w:rsidRPr="00B73861">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1" w:name="sub_10092"/>
      <w:r w:rsidRPr="00B73861">
        <w:rPr>
          <w:rFonts w:ascii="Times New Roman" w:hAnsi="Times New Roman" w:cs="Times New Roman"/>
          <w:u w:val="none"/>
        </w:rPr>
        <w:t>9.2. Зоны охраны объектов культурного наследия</w:t>
      </w:r>
    </w:p>
    <w:bookmarkEnd w:id="41"/>
    <w:p w:rsidR="002D4E42" w:rsidRPr="00B73861" w:rsidRDefault="002D4E42" w:rsidP="004560FF"/>
    <w:p w:rsidR="002D4E42" w:rsidRPr="00B73861" w:rsidRDefault="002D4E42" w:rsidP="004560FF">
      <w:r w:rsidRPr="00B73861">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D4E42" w:rsidRPr="00B73861" w:rsidRDefault="002D4E42" w:rsidP="004560FF">
      <w:r w:rsidRPr="00B73861">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2D4E42" w:rsidRPr="00B73861" w:rsidRDefault="002D4E42" w:rsidP="004560FF">
      <w:r w:rsidRPr="00B73861">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D4E42" w:rsidRPr="00B73861" w:rsidRDefault="002D4E42" w:rsidP="004560FF">
      <w:r w:rsidRPr="00B73861">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2D4E42" w:rsidRPr="00B73861" w:rsidRDefault="002D4E42" w:rsidP="004560FF">
      <w:r w:rsidRPr="00B73861">
        <w:t xml:space="preserve">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D4E42" w:rsidRPr="00B73861" w:rsidRDefault="002D4E42" w:rsidP="004560FF">
      <w:r w:rsidRPr="00B73861">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D4E42" w:rsidRPr="00B73861" w:rsidRDefault="002D4E42" w:rsidP="004560FF">
      <w:r w:rsidRPr="00B73861">
        <w:t xml:space="preserve">     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D4E42" w:rsidRPr="00B73861" w:rsidRDefault="002D4E42" w:rsidP="004560FF">
      <w:r w:rsidRPr="00B73861">
        <w:t xml:space="preserve">    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2D4E42" w:rsidRPr="00B73861" w:rsidRDefault="002D4E42" w:rsidP="004560FF">
      <w:r w:rsidRPr="00B73861">
        <w:t xml:space="preserve">     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2D4E42" w:rsidRPr="00B73861" w:rsidRDefault="002D4E42" w:rsidP="004560FF">
      <w:r w:rsidRPr="00B73861">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2D4E42" w:rsidRPr="00B73861" w:rsidRDefault="002D4E42" w:rsidP="004560FF">
      <w:r w:rsidRPr="00B73861">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2D4E42" w:rsidRPr="00B73861" w:rsidRDefault="002D4E42" w:rsidP="004560FF">
      <w:r w:rsidRPr="00B73861">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2D4E42" w:rsidRPr="00B73861" w:rsidRDefault="002D4E42" w:rsidP="004560FF">
      <w:r w:rsidRPr="00B73861">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2D4E42" w:rsidRPr="00B73861" w:rsidRDefault="002D4E42" w:rsidP="004560FF">
      <w:r w:rsidRPr="00B73861">
        <w:t xml:space="preserve">  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2D4E42" w:rsidRPr="00B73861" w:rsidRDefault="002D4E42" w:rsidP="004560FF">
      <w:r w:rsidRPr="00B73861">
        <w:t>для поселений, городищ, грунтовых некрополей, селищ независимо от места их расположения - 500 м от границ памятника по всему его периметру;</w:t>
      </w:r>
    </w:p>
    <w:p w:rsidR="002D4E42" w:rsidRPr="00B73861" w:rsidRDefault="002D4E42" w:rsidP="004560FF">
      <w:r w:rsidRPr="00B73861">
        <w:t>для святилищ, крепостей, стоянок, грунтовых могильников и укреплений - 200 м от границ памятника по всему его периметру;</w:t>
      </w:r>
    </w:p>
    <w:p w:rsidR="002D4E42" w:rsidRPr="00B73861" w:rsidRDefault="002D4E42" w:rsidP="004560FF">
      <w:r w:rsidRPr="00B73861">
        <w:t>для курганов высотой:</w:t>
      </w:r>
    </w:p>
    <w:p w:rsidR="002D4E42" w:rsidRPr="00B73861" w:rsidRDefault="002D4E42" w:rsidP="004560FF">
      <w:r w:rsidRPr="00B73861">
        <w:t xml:space="preserve">    - от 1 м - 50 м от подошвы кургана по всему его периметру;</w:t>
      </w:r>
    </w:p>
    <w:p w:rsidR="002D4E42" w:rsidRPr="00B73861" w:rsidRDefault="002D4E42" w:rsidP="004560FF">
      <w:r w:rsidRPr="00B73861">
        <w:t xml:space="preserve">    - до 2 м - 75 м от подошвы кургана по всему его периметру;</w:t>
      </w:r>
    </w:p>
    <w:p w:rsidR="002D4E42" w:rsidRPr="00B73861" w:rsidRDefault="002D4E42" w:rsidP="004560FF">
      <w:r w:rsidRPr="00B73861">
        <w:t xml:space="preserve">    - до 3 м - 125 м от подошвы кургана по всему его периметру;</w:t>
      </w:r>
    </w:p>
    <w:p w:rsidR="002D4E42" w:rsidRPr="00B73861" w:rsidRDefault="002D4E42" w:rsidP="004560FF">
      <w:r w:rsidRPr="00B73861">
        <w:t xml:space="preserve">    - свыше 3 м - 150 м от подошвы кургана по всему его периметру;</w:t>
      </w:r>
    </w:p>
    <w:p w:rsidR="002D4E42" w:rsidRPr="00B73861" w:rsidRDefault="002D4E42" w:rsidP="004560FF">
      <w:r w:rsidRPr="00B73861">
        <w:t xml:space="preserve">    - для дольменов - 50 м от основания дольмена по всему его периметру.</w:t>
      </w:r>
    </w:p>
    <w:p w:rsidR="002D4E42" w:rsidRPr="00B73861" w:rsidRDefault="002D4E42" w:rsidP="004560FF">
      <w:r w:rsidRPr="00B73861">
        <w:t xml:space="preserve">    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2D4E42" w:rsidRPr="00B73861" w:rsidRDefault="002D4E42" w:rsidP="004560FF">
      <w:r w:rsidRPr="00B73861">
        <w:t xml:space="preserve">   9.2.8. СНиП 2. 07.01-89* установлено, что расстояния от памятников истории и культуры до транспортных и инженерных коммуникаций должны быть не менее:</w:t>
      </w:r>
    </w:p>
    <w:p w:rsidR="002D4E42" w:rsidRPr="00B73861" w:rsidRDefault="002D4E42" w:rsidP="004560FF">
      <w:r w:rsidRPr="00B73861">
        <w:t xml:space="preserve">    - до сетей водопровода, канализации и теплоснабжения (кроме разводящих) - 15 м;</w:t>
      </w:r>
    </w:p>
    <w:p w:rsidR="002D4E42" w:rsidRPr="00B73861" w:rsidRDefault="002D4E42" w:rsidP="004560FF">
      <w:r w:rsidRPr="00B73861">
        <w:t xml:space="preserve">    - до других подземных инженерных сетей - 5 м.</w:t>
      </w:r>
    </w:p>
    <w:p w:rsidR="002D4E42" w:rsidRPr="00B73861" w:rsidRDefault="002D4E42" w:rsidP="004560FF">
      <w:r w:rsidRPr="00B73861">
        <w:t xml:space="preserve">     В условиях реконструкции указанные расстояния до инженерных сетей допускается сокращать, но принимать не менее:</w:t>
      </w:r>
    </w:p>
    <w:p w:rsidR="002D4E42" w:rsidRPr="00B73861" w:rsidRDefault="002D4E42" w:rsidP="004560FF">
      <w:r w:rsidRPr="00B73861">
        <w:t xml:space="preserve">     - до водонесущих сетей - 5 м; неводонесущих - 2 м.</w:t>
      </w:r>
    </w:p>
    <w:p w:rsidR="002D4E42" w:rsidRPr="00B73861" w:rsidRDefault="002D4E42" w:rsidP="004560FF">
      <w:r w:rsidRPr="00B73861">
        <w:t xml:space="preserve">    При этом необходимо обеспечивать проведение специальных технических мероприятий при производстве строительных работ.</w:t>
      </w:r>
    </w:p>
    <w:p w:rsidR="002D4E42" w:rsidRPr="00B73861" w:rsidRDefault="002D4E42" w:rsidP="004560FF">
      <w:r w:rsidRPr="00B73861">
        <w:t xml:space="preserve">     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2D4E42" w:rsidRPr="00B73861" w:rsidRDefault="002D4E42" w:rsidP="004560FF">
      <w:r w:rsidRPr="00B73861">
        <w:t xml:space="preserve">     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D4E42" w:rsidRPr="00B73861" w:rsidRDefault="002D4E42" w:rsidP="004560FF">
      <w:r w:rsidRPr="00B73861">
        <w:t xml:space="preserve">     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D4E42" w:rsidRPr="00B73861" w:rsidRDefault="002D4E42" w:rsidP="004560FF">
      <w:r w:rsidRPr="00B73861">
        <w:t xml:space="preserve">     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42" w:name="sub_1010"/>
      <w:r w:rsidRPr="00B73861">
        <w:rPr>
          <w:rFonts w:ascii="Times New Roman" w:hAnsi="Times New Roman" w:cs="Times New Roman"/>
        </w:rPr>
        <w:t>Часть 10. Обеспечение доступности объектов социальной инфраструктуры</w:t>
      </w:r>
      <w:r w:rsidRPr="00B73861">
        <w:rPr>
          <w:rFonts w:ascii="Times New Roman" w:hAnsi="Times New Roman" w:cs="Times New Roman"/>
        </w:rPr>
        <w:br/>
        <w:t>для инвалидов и других маломобильных групп населения</w:t>
      </w:r>
    </w:p>
    <w:bookmarkEnd w:id="42"/>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3" w:name="sub_10101"/>
      <w:r w:rsidRPr="00B73861">
        <w:rPr>
          <w:rFonts w:ascii="Times New Roman" w:hAnsi="Times New Roman" w:cs="Times New Roman"/>
          <w:u w:val="none"/>
        </w:rPr>
        <w:t>10.1. Общие положения</w:t>
      </w:r>
    </w:p>
    <w:bookmarkEnd w:id="43"/>
    <w:p w:rsidR="002D4E42" w:rsidRPr="00B73861" w:rsidRDefault="002D4E42" w:rsidP="004560FF">
      <w:pPr>
        <w:jc w:val="center"/>
      </w:pPr>
    </w:p>
    <w:p w:rsidR="002D4E42" w:rsidRPr="00B73861" w:rsidRDefault="002D4E42" w:rsidP="004560FF">
      <w:r w:rsidRPr="00B73861">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2D4E42" w:rsidRPr="00B73861" w:rsidRDefault="002D4E42" w:rsidP="004560FF">
      <w:r w:rsidRPr="00B73861">
        <w:t xml:space="preserve">     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35 -117-2006Ю ВСН-62-91*, РДС 35-201-99.</w:t>
      </w:r>
    </w:p>
    <w:p w:rsidR="002D4E42" w:rsidRPr="00B73861" w:rsidRDefault="002D4E42" w:rsidP="004560FF">
      <w:r w:rsidRPr="00B73861">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D4E42" w:rsidRPr="00B73861" w:rsidRDefault="002D4E42" w:rsidP="004560FF">
      <w:r w:rsidRPr="00B73861">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2D4E42" w:rsidRPr="00B73861" w:rsidRDefault="002D4E42" w:rsidP="004560FF">
      <w:r w:rsidRPr="00B73861">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D4E42" w:rsidRPr="00B73861" w:rsidRDefault="002D4E42" w:rsidP="004560FF">
      <w:r w:rsidRPr="00B73861">
        <w:t xml:space="preserve">      10.1.5. Проектные решения объектов, доступных для маломобильных групп населения, должны обеспечивать:</w:t>
      </w:r>
    </w:p>
    <w:p w:rsidR="002D4E42" w:rsidRPr="00B73861" w:rsidRDefault="002D4E42" w:rsidP="004560FF">
      <w:r w:rsidRPr="00B73861">
        <w:t xml:space="preserve">     - досягаемость мест целевого посещения и беспрепятственность перемещения внутри зданий и сооружений;</w:t>
      </w:r>
    </w:p>
    <w:p w:rsidR="002D4E42" w:rsidRPr="00B73861" w:rsidRDefault="002D4E42" w:rsidP="004560FF">
      <w:r w:rsidRPr="00B73861">
        <w:t xml:space="preserve">     - безопасность путей движения (в том числе эвакуационных), а также мест проживания, обслуживания и приложения труда;</w:t>
      </w:r>
    </w:p>
    <w:p w:rsidR="002D4E42" w:rsidRPr="00B73861" w:rsidRDefault="002D4E42" w:rsidP="004560FF">
      <w:r w:rsidRPr="00B73861">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D4E42" w:rsidRPr="00B73861" w:rsidRDefault="002D4E42" w:rsidP="004560FF">
      <w:r w:rsidRPr="00B73861">
        <w:t xml:space="preserve">    - удобство и комфорт среды жизнедеятельности.</w:t>
      </w:r>
    </w:p>
    <w:p w:rsidR="002D4E42" w:rsidRPr="00B73861" w:rsidRDefault="002D4E42" w:rsidP="004560FF">
      <w:r w:rsidRPr="00B73861">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4" w:name="sub_10102"/>
      <w:r w:rsidRPr="00B73861">
        <w:rPr>
          <w:rFonts w:ascii="Times New Roman" w:hAnsi="Times New Roman" w:cs="Times New Roman"/>
          <w:u w:val="none"/>
        </w:rPr>
        <w:t>10.2. Требования к зданиям, сооружениям и объектам</w:t>
      </w:r>
      <w:r w:rsidRPr="00B73861">
        <w:rPr>
          <w:rFonts w:ascii="Times New Roman" w:hAnsi="Times New Roman" w:cs="Times New Roman"/>
          <w:u w:val="none"/>
        </w:rPr>
        <w:br/>
        <w:t>социальной инфраструктуры</w:t>
      </w:r>
    </w:p>
    <w:bookmarkEnd w:id="44"/>
    <w:p w:rsidR="002D4E42" w:rsidRPr="00B73861" w:rsidRDefault="002D4E42" w:rsidP="004560FF"/>
    <w:p w:rsidR="002D4E42" w:rsidRPr="00B73861" w:rsidRDefault="002D4E42" w:rsidP="004560FF">
      <w:r w:rsidRPr="00B73861">
        <w:t xml:space="preserve">      10.2.1. Объекты социальной инфраструктуры должны оснащаться следующими специальными приспособлениями и оборудованием:</w:t>
      </w:r>
    </w:p>
    <w:p w:rsidR="002D4E42" w:rsidRPr="00B73861" w:rsidRDefault="002D4E42" w:rsidP="004560FF">
      <w:r w:rsidRPr="00B73861">
        <w:t xml:space="preserve">      - визуальной и звуковой информацией;</w:t>
      </w:r>
    </w:p>
    <w:p w:rsidR="002D4E42" w:rsidRPr="00B73861" w:rsidRDefault="002D4E42" w:rsidP="004560FF">
      <w:r w:rsidRPr="00B73861">
        <w:t xml:space="preserve">       - телефонами-автоматами или иными средствами связи, доступными для инвалидов;</w:t>
      </w:r>
    </w:p>
    <w:p w:rsidR="002D4E42" w:rsidRPr="00B73861" w:rsidRDefault="002D4E42" w:rsidP="004560FF">
      <w:r w:rsidRPr="00B73861">
        <w:t>санитарно-гигиеническими помещениями, доступными для инвалидов и других маломобильных групп населения;</w:t>
      </w:r>
    </w:p>
    <w:p w:rsidR="002D4E42" w:rsidRPr="00B73861" w:rsidRDefault="002D4E42" w:rsidP="004560FF">
      <w:r w:rsidRPr="00B73861">
        <w:t xml:space="preserve">       - пандусами и поручнями у лестниц при входах в здания;</w:t>
      </w:r>
    </w:p>
    <w:p w:rsidR="002D4E42" w:rsidRPr="00B73861" w:rsidRDefault="002D4E42" w:rsidP="004560FF">
      <w:r w:rsidRPr="00B73861">
        <w:t xml:space="preserve">       - пологими спусками у тротуаров в местах наземных переходов улиц, дорог, магистралей и остановок транспорта общего пользования;</w:t>
      </w:r>
    </w:p>
    <w:p w:rsidR="002D4E42" w:rsidRPr="00B73861" w:rsidRDefault="002D4E42" w:rsidP="004560FF">
      <w:r w:rsidRPr="00B73861">
        <w:t xml:space="preserve">       - специальными указателями маршрутов движения инвалидов по территории вокзалов, парков и других рекреационных зон;</w:t>
      </w:r>
    </w:p>
    <w:p w:rsidR="002D4E42" w:rsidRPr="00B73861" w:rsidRDefault="002D4E42" w:rsidP="004560FF">
      <w:r w:rsidRPr="00B73861">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D4E42" w:rsidRPr="00B73861" w:rsidRDefault="002D4E42" w:rsidP="004560FF">
      <w:r w:rsidRPr="00B73861">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D4E42" w:rsidRPr="00B73861" w:rsidRDefault="002D4E42" w:rsidP="004560FF">
      <w:r w:rsidRPr="00B73861">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2D4E42" w:rsidRPr="00B73861" w:rsidRDefault="002D4E42" w:rsidP="004560FF">
      <w:r w:rsidRPr="00B73861">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D4E42" w:rsidRPr="00B73861" w:rsidRDefault="002D4E42" w:rsidP="004560FF">
      <w:r w:rsidRPr="00B73861">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5" w:name="sub_10103"/>
      <w:r w:rsidRPr="00B73861">
        <w:rPr>
          <w:rFonts w:ascii="Times New Roman" w:hAnsi="Times New Roman" w:cs="Times New Roman"/>
          <w:u w:val="none"/>
        </w:rPr>
        <w:t>10.3. Требования к параметрам проездов и проходов, обеспечивающих</w:t>
      </w:r>
      <w:r w:rsidRPr="00B73861">
        <w:rPr>
          <w:rFonts w:ascii="Times New Roman" w:hAnsi="Times New Roman" w:cs="Times New Roman"/>
          <w:u w:val="none"/>
        </w:rPr>
        <w:br/>
        <w:t>доступ инвалидов и маломобильных лиц</w:t>
      </w:r>
    </w:p>
    <w:bookmarkEnd w:id="45"/>
    <w:p w:rsidR="002D4E42" w:rsidRPr="00B73861" w:rsidRDefault="002D4E42" w:rsidP="004560FF"/>
    <w:p w:rsidR="002D4E42" w:rsidRPr="00B73861" w:rsidRDefault="002D4E42" w:rsidP="004560FF">
      <w:r w:rsidRPr="00B73861">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D4E42" w:rsidRPr="00B73861" w:rsidRDefault="002D4E42" w:rsidP="004560FF">
      <w:r w:rsidRPr="00B73861">
        <w:t xml:space="preserve">     Ограждения участков должны обеспечивать возможность опорного движения маломобильных групп населения через проходы и вдоль них.</w:t>
      </w:r>
    </w:p>
    <w:p w:rsidR="002D4E42" w:rsidRPr="00B73861" w:rsidRDefault="002D4E42" w:rsidP="004560FF">
      <w:r w:rsidRPr="00B73861">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D4E42" w:rsidRPr="00B73861" w:rsidRDefault="002D4E42" w:rsidP="004560FF">
      <w:r w:rsidRPr="00B73861">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D4E42" w:rsidRPr="00B73861" w:rsidRDefault="002D4E42" w:rsidP="004560FF">
      <w:r w:rsidRPr="00B73861">
        <w:t xml:space="preserve">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2D4E42" w:rsidRPr="00B73861" w:rsidRDefault="002D4E42" w:rsidP="004560FF">
      <w:r w:rsidRPr="00B73861">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D4E42" w:rsidRPr="00B73861" w:rsidRDefault="002D4E42" w:rsidP="004560FF">
      <w:r w:rsidRPr="00B73861">
        <w:t xml:space="preserve">       10.3.4. Уклоны пути движения для проезда инвалидов на креслах-колясках не должны превышать:</w:t>
      </w:r>
    </w:p>
    <w:p w:rsidR="002D4E42" w:rsidRPr="00B73861" w:rsidRDefault="002D4E42" w:rsidP="004560FF">
      <w:r w:rsidRPr="00B73861">
        <w:t xml:space="preserve">       - продольный - 5 процентов;</w:t>
      </w:r>
    </w:p>
    <w:p w:rsidR="002D4E42" w:rsidRPr="00B73861" w:rsidRDefault="002D4E42" w:rsidP="004560FF">
      <w:r w:rsidRPr="00B73861">
        <w:t xml:space="preserve">       - поперечный - 1 - 2 процента.</w:t>
      </w:r>
    </w:p>
    <w:p w:rsidR="002D4E42" w:rsidRPr="00B73861" w:rsidRDefault="002D4E42" w:rsidP="004560FF">
      <w:r w:rsidRPr="00B73861">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D4E42" w:rsidRPr="00B73861" w:rsidRDefault="002D4E42" w:rsidP="004560FF">
      <w:r w:rsidRPr="00B73861">
        <w:t xml:space="preserve">      10.3.5. Высота бордюров по краям пешеходных путей должна быть не менее 0,05 м.</w:t>
      </w:r>
    </w:p>
    <w:p w:rsidR="002D4E42" w:rsidRPr="00B73861" w:rsidRDefault="002D4E42" w:rsidP="004560FF">
      <w:r w:rsidRPr="00B73861">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D4E42" w:rsidRPr="00B73861" w:rsidRDefault="002D4E42" w:rsidP="004560FF">
      <w:r w:rsidRPr="00B73861">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4E42" w:rsidRPr="00B73861" w:rsidRDefault="002D4E42" w:rsidP="004560FF">
      <w:r w:rsidRPr="00B73861">
        <w:t xml:space="preserve">      10.3.7.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D4E42" w:rsidRPr="00B73861" w:rsidRDefault="002D4E42" w:rsidP="004560FF">
      <w:r w:rsidRPr="00B73861">
        <w:t>Лестницы должны дублироваться пандусами, а при необходимости - другими средствами подъема.</w:t>
      </w:r>
    </w:p>
    <w:p w:rsidR="002D4E42" w:rsidRPr="00B73861" w:rsidRDefault="002D4E42" w:rsidP="004560FF">
      <w:r w:rsidRPr="00B73861">
        <w:t xml:space="preserve">     10.3.8.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D4E42" w:rsidRPr="00B73861" w:rsidRDefault="002D4E42" w:rsidP="004560FF">
      <w:r w:rsidRPr="00B73861">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D4E42" w:rsidRPr="00B73861" w:rsidRDefault="002D4E42" w:rsidP="004560FF">
      <w:r w:rsidRPr="00B73861">
        <w:t xml:space="preserve">      10.3.9.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D4E42" w:rsidRPr="00B73861" w:rsidRDefault="002D4E42" w:rsidP="004560FF">
      <w:r w:rsidRPr="00B73861">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D4E42" w:rsidRPr="00B73861" w:rsidRDefault="002D4E42" w:rsidP="004560FF">
      <w:r w:rsidRPr="00B73861">
        <w:t xml:space="preserve">       Места парковки оснащаются знаками, применяемыми в международной практике.</w:t>
      </w:r>
    </w:p>
    <w:p w:rsidR="002D4E42" w:rsidRPr="00B73861" w:rsidRDefault="002D4E42" w:rsidP="004560FF">
      <w:r w:rsidRPr="00B73861">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D4E42" w:rsidRPr="00B73861" w:rsidRDefault="002D4E42" w:rsidP="004560FF">
      <w:r w:rsidRPr="00B73861">
        <w:t xml:space="preserve">      10.3.11. Площадки и места отдыха следует размещать смежно вне габаритов путей движения мест отдыха и ожидания.</w:t>
      </w:r>
    </w:p>
    <w:p w:rsidR="002D4E42" w:rsidRPr="00B73861" w:rsidRDefault="002D4E42" w:rsidP="004560FF">
      <w:r w:rsidRPr="00B73861">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D4E42" w:rsidRPr="00B73861" w:rsidRDefault="002D4E42" w:rsidP="004560FF">
      <w:r w:rsidRPr="00B73861">
        <w:t xml:space="preserve">      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D4E42" w:rsidRPr="00B73861" w:rsidRDefault="002D4E42" w:rsidP="004560FF">
      <w:r w:rsidRPr="00B73861">
        <w:t xml:space="preserve">      Следует предусматривать линейную посадку деревьев и кустарников для формирования кромок путей пешеходного движения.</w:t>
      </w:r>
    </w:p>
    <w:p w:rsidR="002D4E42" w:rsidRPr="00B73861" w:rsidRDefault="002D4E42" w:rsidP="004560FF">
      <w:r w:rsidRPr="00B73861">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D4E42" w:rsidRPr="00B73861" w:rsidRDefault="002D4E42" w:rsidP="004560FF">
      <w:r w:rsidRPr="00B73861">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rPr>
      </w:pPr>
      <w:bookmarkStart w:id="46" w:name="sub_1011"/>
      <w:r w:rsidRPr="00B73861">
        <w:rPr>
          <w:rFonts w:ascii="Times New Roman" w:hAnsi="Times New Roman" w:cs="Times New Roman"/>
        </w:rPr>
        <w:t>Часть 11. Противопожарные требования</w:t>
      </w:r>
    </w:p>
    <w:bookmarkEnd w:id="46"/>
    <w:p w:rsidR="002D4E42" w:rsidRPr="00B73861" w:rsidRDefault="002D4E42" w:rsidP="004560FF">
      <w:pPr>
        <w:jc w:val="center"/>
      </w:pPr>
    </w:p>
    <w:p w:rsidR="002D4E42" w:rsidRPr="00B73861" w:rsidRDefault="002D4E42" w:rsidP="004560FF">
      <w:pPr>
        <w:pStyle w:val="Heading1"/>
        <w:rPr>
          <w:rFonts w:ascii="Times New Roman" w:hAnsi="Times New Roman" w:cs="Times New Roman"/>
          <w:u w:val="none"/>
        </w:rPr>
      </w:pPr>
      <w:bookmarkStart w:id="47" w:name="sub_10111"/>
      <w:r w:rsidRPr="00B73861">
        <w:rPr>
          <w:rFonts w:ascii="Times New Roman" w:hAnsi="Times New Roman" w:cs="Times New Roman"/>
          <w:u w:val="none"/>
        </w:rPr>
        <w:t>11.1. Общие положения</w:t>
      </w:r>
    </w:p>
    <w:bookmarkEnd w:id="47"/>
    <w:p w:rsidR="002D4E42" w:rsidRPr="00B73861" w:rsidRDefault="002D4E42" w:rsidP="004560FF"/>
    <w:p w:rsidR="002D4E42" w:rsidRPr="00B73861" w:rsidRDefault="002D4E42" w:rsidP="004560FF">
      <w:r w:rsidRPr="00B73861">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2D4E42" w:rsidRPr="00B73861" w:rsidRDefault="002D4E42" w:rsidP="004560FF">
      <w:r w:rsidRPr="00B73861">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2D4E42" w:rsidRPr="00B73861" w:rsidRDefault="002D4E42" w:rsidP="004560FF">
      <w:r w:rsidRPr="00B73861">
        <w:t xml:space="preserve">     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2D4E42" w:rsidRPr="00B73861" w:rsidRDefault="002D4E42" w:rsidP="004560FF">
      <w:r w:rsidRPr="00B73861">
        <w:t xml:space="preserve">      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2D4E42" w:rsidRPr="00B73861" w:rsidRDefault="002D4E42" w:rsidP="004560FF"/>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48" w:name="sub_10112"/>
      <w:r w:rsidRPr="00B73861">
        <w:rPr>
          <w:rFonts w:ascii="Times New Roman" w:hAnsi="Times New Roman" w:cs="Times New Roman"/>
          <w:u w:val="none"/>
        </w:rPr>
        <w:t>11.2. Требования по противопожарным разрывам между зданиями</w:t>
      </w:r>
      <w:r w:rsidRPr="00B73861">
        <w:rPr>
          <w:rFonts w:ascii="Times New Roman" w:hAnsi="Times New Roman" w:cs="Times New Roman"/>
          <w:u w:val="none"/>
        </w:rPr>
        <w:br/>
        <w:t>и сооружениями</w:t>
      </w:r>
    </w:p>
    <w:bookmarkEnd w:id="48"/>
    <w:p w:rsidR="002D4E42" w:rsidRPr="00B73861" w:rsidRDefault="002D4E42" w:rsidP="004560FF"/>
    <w:p w:rsidR="002D4E42" w:rsidRPr="00B73861" w:rsidRDefault="002D4E42" w:rsidP="004560FF">
      <w:r w:rsidRPr="00B73861">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31, а также в соответствии с требованиями Федерального закона "Технический регламент о требованиях пожарной безопасности".</w:t>
      </w:r>
    </w:p>
    <w:p w:rsidR="002D4E42" w:rsidRPr="00B73861" w:rsidRDefault="002D4E42" w:rsidP="004560FF"/>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367"/>
        <w:gridCol w:w="2239"/>
        <w:gridCol w:w="1802"/>
        <w:gridCol w:w="1800"/>
        <w:gridCol w:w="1440"/>
      </w:tblGrid>
      <w:tr w:rsidR="002D4E42" w:rsidRPr="00B73861">
        <w:tc>
          <w:tcPr>
            <w:tcW w:w="9648" w:type="dxa"/>
            <w:gridSpan w:val="5"/>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31 </w:t>
            </w:r>
          </w:p>
          <w:p w:rsidR="002D4E42" w:rsidRPr="00B73861" w:rsidRDefault="002D4E42" w:rsidP="00D27635">
            <w:pPr>
              <w:pStyle w:val="a"/>
              <w:rPr>
                <w:rFonts w:ascii="Times New Roman" w:hAnsi="Times New Roman" w:cs="Times New Roman"/>
              </w:rPr>
            </w:pPr>
          </w:p>
        </w:tc>
      </w:tr>
      <w:tr w:rsidR="002D4E42" w:rsidRPr="00B73861">
        <w:tc>
          <w:tcPr>
            <w:tcW w:w="2367"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Класс конструктивной пожарной опасности</w:t>
            </w:r>
          </w:p>
        </w:tc>
        <w:tc>
          <w:tcPr>
            <w:tcW w:w="5042" w:type="dxa"/>
            <w:gridSpan w:val="3"/>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Минимальное расстояние при степени огнестойкости и классе конструктивной пожарной опасности здания, м</w:t>
            </w:r>
          </w:p>
        </w:tc>
      </w:tr>
      <w:tr w:rsidR="002D4E42" w:rsidRPr="00B73861">
        <w:tc>
          <w:tcPr>
            <w:tcW w:w="2367"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239"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 II, III</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 III, IV</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С1</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IV, V</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С2, СЗ</w:t>
            </w:r>
          </w:p>
        </w:tc>
      </w:tr>
      <w:tr w:rsidR="002D4E42" w:rsidRPr="00B73861">
        <w:tc>
          <w:tcPr>
            <w:tcW w:w="236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 II, III</w:t>
            </w:r>
          </w:p>
        </w:tc>
        <w:tc>
          <w:tcPr>
            <w:tcW w:w="22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С0</w:t>
            </w:r>
          </w:p>
        </w:tc>
        <w:tc>
          <w:tcPr>
            <w:tcW w:w="180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236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 III, IV</w:t>
            </w:r>
          </w:p>
        </w:tc>
        <w:tc>
          <w:tcPr>
            <w:tcW w:w="22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С1</w:t>
            </w:r>
          </w:p>
        </w:tc>
        <w:tc>
          <w:tcPr>
            <w:tcW w:w="180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r>
      <w:tr w:rsidR="002D4E42" w:rsidRPr="00B73861">
        <w:tc>
          <w:tcPr>
            <w:tcW w:w="2367"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IV, V</w:t>
            </w:r>
          </w:p>
        </w:tc>
        <w:tc>
          <w:tcPr>
            <w:tcW w:w="22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С2, СЗ</w:t>
            </w:r>
          </w:p>
        </w:tc>
        <w:tc>
          <w:tcPr>
            <w:tcW w:w="180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2D4E42" w:rsidRPr="00B73861" w:rsidRDefault="002D4E42" w:rsidP="004560FF">
      <w:r w:rsidRPr="00B73861">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2D4E42" w:rsidRPr="00B73861" w:rsidRDefault="002D4E42" w:rsidP="004560FF">
      <w:r w:rsidRPr="00B73861">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2D4E42" w:rsidRPr="00B73861" w:rsidRDefault="002D4E42" w:rsidP="004560FF">
      <w:r w:rsidRPr="00B73861">
        <w:t xml:space="preserve">    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31.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D4E42" w:rsidRPr="00B73861" w:rsidRDefault="002D4E42" w:rsidP="004560FF">
      <w:r w:rsidRPr="00B73861">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2D4E42" w:rsidRPr="00B73861" w:rsidRDefault="002D4E42" w:rsidP="004560FF">
      <w:r w:rsidRPr="00B73861">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2D4E42" w:rsidRPr="00B73861" w:rsidRDefault="002D4E42" w:rsidP="004560FF">
      <w:r w:rsidRPr="00B73861">
        <w:t xml:space="preserve">      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D4E42" w:rsidRPr="00B73861" w:rsidRDefault="002D4E42" w:rsidP="004560FF">
      <w:r w:rsidRPr="00B73861">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2D4E42" w:rsidRPr="00B73861" w:rsidRDefault="002D4E42" w:rsidP="004560FF">
      <w:r w:rsidRPr="00B73861">
        <w:t xml:space="preserve">     2. до окон или дверей (для жилых и общественных зданий).</w:t>
      </w:r>
    </w:p>
    <w:p w:rsidR="002D4E42" w:rsidRPr="00B73861" w:rsidRDefault="002D4E42" w:rsidP="004560FF">
      <w:r w:rsidRPr="00B73861">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32.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D4E42" w:rsidRPr="00B73861" w:rsidRDefault="002D4E42" w:rsidP="004560FF"/>
    <w:tbl>
      <w:tblPr>
        <w:tblW w:w="92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59"/>
        <w:gridCol w:w="1969"/>
        <w:gridCol w:w="1620"/>
        <w:gridCol w:w="1440"/>
      </w:tblGrid>
      <w:tr w:rsidR="002D4E42" w:rsidRPr="00B73861">
        <w:tc>
          <w:tcPr>
            <w:tcW w:w="9288" w:type="dxa"/>
            <w:gridSpan w:val="4"/>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32 </w:t>
            </w:r>
          </w:p>
          <w:p w:rsidR="002D4E42" w:rsidRPr="00B73861" w:rsidRDefault="002D4E42" w:rsidP="00D27635">
            <w:pPr>
              <w:pStyle w:val="a"/>
              <w:rPr>
                <w:rFonts w:ascii="Times New Roman" w:hAnsi="Times New Roman" w:cs="Times New Roman"/>
              </w:rPr>
            </w:pPr>
          </w:p>
        </w:tc>
      </w:tr>
      <w:tr w:rsidR="002D4E42" w:rsidRPr="00B73861">
        <w:tc>
          <w:tcPr>
            <w:tcW w:w="425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Наименование объектов, до которых определяются противопожарные расстояния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Противопожарные расстояния от автозаправочных станций с наземными резервуарами, метров</w:t>
            </w:r>
          </w:p>
        </w:tc>
      </w:tr>
      <w:tr w:rsidR="002D4E42" w:rsidRPr="00B73861">
        <w:tc>
          <w:tcPr>
            <w:tcW w:w="425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969"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общей вместимостью более 20 кубических метров</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общей вместимостью не более 20 кубических метров</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425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Лесные массивы:</w:t>
            </w:r>
          </w:p>
        </w:tc>
        <w:tc>
          <w:tcPr>
            <w:tcW w:w="196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425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хвойных и смешанных пород</w:t>
            </w:r>
          </w:p>
        </w:tc>
        <w:tc>
          <w:tcPr>
            <w:tcW w:w="196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425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лиственных пород</w:t>
            </w:r>
          </w:p>
        </w:tc>
        <w:tc>
          <w:tcPr>
            <w:tcW w:w="196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425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425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425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Железные дороги общей сети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подошвы насыпи или бровки выемки)</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425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Склады лесных материалов, торфа, волокнистых горючих веществ, сена, соломы, а также участки открытого залегания торфа</w:t>
            </w:r>
          </w:p>
        </w:tc>
        <w:tc>
          <w:tcPr>
            <w:tcW w:w="196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bl>
    <w:p w:rsidR="002D4E42" w:rsidRPr="00B73861" w:rsidRDefault="002D4E42" w:rsidP="004560FF"/>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D4E42" w:rsidRPr="00B73861" w:rsidRDefault="002D4E42" w:rsidP="004560FF">
      <w:r w:rsidRPr="00B73861">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2D4E42" w:rsidRPr="00B73861" w:rsidRDefault="002D4E42" w:rsidP="004560FF">
      <w:r w:rsidRPr="00B73861">
        <w:t xml:space="preserve">    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2D4E42" w:rsidRPr="00B73861" w:rsidRDefault="002D4E42" w:rsidP="004560FF">
      <w:r w:rsidRPr="00B73861">
        <w:t xml:space="preserve">    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33.</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056"/>
        <w:gridCol w:w="1118"/>
        <w:gridCol w:w="1118"/>
        <w:gridCol w:w="1258"/>
        <w:gridCol w:w="938"/>
        <w:gridCol w:w="1080"/>
        <w:gridCol w:w="900"/>
      </w:tblGrid>
      <w:tr w:rsidR="002D4E42" w:rsidRPr="00B73861">
        <w:tc>
          <w:tcPr>
            <w:tcW w:w="9468" w:type="dxa"/>
            <w:gridSpan w:val="7"/>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33 </w:t>
            </w:r>
          </w:p>
          <w:p w:rsidR="002D4E42" w:rsidRPr="00B73861" w:rsidRDefault="002D4E42" w:rsidP="00D27635">
            <w:pPr>
              <w:pStyle w:val="a"/>
              <w:rPr>
                <w:rFonts w:ascii="Times New Roman" w:hAnsi="Times New Roman" w:cs="Times New Roman"/>
              </w:rPr>
            </w:pPr>
          </w:p>
        </w:tc>
      </w:tr>
      <w:tr w:rsidR="002D4E42" w:rsidRPr="00B73861">
        <w:tc>
          <w:tcPr>
            <w:tcW w:w="3056"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Противопожарные расстояния до соседних зданий, метров</w:t>
            </w:r>
          </w:p>
        </w:tc>
      </w:tr>
      <w:tr w:rsidR="002D4E42" w:rsidRPr="00B73861">
        <w:tc>
          <w:tcPr>
            <w:tcW w:w="3056"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432" w:type="dxa"/>
            <w:gridSpan w:val="4"/>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от станций технического обслуживания автомобилей при числе постов</w:t>
            </w:r>
          </w:p>
        </w:tc>
      </w:tr>
      <w:tr w:rsidR="002D4E42" w:rsidRPr="00B73861">
        <w:tc>
          <w:tcPr>
            <w:tcW w:w="3056"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 и менее</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11 - 50</w:t>
            </w:r>
          </w:p>
        </w:tc>
        <w:tc>
          <w:tcPr>
            <w:tcW w:w="125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51 - 100</w:t>
            </w:r>
          </w:p>
        </w:tc>
        <w:tc>
          <w:tcPr>
            <w:tcW w:w="9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101 - 300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 и менее</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11 - 30</w:t>
            </w:r>
          </w:p>
        </w:tc>
      </w:tr>
      <w:tr w:rsidR="002D4E42" w:rsidRPr="00B73861">
        <w:tc>
          <w:tcPr>
            <w:tcW w:w="305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5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9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305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Границы земельных участков общеобразовательных #</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25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9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305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Границы земельных участков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111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25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9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bl>
    <w:p w:rsidR="002D4E42" w:rsidRPr="00B73861" w:rsidRDefault="002D4E42" w:rsidP="004560FF"/>
    <w:p w:rsidR="002D4E42" w:rsidRPr="00B73861" w:rsidRDefault="002D4E42" w:rsidP="004560FF">
      <w:r w:rsidRPr="00B73861">
        <w:t>* в скобках указаны значения для гаражей III и IV степеней огнестойкости. Примечания:</w:t>
      </w:r>
    </w:p>
    <w:p w:rsidR="002D4E42" w:rsidRPr="00B73861" w:rsidRDefault="002D4E42" w:rsidP="004560FF">
      <w:r w:rsidRPr="00B73861">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D4E42" w:rsidRPr="00B73861" w:rsidRDefault="002D4E42" w:rsidP="004560FF">
      <w:r w:rsidRPr="00B73861">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2D4E42" w:rsidRPr="00B73861" w:rsidRDefault="002D4E42" w:rsidP="004560FF">
      <w:r w:rsidRPr="00B73861">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2D4E42" w:rsidRPr="00B73861" w:rsidRDefault="002D4E42" w:rsidP="004560FF"/>
    <w:p w:rsidR="002D4E42" w:rsidRPr="004560FF" w:rsidRDefault="002D4E42" w:rsidP="004560FF"/>
    <w:p w:rsidR="002D4E42" w:rsidRPr="004560FF" w:rsidRDefault="002D4E42" w:rsidP="004560FF"/>
    <w:p w:rsidR="002D4E42" w:rsidRPr="00B73861" w:rsidRDefault="002D4E42" w:rsidP="004560FF">
      <w:pPr>
        <w:pStyle w:val="Heading1"/>
        <w:rPr>
          <w:rFonts w:ascii="Times New Roman" w:hAnsi="Times New Roman" w:cs="Times New Roman"/>
          <w:u w:val="none"/>
        </w:rPr>
      </w:pPr>
      <w:bookmarkStart w:id="49" w:name="sub_10113"/>
      <w:r w:rsidRPr="00B73861">
        <w:rPr>
          <w:rFonts w:ascii="Times New Roman" w:hAnsi="Times New Roman" w:cs="Times New Roman"/>
          <w:u w:val="none"/>
        </w:rPr>
        <w:t>11.3. Требования к проездам пожарных машин к зданиям и сооружениям</w:t>
      </w:r>
    </w:p>
    <w:bookmarkEnd w:id="49"/>
    <w:p w:rsidR="002D4E42" w:rsidRPr="00B73861" w:rsidRDefault="002D4E42" w:rsidP="004560FF"/>
    <w:p w:rsidR="002D4E42" w:rsidRPr="00B73861" w:rsidRDefault="002D4E42" w:rsidP="004560FF">
      <w:r w:rsidRPr="00B73861">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D4E42" w:rsidRPr="00B73861" w:rsidRDefault="002D4E42" w:rsidP="004560FF">
      <w:r w:rsidRPr="00B73861">
        <w:t>Подъезд пожарных автомобилей должен быть обеспечен к общественным и жилым зданиям, сооружениям и строениям:</w:t>
      </w:r>
    </w:p>
    <w:p w:rsidR="002D4E42" w:rsidRPr="00B73861" w:rsidRDefault="002D4E42" w:rsidP="004560FF">
      <w:r w:rsidRPr="00B73861">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D4E42" w:rsidRPr="00B73861" w:rsidRDefault="002D4E42" w:rsidP="004560FF">
      <w:r w:rsidRPr="00B73861">
        <w:t xml:space="preserve">    К зданиям, сооружениям и строениям производственных объектов по всей их длине должен быть обеспечен подъезд пожарных автомобилей:</w:t>
      </w:r>
    </w:p>
    <w:p w:rsidR="002D4E42" w:rsidRPr="00B73861" w:rsidRDefault="002D4E42" w:rsidP="004560FF">
      <w:r w:rsidRPr="00B73861">
        <w:t xml:space="preserve">     - с одной стороны - при ширине здания, сооружения или строения не более 18 метров;</w:t>
      </w:r>
    </w:p>
    <w:p w:rsidR="002D4E42" w:rsidRPr="00B73861" w:rsidRDefault="002D4E42" w:rsidP="004560FF">
      <w:r w:rsidRPr="00B73861">
        <w:t xml:space="preserve">     - с двух сторон - при ширине здания, сооружения или строения более 18 метров, а также при устройстве замкнутых и полузамкнутых дворов.</w:t>
      </w:r>
    </w:p>
    <w:p w:rsidR="002D4E42" w:rsidRPr="00B73861" w:rsidRDefault="002D4E42" w:rsidP="004560FF">
      <w:r w:rsidRPr="00B73861">
        <w:t xml:space="preserve">    Допускается предусматривать подъезд для пожарных машин только с одной стороны здания в случаях, если:</w:t>
      </w:r>
    </w:p>
    <w:p w:rsidR="002D4E42" w:rsidRPr="00B73861" w:rsidRDefault="002D4E42" w:rsidP="004560FF">
      <w:r w:rsidRPr="00B73861">
        <w:t xml:space="preserve">    -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2D4E42" w:rsidRPr="00B73861" w:rsidRDefault="002D4E42" w:rsidP="004560FF">
      <w:r w:rsidRPr="00B73861">
        <w:t xml:space="preserve">    - предусмотрена двусторонняя ориентация квартир или помещений здания;</w:t>
      </w:r>
    </w:p>
    <w:p w:rsidR="002D4E42" w:rsidRPr="00B73861" w:rsidRDefault="002D4E42" w:rsidP="004560FF">
      <w:r w:rsidRPr="00B73861">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2D4E42" w:rsidRPr="00B73861" w:rsidRDefault="002D4E42" w:rsidP="004560FF">
      <w:r w:rsidRPr="00B73861">
        <w:t xml:space="preserve">      11.3.2. Ширина проездов для пожарной техники должна составлять не менее 6 метров.</w:t>
      </w:r>
    </w:p>
    <w:p w:rsidR="002D4E42" w:rsidRPr="00B73861" w:rsidRDefault="002D4E42" w:rsidP="004560FF">
      <w:r w:rsidRPr="00B73861">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2D4E42" w:rsidRPr="00B73861" w:rsidRDefault="002D4E42" w:rsidP="004560FF">
      <w:r w:rsidRPr="00B73861">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D4E42" w:rsidRPr="00B73861" w:rsidRDefault="002D4E42" w:rsidP="004560FF">
      <w:r w:rsidRPr="00B73861">
        <w:t xml:space="preserve">     Расстояние от внутреннего края подъезда до стены здания, сооружения и строения должно быть:</w:t>
      </w:r>
    </w:p>
    <w:p w:rsidR="002D4E42" w:rsidRPr="00B73861" w:rsidRDefault="002D4E42" w:rsidP="004560FF">
      <w:r w:rsidRPr="00B73861">
        <w:t xml:space="preserve">     - для зданий высотой не более 28 м - не более 8 м;</w:t>
      </w:r>
    </w:p>
    <w:p w:rsidR="002D4E42" w:rsidRPr="00B73861" w:rsidRDefault="002D4E42" w:rsidP="004560FF">
      <w:r w:rsidRPr="00B73861">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D4E42" w:rsidRPr="00B73861" w:rsidRDefault="002D4E42" w:rsidP="004560FF">
      <w:r w:rsidRPr="00B73861">
        <w:t xml:space="preserve">     В замкнутых и полузамкнутых дворах необходимо предусматривать проезды для пожарных автомобилей.</w:t>
      </w:r>
    </w:p>
    <w:p w:rsidR="002D4E42" w:rsidRPr="00B73861" w:rsidRDefault="002D4E42" w:rsidP="004560FF">
      <w:r w:rsidRPr="00B73861">
        <w:t xml:space="preserve">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2D4E42" w:rsidRPr="00B73861" w:rsidRDefault="002D4E42" w:rsidP="004560FF">
      <w:r w:rsidRPr="00B73861">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D4E42" w:rsidRPr="00B73861" w:rsidRDefault="002D4E42" w:rsidP="004560FF">
      <w:r w:rsidRPr="00B73861">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2D4E42" w:rsidRPr="00B73861" w:rsidRDefault="002D4E42" w:rsidP="004560FF">
      <w:r w:rsidRPr="00B73861">
        <w:t xml:space="preserve">   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D4E42" w:rsidRPr="00B73861" w:rsidRDefault="002D4E42" w:rsidP="004560FF">
      <w:r w:rsidRPr="00B73861">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2D4E42" w:rsidRPr="00B73861" w:rsidRDefault="002D4E42" w:rsidP="004560FF">
      <w:r w:rsidRPr="00B73861">
        <w:t xml:space="preserve">        - 25 м - при высоте зданий до 12 м;</w:t>
      </w:r>
    </w:p>
    <w:p w:rsidR="002D4E42" w:rsidRPr="00B73861" w:rsidRDefault="002D4E42" w:rsidP="004560FF">
      <w:r w:rsidRPr="00B73861">
        <w:t xml:space="preserve">        - 8 м - при высоте зданий от 12 м до 28 м;</w:t>
      </w:r>
    </w:p>
    <w:p w:rsidR="002D4E42" w:rsidRPr="00B73861" w:rsidRDefault="002D4E42" w:rsidP="004560FF">
      <w:r w:rsidRPr="00B73861">
        <w:t xml:space="preserve">        - 10 м - при высоте зданий более 28 м.</w:t>
      </w:r>
    </w:p>
    <w:p w:rsidR="002D4E42" w:rsidRPr="00B73861" w:rsidRDefault="002D4E42" w:rsidP="004560FF">
      <w:r w:rsidRPr="00B73861">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50" w:name="sub_10114"/>
      <w:r w:rsidRPr="00B73861">
        <w:rPr>
          <w:rFonts w:ascii="Times New Roman" w:hAnsi="Times New Roman" w:cs="Times New Roman"/>
          <w:u w:val="none"/>
        </w:rPr>
        <w:t>11.4. Требования к размещению пожарных водоемов и гидрантов</w:t>
      </w:r>
    </w:p>
    <w:bookmarkEnd w:id="50"/>
    <w:p w:rsidR="002D4E42" w:rsidRPr="00B73861" w:rsidRDefault="002D4E42" w:rsidP="004560FF"/>
    <w:p w:rsidR="002D4E42" w:rsidRPr="00B73861" w:rsidRDefault="002D4E42" w:rsidP="004560FF">
      <w:r w:rsidRPr="00B73861">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D4E42" w:rsidRPr="00B73861" w:rsidRDefault="002D4E42" w:rsidP="004560FF">
      <w:r w:rsidRPr="00B73861">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D4E42" w:rsidRPr="00B73861" w:rsidRDefault="002D4E42" w:rsidP="004560FF">
      <w:r w:rsidRPr="00B73861">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D4E42" w:rsidRPr="00B73861" w:rsidRDefault="002D4E42" w:rsidP="004560FF"/>
    <w:p w:rsidR="002D4E42" w:rsidRPr="00B73861" w:rsidRDefault="002D4E42" w:rsidP="004560FF">
      <w:pPr>
        <w:pStyle w:val="Heading1"/>
        <w:rPr>
          <w:rFonts w:ascii="Times New Roman" w:hAnsi="Times New Roman" w:cs="Times New Roman"/>
          <w:u w:val="none"/>
        </w:rPr>
      </w:pPr>
      <w:bookmarkStart w:id="51" w:name="sub_10115"/>
      <w:r w:rsidRPr="00B73861">
        <w:rPr>
          <w:rFonts w:ascii="Times New Roman" w:hAnsi="Times New Roman" w:cs="Times New Roman"/>
          <w:u w:val="none"/>
        </w:rPr>
        <w:t>11.5. Требования к размещению пожарных депо</w:t>
      </w:r>
    </w:p>
    <w:bookmarkEnd w:id="51"/>
    <w:p w:rsidR="002D4E42" w:rsidRPr="00B73861" w:rsidRDefault="002D4E42" w:rsidP="004560FF"/>
    <w:p w:rsidR="002D4E42" w:rsidRPr="00B73861" w:rsidRDefault="002D4E42" w:rsidP="004560FF">
      <w:r w:rsidRPr="00B73861">
        <w:t xml:space="preserve">    11.5.1. Пожарные депо следует размещать на земельных участках, имеющих выезды на дороги общепоселкового значения.</w:t>
      </w:r>
    </w:p>
    <w:p w:rsidR="002D4E42" w:rsidRPr="00B73861" w:rsidRDefault="002D4E42" w:rsidP="004560FF">
      <w:r w:rsidRPr="00B73861">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D4E42" w:rsidRPr="00B73861" w:rsidRDefault="002D4E42" w:rsidP="004560FF">
      <w:r w:rsidRPr="00B73861">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2D4E42" w:rsidRPr="00B73861" w:rsidRDefault="002D4E42" w:rsidP="004560FF">
      <w:r w:rsidRPr="00B73861">
        <w:t xml:space="preserve">    11.5.3. Количество пожарных депо и пожарных автомобилей в населенном пункте принимается в соответствии с таблицей 34.</w:t>
      </w:r>
    </w:p>
    <w:p w:rsidR="002D4E42" w:rsidRPr="00B73861" w:rsidRDefault="002D4E42" w:rsidP="004560FF"/>
    <w:tbl>
      <w:tblPr>
        <w:tblW w:w="712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287"/>
        <w:gridCol w:w="2321"/>
        <w:gridCol w:w="2520"/>
      </w:tblGrid>
      <w:tr w:rsidR="002D4E42" w:rsidRPr="00B73861">
        <w:tc>
          <w:tcPr>
            <w:tcW w:w="7128" w:type="dxa"/>
            <w:gridSpan w:val="3"/>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34 </w:t>
            </w:r>
          </w:p>
          <w:p w:rsidR="002D4E42" w:rsidRPr="00B73861" w:rsidRDefault="002D4E42" w:rsidP="00D27635">
            <w:pPr>
              <w:pStyle w:val="a"/>
              <w:rPr>
                <w:rFonts w:ascii="Times New Roman" w:hAnsi="Times New Roman" w:cs="Times New Roman"/>
              </w:rPr>
            </w:pPr>
          </w:p>
        </w:tc>
      </w:tr>
      <w:tr w:rsidR="002D4E42" w:rsidRPr="00B73861">
        <w:tc>
          <w:tcPr>
            <w:tcW w:w="2287"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Площадь территории населенного пункта, тыс. га</w:t>
            </w:r>
          </w:p>
        </w:tc>
        <w:tc>
          <w:tcPr>
            <w:tcW w:w="4841"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Население, тыс. человек</w:t>
            </w:r>
          </w:p>
        </w:tc>
      </w:tr>
      <w:tr w:rsidR="002D4E42" w:rsidRPr="00B73861">
        <w:tc>
          <w:tcPr>
            <w:tcW w:w="2287"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32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5</w:t>
            </w:r>
          </w:p>
        </w:tc>
        <w:tc>
          <w:tcPr>
            <w:tcW w:w="25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свыше 5 до 20</w:t>
            </w:r>
          </w:p>
        </w:tc>
      </w:tr>
      <w:tr w:rsidR="002D4E42" w:rsidRPr="00B73861">
        <w:tc>
          <w:tcPr>
            <w:tcW w:w="228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2</w:t>
            </w:r>
          </w:p>
        </w:tc>
        <w:tc>
          <w:tcPr>
            <w:tcW w:w="2321"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1x2</w:t>
            </w:r>
          </w:p>
        </w:tc>
        <w:tc>
          <w:tcPr>
            <w:tcW w:w="25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1x6</w:t>
            </w:r>
          </w:p>
        </w:tc>
      </w:tr>
    </w:tbl>
    <w:p w:rsidR="002D4E42" w:rsidRPr="00B73861" w:rsidRDefault="002D4E42" w:rsidP="004560FF"/>
    <w:p w:rsidR="002D4E42" w:rsidRPr="00B73861" w:rsidRDefault="002D4E42" w:rsidP="004560FF">
      <w:r w:rsidRPr="00B73861">
        <w:t xml:space="preserve">  Примечание.</w:t>
      </w:r>
    </w:p>
    <w:p w:rsidR="002D4E42" w:rsidRPr="00B73861" w:rsidRDefault="002D4E42" w:rsidP="004560FF">
      <w:r w:rsidRPr="00B73861">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2D4E42" w:rsidRPr="00B73861" w:rsidRDefault="002D4E42" w:rsidP="004560FF">
      <w:r w:rsidRPr="00B73861">
        <w:t>Количество специальных пожарных автомобилей принимается по таблице 35.</w:t>
      </w:r>
    </w:p>
    <w:p w:rsidR="002D4E42" w:rsidRPr="004560FF"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39"/>
        <w:gridCol w:w="4549"/>
      </w:tblGrid>
      <w:tr w:rsidR="002D4E42" w:rsidRPr="00B73861">
        <w:tc>
          <w:tcPr>
            <w:tcW w:w="9288" w:type="dxa"/>
            <w:gridSpan w:val="2"/>
            <w:tcBorders>
              <w:top w:val="single" w:sz="4" w:space="0" w:color="auto"/>
              <w:bottom w:val="single" w:sz="2"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35 </w:t>
            </w:r>
          </w:p>
          <w:p w:rsidR="002D4E42" w:rsidRPr="00B73861" w:rsidRDefault="002D4E42" w:rsidP="00D27635">
            <w:pPr>
              <w:pStyle w:val="a"/>
              <w:rPr>
                <w:rFonts w:ascii="Times New Roman" w:hAnsi="Times New Roman" w:cs="Times New Roman"/>
              </w:rPr>
            </w:pPr>
          </w:p>
        </w:tc>
      </w:tr>
      <w:tr w:rsidR="002D4E42" w:rsidRPr="00B73861">
        <w:tc>
          <w:tcPr>
            <w:tcW w:w="473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Наименование специальных автомобилей</w:t>
            </w:r>
          </w:p>
        </w:tc>
        <w:tc>
          <w:tcPr>
            <w:tcW w:w="454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Число жителей в населенном пункте, тыс. человек</w:t>
            </w:r>
          </w:p>
        </w:tc>
      </w:tr>
      <w:tr w:rsidR="002D4E42" w:rsidRPr="00B73861">
        <w:tc>
          <w:tcPr>
            <w:tcW w:w="4739"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54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50</w:t>
            </w:r>
          </w:p>
        </w:tc>
      </w:tr>
      <w:tr w:rsidR="002D4E42" w:rsidRPr="00B73861">
        <w:tc>
          <w:tcPr>
            <w:tcW w:w="4739" w:type="dxa"/>
            <w:tcBorders>
              <w:top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Автолестницы и автоподъемники</w:t>
            </w:r>
          </w:p>
        </w:tc>
        <w:tc>
          <w:tcPr>
            <w:tcW w:w="4549" w:type="dxa"/>
            <w:tcBorders>
              <w:top w:val="single" w:sz="2"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c>
          <w:tcPr>
            <w:tcW w:w="473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Автомобили газодымозащитной службы</w:t>
            </w:r>
          </w:p>
        </w:tc>
        <w:tc>
          <w:tcPr>
            <w:tcW w:w="454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c>
          <w:tcPr>
            <w:tcW w:w="4739"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Автомобили связи и освещения</w:t>
            </w:r>
          </w:p>
        </w:tc>
        <w:tc>
          <w:tcPr>
            <w:tcW w:w="4549"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bl>
    <w:p w:rsidR="002D4E42" w:rsidRPr="00B73861" w:rsidRDefault="002D4E42" w:rsidP="004560FF"/>
    <w:p w:rsidR="002D4E42" w:rsidRPr="00B73861" w:rsidRDefault="002D4E42" w:rsidP="004560FF">
      <w:r w:rsidRPr="00B73861">
        <w:t>* При наличии зданий высотой 4 этажа и более.</w:t>
      </w:r>
    </w:p>
    <w:p w:rsidR="002D4E42" w:rsidRPr="00B73861" w:rsidRDefault="002D4E42" w:rsidP="004560FF">
      <w:r w:rsidRPr="00B73861">
        <w:t xml:space="preserve">   Примечание.</w:t>
      </w:r>
    </w:p>
    <w:p w:rsidR="002D4E42" w:rsidRPr="00B73861" w:rsidRDefault="002D4E42" w:rsidP="004560FF">
      <w:r w:rsidRPr="00B73861">
        <w:t xml:space="preserve">    Количество специальных автомобилей, не указанных в таблице 35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2D4E42" w:rsidRPr="00B73861" w:rsidRDefault="002D4E42" w:rsidP="004560FF">
      <w:r w:rsidRPr="00B73861">
        <w:t xml:space="preserve">     11.5.4. Тип пожарного депо и площадь земельных участков для их размещения определяется в соответствии с таблицей 36, а также в соответствии с требованиями Федерального закона "Технический регламент о требованиях пожарной безопасности".</w:t>
      </w:r>
    </w:p>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338"/>
        <w:gridCol w:w="1555"/>
        <w:gridCol w:w="3335"/>
        <w:gridCol w:w="3060"/>
      </w:tblGrid>
      <w:tr w:rsidR="002D4E42" w:rsidRPr="00B73861">
        <w:tc>
          <w:tcPr>
            <w:tcW w:w="9288" w:type="dxa"/>
            <w:gridSpan w:val="4"/>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36 </w:t>
            </w:r>
          </w:p>
          <w:p w:rsidR="002D4E42" w:rsidRPr="00B73861" w:rsidRDefault="002D4E42" w:rsidP="00D27635">
            <w:pPr>
              <w:pStyle w:val="a"/>
              <w:rPr>
                <w:rFonts w:ascii="Times New Roman" w:hAnsi="Times New Roman" w:cs="Times New Roman"/>
              </w:rPr>
            </w:pPr>
          </w:p>
        </w:tc>
      </w:tr>
      <w:tr w:rsidR="002D4E42" w:rsidRPr="00B73861">
        <w:tc>
          <w:tcPr>
            <w:tcW w:w="2893" w:type="dxa"/>
            <w:gridSpan w:val="2"/>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Количество пожарных автомобилей в депо, шт.</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Площадь земельного участка пожарного депо, га</w:t>
            </w:r>
          </w:p>
        </w:tc>
      </w:tr>
      <w:tr w:rsidR="002D4E42" w:rsidRPr="00B73861">
        <w:tc>
          <w:tcPr>
            <w:tcW w:w="1338"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Тип пожарного депо</w:t>
            </w:r>
          </w:p>
        </w:tc>
        <w:tc>
          <w:tcPr>
            <w:tcW w:w="155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1,95</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1,75</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III</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IV</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w:t>
            </w:r>
          </w:p>
        </w:tc>
      </w:tr>
      <w:tr w:rsidR="002D4E42" w:rsidRPr="00B73861">
        <w:tc>
          <w:tcPr>
            <w:tcW w:w="13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V</w:t>
            </w: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0,85</w:t>
            </w:r>
          </w:p>
        </w:tc>
      </w:tr>
      <w:tr w:rsidR="002D4E42" w:rsidRPr="00B73861">
        <w:tc>
          <w:tcPr>
            <w:tcW w:w="1338"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0,55</w:t>
            </w:r>
          </w:p>
        </w:tc>
      </w:tr>
    </w:tbl>
    <w:p w:rsidR="002D4E42" w:rsidRPr="00B73861" w:rsidRDefault="002D4E42" w:rsidP="004560FF"/>
    <w:p w:rsidR="002D4E42" w:rsidRPr="00B73861" w:rsidRDefault="002D4E42" w:rsidP="004560FF">
      <w:r w:rsidRPr="00B73861">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2D4E42" w:rsidRPr="00B73861" w:rsidRDefault="002D4E42" w:rsidP="004560FF">
      <w:r w:rsidRPr="00B73861">
        <w:t xml:space="preserve">     Территория пожарного депо подразделяется на производственную, учебно-спортивную и жилую зоны.</w:t>
      </w:r>
    </w:p>
    <w:p w:rsidR="002D4E42" w:rsidRPr="00B73861" w:rsidRDefault="002D4E42" w:rsidP="004560FF">
      <w:r w:rsidRPr="00B73861">
        <w:t xml:space="preserve">    В производственной зоне следует размещать здание пожарного депо, закрытую автостоянку резервной техники и складские помещения.</w:t>
      </w:r>
    </w:p>
    <w:p w:rsidR="002D4E42" w:rsidRPr="00B73861" w:rsidRDefault="002D4E42" w:rsidP="004560FF">
      <w:r w:rsidRPr="00B73861">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D4E42" w:rsidRPr="00B73861" w:rsidRDefault="002D4E42" w:rsidP="004560FF">
      <w:r w:rsidRPr="00B73861">
        <w:t xml:space="preserve">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D4E42" w:rsidRPr="00B73861" w:rsidRDefault="002D4E42" w:rsidP="004560FF">
      <w:r w:rsidRPr="00B73861">
        <w:t xml:space="preserve">    11.5.6. Радиус обслуживания пожарного депо не должен превышать значений, приведенных в таблице 37, при этом время следования пожарной техники к месту пожара не должно превышать 6 мин.</w:t>
      </w:r>
    </w:p>
    <w:p w:rsidR="002D4E42" w:rsidRPr="00B73861" w:rsidRDefault="002D4E42" w:rsidP="004560FF"/>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488"/>
        <w:gridCol w:w="1620"/>
      </w:tblGrid>
      <w:tr w:rsidR="002D4E42" w:rsidRPr="00B73861">
        <w:tc>
          <w:tcPr>
            <w:tcW w:w="9108" w:type="dxa"/>
            <w:gridSpan w:val="2"/>
            <w:tcBorders>
              <w:top w:val="single" w:sz="4" w:space="0" w:color="auto"/>
              <w:bottom w:val="single" w:sz="4" w:space="0" w:color="auto"/>
            </w:tcBorders>
          </w:tcPr>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 xml:space="preserve">Таблица 37 </w:t>
            </w:r>
          </w:p>
          <w:p w:rsidR="002D4E42" w:rsidRPr="00B73861" w:rsidRDefault="002D4E42" w:rsidP="00D27635">
            <w:pPr>
              <w:pStyle w:val="a"/>
              <w:rPr>
                <w:rFonts w:ascii="Times New Roman" w:hAnsi="Times New Roman" w:cs="Times New Roman"/>
              </w:rPr>
            </w:pPr>
          </w:p>
        </w:tc>
      </w:tr>
      <w:tr w:rsidR="002D4E42" w:rsidRPr="00B73861">
        <w:tc>
          <w:tcPr>
            <w:tcW w:w="748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Территория</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Радиус обслуживания (км) не более</w:t>
            </w:r>
          </w:p>
        </w:tc>
      </w:tr>
      <w:tr w:rsidR="002D4E42" w:rsidRPr="00B73861">
        <w:tc>
          <w:tcPr>
            <w:tcW w:w="748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Жилая застройка</w:t>
            </w:r>
          </w:p>
        </w:tc>
        <w:tc>
          <w:tcPr>
            <w:tcW w:w="16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748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748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производствами категорий А,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c>
          <w:tcPr>
            <w:tcW w:w="74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производствами категорий А,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c>
          <w:tcPr>
            <w:tcW w:w="748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748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преобладающими производствами категорий А, Б и В</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r>
      <w:tr w:rsidR="002D4E42" w:rsidRPr="00B73861">
        <w:tc>
          <w:tcPr>
            <w:tcW w:w="748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преобладающими производствами Г и Д</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bl>
    <w:p w:rsidR="002D4E42" w:rsidRPr="00B73861" w:rsidRDefault="002D4E42" w:rsidP="004560FF"/>
    <w:p w:rsidR="002D4E42" w:rsidRPr="00B73861" w:rsidRDefault="002D4E42" w:rsidP="004560FF">
      <w:r w:rsidRPr="00B73861">
        <w:t>Примечания.</w:t>
      </w:r>
    </w:p>
    <w:p w:rsidR="002D4E42" w:rsidRPr="00B73861" w:rsidRDefault="002D4E42" w:rsidP="004560FF">
      <w:r w:rsidRPr="00B73861">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D4E42" w:rsidRPr="00B73861" w:rsidRDefault="002D4E42" w:rsidP="004560FF">
      <w:r w:rsidRPr="00B73861">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2D4E42" w:rsidRPr="00B73861" w:rsidRDefault="002D4E42" w:rsidP="004560FF">
      <w:r w:rsidRPr="00B73861">
        <w:t xml:space="preserve">   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D4E42" w:rsidRPr="00B73861" w:rsidRDefault="002D4E42" w:rsidP="004560FF">
      <w:r w:rsidRPr="00B73861">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D4E42" w:rsidRPr="00B73861" w:rsidRDefault="002D4E42" w:rsidP="004560FF">
      <w:r w:rsidRPr="00B73861">
        <w:t xml:space="preserve">     11.5.7. Площадь озеленения территории пожарного депо должна составлять не менее 15% площади участка.</w:t>
      </w:r>
    </w:p>
    <w:p w:rsidR="002D4E42" w:rsidRPr="00B73861" w:rsidRDefault="002D4E42" w:rsidP="004560FF">
      <w:r w:rsidRPr="00B73861">
        <w:t xml:space="preserve">     11.5.8. Территория пожарного депо должна иметь ограждение высотой не менее 2 м.</w:t>
      </w:r>
    </w:p>
    <w:p w:rsidR="002D4E42" w:rsidRPr="00B73861" w:rsidRDefault="002D4E42" w:rsidP="004560FF">
      <w:r w:rsidRPr="00B73861">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2D4E42" w:rsidRPr="00B73861" w:rsidRDefault="002D4E42" w:rsidP="004560FF">
      <w:r w:rsidRPr="00B73861">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2D4E42" w:rsidRPr="00B73861" w:rsidRDefault="002D4E42" w:rsidP="004560FF">
      <w:r w:rsidRPr="00B73861">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2D4E42" w:rsidRPr="00B73861" w:rsidRDefault="002D4E42" w:rsidP="004560FF">
      <w:r w:rsidRPr="00B73861">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D4E42" w:rsidRPr="00B73861" w:rsidRDefault="002D4E42" w:rsidP="004560FF">
      <w:r w:rsidRPr="00B73861">
        <w:t xml:space="preserve">    Здания пожарных депо I - IV типов оборудуются охранно-пожарной сигнализацией и административно-управленческой связью.</w:t>
      </w:r>
    </w:p>
    <w:p w:rsidR="002D4E42" w:rsidRPr="00B73861" w:rsidRDefault="002D4E42" w:rsidP="004560FF">
      <w:r w:rsidRPr="00B73861">
        <w:t xml:space="preserve">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D4E42" w:rsidRPr="00B73861" w:rsidRDefault="002D4E42" w:rsidP="004560FF"/>
    <w:p w:rsidR="002D4E42" w:rsidRPr="00B73861" w:rsidRDefault="002D4E42" w:rsidP="004560FF"/>
    <w:p w:rsidR="002D4E42" w:rsidRPr="00B73861" w:rsidRDefault="002D4E42" w:rsidP="004560FF">
      <w:pPr>
        <w:pStyle w:val="a1"/>
        <w:rPr>
          <w:rStyle w:val="a0"/>
          <w:rFonts w:cs="Times New Roman"/>
          <w:color w:val="auto"/>
        </w:rPr>
        <w:sectPr w:rsidR="002D4E42" w:rsidRPr="00B73861">
          <w:pgSz w:w="11906" w:h="16838"/>
          <w:pgMar w:top="1134" w:right="850" w:bottom="1134" w:left="1701" w:header="708" w:footer="708" w:gutter="0"/>
          <w:cols w:space="708"/>
          <w:docGrid w:linePitch="360"/>
        </w:sectPr>
      </w:pPr>
      <w:bookmarkStart w:id="52" w:name="sub_14"/>
    </w:p>
    <w:p w:rsidR="002D4E42" w:rsidRPr="00B73861" w:rsidRDefault="002D4E42" w:rsidP="004560FF">
      <w:pPr>
        <w:pStyle w:val="a1"/>
        <w:rPr>
          <w:rStyle w:val="a0"/>
          <w:rFonts w:cs="Times New Roman"/>
          <w:color w:val="auto"/>
        </w:rPr>
      </w:pPr>
    </w:p>
    <w:p w:rsidR="002D4E42" w:rsidRPr="00B73861" w:rsidRDefault="002D4E42" w:rsidP="004560FF">
      <w:pPr>
        <w:pStyle w:val="a1"/>
        <w:rPr>
          <w:rStyle w:val="a0"/>
          <w:rFonts w:cs="Times New Roman"/>
          <w:color w:val="auto"/>
        </w:rPr>
      </w:pPr>
    </w:p>
    <w:p w:rsidR="002D4E42" w:rsidRPr="00B73861" w:rsidRDefault="002D4E42" w:rsidP="004560FF">
      <w:pPr>
        <w:pStyle w:val="a1"/>
        <w:rPr>
          <w:rStyle w:val="a0"/>
          <w:rFonts w:cs="Times New Roman"/>
          <w:color w:val="auto"/>
        </w:rPr>
      </w:pPr>
    </w:p>
    <w:p w:rsidR="002D4E42" w:rsidRPr="00B73861" w:rsidRDefault="002D4E42" w:rsidP="004560FF">
      <w:pPr>
        <w:pStyle w:val="a1"/>
        <w:rPr>
          <w:rStyle w:val="a0"/>
          <w:color w:val="auto"/>
        </w:rPr>
      </w:pPr>
      <w:r w:rsidRPr="00B73861">
        <w:rPr>
          <w:rStyle w:val="a0"/>
          <w:color w:val="auto"/>
        </w:rPr>
        <w:t>Приложение 1</w:t>
      </w:r>
      <w:r w:rsidRPr="00B73861">
        <w:rPr>
          <w:rStyle w:val="a0"/>
          <w:color w:val="auto"/>
        </w:rPr>
        <w:br/>
      </w:r>
      <w:bookmarkEnd w:id="52"/>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Pr>
        <w:pStyle w:val="a1"/>
        <w:rPr>
          <w:rFonts w:cs="Times New Roman"/>
          <w:color w:val="auto"/>
        </w:rPr>
      </w:pPr>
    </w:p>
    <w:p w:rsidR="002D4E42" w:rsidRPr="00B73861" w:rsidRDefault="002D4E42" w:rsidP="004560FF">
      <w:pPr>
        <w:jc w:val="center"/>
        <w:rPr>
          <w:b/>
          <w:bCs/>
        </w:rPr>
      </w:pPr>
    </w:p>
    <w:p w:rsidR="002D4E42" w:rsidRPr="00B73861" w:rsidRDefault="002D4E42" w:rsidP="004560FF">
      <w:pPr>
        <w:jc w:val="center"/>
        <w:rPr>
          <w:b/>
          <w:bCs/>
        </w:rPr>
      </w:pPr>
      <w:r w:rsidRPr="00B73861">
        <w:rPr>
          <w:b/>
          <w:bCs/>
        </w:rPr>
        <w:t>Зонирование и примерная форма баланса территории в пределах черты поселения</w:t>
      </w:r>
    </w:p>
    <w:p w:rsidR="002D4E42" w:rsidRPr="00B73861" w:rsidRDefault="002D4E42" w:rsidP="004560FF"/>
    <w:p w:rsidR="002D4E42" w:rsidRPr="00B73861" w:rsidRDefault="002D4E42" w:rsidP="004560FF"/>
    <w:tbl>
      <w:tblPr>
        <w:tblW w:w="146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118"/>
        <w:gridCol w:w="3310"/>
        <w:gridCol w:w="1080"/>
        <w:gridCol w:w="1260"/>
        <w:gridCol w:w="1080"/>
        <w:gridCol w:w="1800"/>
        <w:gridCol w:w="1620"/>
        <w:gridCol w:w="1260"/>
        <w:gridCol w:w="1260"/>
        <w:gridCol w:w="900"/>
      </w:tblGrid>
      <w:tr w:rsidR="002D4E42" w:rsidRPr="00B73861">
        <w:tc>
          <w:tcPr>
            <w:tcW w:w="1118"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N</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п/п</w:t>
            </w:r>
          </w:p>
        </w:tc>
        <w:tc>
          <w:tcPr>
            <w:tcW w:w="331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Вид использования территории</w:t>
            </w:r>
          </w:p>
        </w:tc>
        <w:tc>
          <w:tcPr>
            <w:tcW w:w="10260" w:type="dxa"/>
            <w:gridSpan w:val="8"/>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Вид территориальной зоны</w:t>
            </w:r>
          </w:p>
        </w:tc>
      </w:tr>
      <w:tr w:rsidR="002D4E42" w:rsidRPr="00B73861">
        <w:tc>
          <w:tcPr>
            <w:tcW w:w="1118"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331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жилой застройки</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рекреационные</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общественно-деловые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производственные (транспортных и инженерных инфраструктур)</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специального назначения</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иные виды</w:t>
            </w: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в пределах черты поселения, всего</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1.1.2</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среднеэтажная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1.1.3</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малоэтажная высокоплотная застройка</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1.1.4</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1.1.5</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1.1.6</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рекреационные учреждения для занятий туризмом, физкультурой и спортом в границах иных территорий</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1.2.2</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общественно-деловой зоны (общего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1.3.2</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социальной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1.3.3</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1.3.4</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1.3.5</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1.4.1</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производственные зоны промышленных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1.4.2</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1.4.3</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зоны транспортной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1.4.4</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1.5.2</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1.5.3</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сельскохозяйственного использования</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земли сельскохозяйственных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1.6.2</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земли для ведения садоводства,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особо охраняемых территорий</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w:t>
            </w: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1.8.2</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1.8.3</w:t>
            </w:r>
          </w:p>
        </w:tc>
        <w:tc>
          <w:tcPr>
            <w:tcW w:w="331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1.8.4</w:t>
            </w:r>
          </w:p>
        </w:tc>
        <w:tc>
          <w:tcPr>
            <w:tcW w:w="331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1.8.5</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1.10</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территории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 xml:space="preserve">земли в пределах черты поселения </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Территория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сельского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государственной собственности</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3.1.1</w:t>
            </w:r>
          </w:p>
        </w:tc>
        <w:tc>
          <w:tcPr>
            <w:tcW w:w="33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федеральные</w:t>
            </w: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3.1.2</w:t>
            </w:r>
          </w:p>
        </w:tc>
        <w:tc>
          <w:tcPr>
            <w:tcW w:w="33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краевые</w:t>
            </w: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3.2</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11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3.3</w:t>
            </w:r>
          </w:p>
        </w:tc>
        <w:tc>
          <w:tcPr>
            <w:tcW w:w="33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bl>
    <w:p w:rsidR="002D4E42" w:rsidRPr="00B73861" w:rsidRDefault="002D4E42" w:rsidP="004560FF">
      <w:pPr>
        <w:sectPr w:rsidR="002D4E42" w:rsidRPr="00B73861" w:rsidSect="00D27635">
          <w:pgSz w:w="16838" w:h="11906" w:orient="landscape"/>
          <w:pgMar w:top="851" w:right="1134" w:bottom="1701" w:left="1134" w:header="709" w:footer="709" w:gutter="0"/>
          <w:cols w:space="708"/>
          <w:docGrid w:linePitch="360"/>
        </w:sectPr>
      </w:pPr>
    </w:p>
    <w:p w:rsidR="002D4E42" w:rsidRPr="00B73861" w:rsidRDefault="002D4E42" w:rsidP="004560FF">
      <w:pPr>
        <w:pStyle w:val="a1"/>
        <w:rPr>
          <w:rStyle w:val="a0"/>
          <w:color w:val="auto"/>
        </w:rPr>
      </w:pPr>
      <w:bookmarkStart w:id="53" w:name="sub_118"/>
      <w:bookmarkStart w:id="54" w:name="sub_119"/>
      <w:r w:rsidRPr="00B73861">
        <w:rPr>
          <w:rStyle w:val="a0"/>
          <w:color w:val="auto"/>
        </w:rPr>
        <w:t>Приложение 2</w:t>
      </w:r>
      <w:r w:rsidRPr="00B73861">
        <w:rPr>
          <w:rStyle w:val="a0"/>
          <w:color w:val="auto"/>
        </w:rPr>
        <w:br/>
      </w:r>
      <w:bookmarkEnd w:id="53"/>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 w:rsidR="002D4E42" w:rsidRPr="00B73861" w:rsidRDefault="002D4E42" w:rsidP="004560FF">
      <w:pPr>
        <w:pStyle w:val="a"/>
        <w:jc w:val="center"/>
        <w:rPr>
          <w:rFonts w:ascii="Times New Roman" w:hAnsi="Times New Roman" w:cs="Times New Roman"/>
          <w:b/>
          <w:bCs/>
          <w:sz w:val="24"/>
          <w:szCs w:val="24"/>
        </w:rPr>
      </w:pPr>
      <w:r w:rsidRPr="00B73861">
        <w:rPr>
          <w:rFonts w:ascii="Times New Roman" w:hAnsi="Times New Roman" w:cs="Times New Roman"/>
          <w:b/>
          <w:bCs/>
          <w:sz w:val="24"/>
          <w:szCs w:val="24"/>
        </w:rPr>
        <w:t>Основные технико-экономические показатели генерального плана</w:t>
      </w:r>
      <w:r w:rsidRPr="00B73861">
        <w:rPr>
          <w:rFonts w:ascii="Times New Roman" w:hAnsi="Times New Roman" w:cs="Times New Roman"/>
          <w:b/>
          <w:bCs/>
          <w:sz w:val="24"/>
          <w:szCs w:val="24"/>
        </w:rPr>
        <w:br/>
        <w:t>сельского поселения</w:t>
      </w:r>
    </w:p>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4079"/>
        <w:gridCol w:w="1710"/>
        <w:gridCol w:w="1620"/>
        <w:gridCol w:w="1260"/>
      </w:tblGrid>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N</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п/п</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Показатели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Единицы измерения</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Современное состояние на ____ г.</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Расчетный срок</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r>
      <w:tr w:rsidR="002D4E42" w:rsidRPr="00B73861">
        <w:tc>
          <w:tcPr>
            <w:tcW w:w="964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Обязательные</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Территория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w:t>
            </w:r>
          </w:p>
        </w:tc>
        <w:tc>
          <w:tcPr>
            <w:tcW w:w="407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Общая площадь земель сельского поселения в установленных границах</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4 - 5-этажная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индивидуальные жилые дома с приусадебными участками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 инженерной и транспортной инфраструктур</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рекреационных зон</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left w:val="single" w:sz="6" w:space="0" w:color="auto"/>
              <w:bottom w:val="single" w:sz="6"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режимных зон</w:t>
            </w:r>
          </w:p>
        </w:tc>
        <w:tc>
          <w:tcPr>
            <w:tcW w:w="171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иных зон</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площади земель городского, сельского поселения территории общего пользования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площади земель городского, сельского поселения территории резерва для развития поселения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общего количества земель городского, сельского поселения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федеральной собственности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собственности Краснодарского края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муниципальной собственности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частной собственности</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Население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Численность населения с учетом подчиненных административно-территориальных образований</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собственно города</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Показатели естественного движения населения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прирост</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убыль</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прирост</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убыль</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дети до 15 лет</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население в трудоспособном возрасте (мужчины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материальной сфере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 от численности занятого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промышленность</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строительство</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сельское хозяйство</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наука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Число семей и одиноких жителей,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имеющих жилищную обеспеченность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Число вынужденных переселенцев и беженцев</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 к общему объему жилищного фонда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частный</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 к общему объему жилищного фонда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многоэтажных домах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4 - 5-этажных домах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малоэтажных жилых домах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2"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индивидуальных жилых домах с приусадебными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3.3</w:t>
            </w:r>
          </w:p>
        </w:tc>
        <w:tc>
          <w:tcPr>
            <w:tcW w:w="4079" w:type="dxa"/>
            <w:tcBorders>
              <w:top w:val="single" w:sz="2" w:space="0" w:color="auto"/>
              <w:left w:val="single" w:sz="2"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 к общему объему жилищного фонда</w:t>
            </w:r>
          </w:p>
        </w:tc>
        <w:tc>
          <w:tcPr>
            <w:tcW w:w="1620" w:type="dxa"/>
            <w:tcBorders>
              <w:top w:val="single" w:sz="2"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2"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государственный и муниципальный фонд</w:t>
            </w:r>
          </w:p>
        </w:tc>
        <w:tc>
          <w:tcPr>
            <w:tcW w:w="171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3.4</w:t>
            </w:r>
          </w:p>
        </w:tc>
        <w:tc>
          <w:tcPr>
            <w:tcW w:w="4079" w:type="dxa"/>
            <w:tcBorders>
              <w:top w:val="single" w:sz="2"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2"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частного</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 к объему убыли жилищного фонда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реконструкции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 счет средств федерального бюджета, средств бюджета Краснодарского края и местного бюджета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3.8</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малоэтажное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индивидуальные жилые дома с приусадебными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4 - 5-этажное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многоэтажное</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3.9</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 счет реконструкции существующей застройки</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3.10</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водопроводом</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от общего жилищного фонда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канализацией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электроплитами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газовыми плитами</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теплом</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горячей водой</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м/чел.</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Детские дошкольные учреждения,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Общеобразовательные школы,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начального и среднего профессионального образования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учащихся</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студентов</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Больницы,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коек</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розничной торговли, питания и бытового обслуживания населения,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культуры и искусства (театры, музеи, выставочные залы и др.),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Физкультурно-спортивные сооружения,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4.10</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санаторно-курортные, оздоровительные, отдыха и туризма,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социального обеспечения, всего/1000 чел.</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электрифицированная железная дорога</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 двойного пути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метрополитен</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скоростной трамвай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трамвай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троллейбус</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автобус</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водный транспорт</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магистральных улиц и дорог,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магистральных дорог скоростного движения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магистральных дорог регулируемого движения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магистральных улиц общегородского значения непрерывного движения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магистральных улиц общегородского значения регулируемого движения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магистральных улиц районного значения</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5.3</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с усовершенствованным покрытием</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5.4</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и дороги, не удовлетворяющие пропускной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Плотность сети линий наземного пассажирского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км/100 кв. м</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пределах центральных районов городского поселения</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Количество транспортных развязок в разных уровнях</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Средние затраты времени на трудовые передвижения в один конец</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мин.</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5.8</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Аэропорты</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международного значения</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федерального значения местного значения</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Обеспеченность населения индивидуальными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автомобилей</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Инженерная инфраструктура и благоустройство территории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6.1.3</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Производительность водозаборных сооружений</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6.1.4</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л/сут. на чел.</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на хозяйственно-питьевые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Канализация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6.2.1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6.2.2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6.2.3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кВт. ч/год</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кВт. ч</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Источники покрытия электронагрузок</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МВт</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Потребность тепла</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Гкал/год</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Производительность централизованных источников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Гкал/час</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ТЭЦ (АТЭС, ACT)</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районные котельные</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Гкал/час</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Удельный вес газа в топливном балансе города, другого поселения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Потребление газа, всего</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куб. м/год</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куб. м/год</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сетей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Связь</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6.6.1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6.6.2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Обеспеченность населения телефонной сетью общего пользования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6.7.1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площадь</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намыв и подсыпка</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куб. м</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6.7.2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Другие специальные мероприятия по инженерной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т/год</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Мусороперерабатывающие заводы</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единицы,</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т/год</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Мусоросжигательные заводы</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Мусороперегрузочные станции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Общая площадь свалок</w:t>
            </w:r>
          </w:p>
        </w:tc>
        <w:tc>
          <w:tcPr>
            <w:tcW w:w="171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стихийных</w:t>
            </w:r>
          </w:p>
        </w:tc>
        <w:tc>
          <w:tcPr>
            <w:tcW w:w="171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Иные виды инженерного оборудования территории</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Охрана природы и рациональное природопользование</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Объем выбросов вредных веществ в атмосферный воздух</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т/год</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куб. м/год</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с уровнем шума свыше 65 Дб</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Озеленение санитарно-защитных и водоохранных зон</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Защита почв и недр</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соответствующих единиц</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руб.</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bl>
    <w:p w:rsidR="002D4E42" w:rsidRPr="00B73861" w:rsidRDefault="002D4E42" w:rsidP="004560FF"/>
    <w:p w:rsidR="002D4E42" w:rsidRPr="00B73861" w:rsidRDefault="002D4E42" w:rsidP="004560FF">
      <w:pPr>
        <w:pStyle w:val="a1"/>
        <w:rPr>
          <w:rStyle w:val="a0"/>
          <w:color w:val="auto"/>
        </w:rPr>
      </w:pPr>
      <w:r w:rsidRPr="00B73861">
        <w:rPr>
          <w:rStyle w:val="a0"/>
          <w:color w:val="auto"/>
        </w:rPr>
        <w:t>Приложение 3</w:t>
      </w:r>
      <w:r w:rsidRPr="00B73861">
        <w:rPr>
          <w:rStyle w:val="a0"/>
          <w:color w:val="auto"/>
        </w:rPr>
        <w:b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Pr>
        <w:pStyle w:val="a1"/>
        <w:rPr>
          <w:rStyle w:val="a0"/>
          <w:rFonts w:cs="Times New Roman"/>
          <w:color w:val="auto"/>
        </w:rPr>
      </w:pPr>
    </w:p>
    <w:bookmarkEnd w:id="54"/>
    <w:p w:rsidR="002D4E42" w:rsidRPr="00B73861" w:rsidRDefault="002D4E42" w:rsidP="004560FF">
      <w:pPr>
        <w:pStyle w:val="a"/>
        <w:jc w:val="center"/>
        <w:rPr>
          <w:rFonts w:ascii="Times New Roman" w:hAnsi="Times New Roman" w:cs="Times New Roman"/>
          <w:b/>
          <w:bCs/>
          <w:sz w:val="24"/>
          <w:szCs w:val="24"/>
        </w:rPr>
      </w:pPr>
      <w:r w:rsidRPr="00B73861">
        <w:rPr>
          <w:rFonts w:ascii="Times New Roman" w:hAnsi="Times New Roman" w:cs="Times New Roman"/>
          <w:b/>
          <w:bCs/>
          <w:sz w:val="24"/>
          <w:szCs w:val="24"/>
        </w:rPr>
        <w:t>Основные технико-экономические показатели проекта планировки</w:t>
      </w:r>
    </w:p>
    <w:p w:rsidR="002D4E42" w:rsidRPr="00B73861" w:rsidRDefault="002D4E42" w:rsidP="004560FF"/>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4079"/>
        <w:gridCol w:w="1890"/>
        <w:gridCol w:w="1440"/>
        <w:gridCol w:w="1260"/>
      </w:tblGrid>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N</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п/п</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Показатели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Единицы измерения</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Современное состояние на ____ г.</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Расчетный срок</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r>
      <w:tr w:rsidR="002D4E42" w:rsidRPr="00B73861">
        <w:tc>
          <w:tcPr>
            <w:tcW w:w="964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Обязательные</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жилых зон (кварталы, микрорайоны и другие)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объектов социального и культурно-бытового обслуживания населения (кроме микрорайонного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рекреационных зон</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 инженерной и транспортной инфраструктуры</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иных зон</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площади проектируемого района участки гаражей и автостоянок для постоянного хранения индивидуального автотранспорта</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ra</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федеральной собственности</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собственности Краснодарского края</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муниципальной собственности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земли, находящиеся в частной собственности</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Население</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чел.</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Плотность населения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чел./га</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этаж</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3.4</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частного</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3.5</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реконструкции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другим причинам (организация санитарно-защитных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малоэтажное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4 - 5-этажная застройка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многоэтажная застройка</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64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Рекомендуемые</w:t>
            </w: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Детские и дошкольные учреждения,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Общеобразовательные школы,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Аптеки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объектов</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Раздаточные пункты детской молочной кухни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розничной торговли, питания и бытового обслуживания населения,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культуры и искусства,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Физкультурно-спортивные сооружения, всего/1000 чел.</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4.9</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жилищно-коммунального хозяйства</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4.10</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Организации и учреждения управления, кредитно-финансовые учреждения и предприятия связи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4.11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улично-дорожной сети, всего</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скоростного движения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регулируемого движения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магистральные улицы</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из них:</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общегородского значения: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непрерывного движения</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регулируемого движения</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районного значения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Протяженность линий общественного пассажирского транспорта</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км</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трамвай</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троллейбус</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автобус</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5.3</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Гаражи и стоянки для хранения легковых автомобилей</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маш. мест</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постоянного хранения</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временного хранения</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Инженерное оборудование и благоустройство территории</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Водоотведение</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Электропотребление</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кВт. ч/год</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Расход газа</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куб. м/год</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6.5</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Гкал/год</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6.6</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куб. м/сут.</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утилизируемых</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требующие проведения специальных мероприятий по инженерной подготовке</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7.1</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7.2</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7.3</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Дб</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7.4</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Территории, требующие проведения специальных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407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Ориентировочная стоимость строительства по первоочередным мероприятиям реализации проекта, всего</w:t>
            </w:r>
          </w:p>
        </w:tc>
        <w:tc>
          <w:tcPr>
            <w:tcW w:w="18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млн .руб.</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8.1</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улично-дорожная сеть и общественный пассажирский транспорт</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инженерное оборудование и благоустройство территории</w:t>
            </w:r>
          </w:p>
        </w:tc>
        <w:tc>
          <w:tcPr>
            <w:tcW w:w="18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прочие</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8.2</w:t>
            </w:r>
          </w:p>
        </w:tc>
        <w:tc>
          <w:tcPr>
            <w:tcW w:w="4079"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руб.</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1 кв. м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97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79" w:type="dxa"/>
            <w:tcBorders>
              <w:top w:val="single" w:sz="4" w:space="0" w:color="auto"/>
              <w:left w:val="single" w:sz="2"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1 га территории</w:t>
            </w:r>
          </w:p>
        </w:tc>
        <w:tc>
          <w:tcPr>
            <w:tcW w:w="18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 -</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bl>
    <w:p w:rsidR="002D4E42" w:rsidRPr="00B73861" w:rsidRDefault="002D4E42" w:rsidP="004560FF">
      <w:pPr>
        <w:sectPr w:rsidR="002D4E42" w:rsidRPr="00B73861" w:rsidSect="00D27635">
          <w:pgSz w:w="11906" w:h="16838"/>
          <w:pgMar w:top="1134" w:right="851" w:bottom="1134" w:left="1701" w:header="709" w:footer="709" w:gutter="0"/>
          <w:cols w:space="708"/>
          <w:docGrid w:linePitch="360"/>
        </w:sectPr>
      </w:pPr>
    </w:p>
    <w:p w:rsidR="002D4E42" w:rsidRPr="00B73861" w:rsidRDefault="002D4E42" w:rsidP="004560FF"/>
    <w:p w:rsidR="002D4E42" w:rsidRPr="00B73861" w:rsidRDefault="002D4E42" w:rsidP="004560FF"/>
    <w:p w:rsidR="002D4E42" w:rsidRPr="00B73861" w:rsidRDefault="002D4E42" w:rsidP="004560FF">
      <w:pPr>
        <w:pStyle w:val="a1"/>
        <w:rPr>
          <w:rFonts w:cs="Times New Roman"/>
          <w:color w:val="auto"/>
        </w:rPr>
      </w:pPr>
      <w:bookmarkStart w:id="55" w:name="sub_15"/>
      <w:r w:rsidRPr="00B73861">
        <w:rPr>
          <w:rStyle w:val="a0"/>
          <w:color w:val="auto"/>
        </w:rPr>
        <w:t>Приложение 4</w:t>
      </w:r>
      <w:r w:rsidRPr="00B73861">
        <w:rPr>
          <w:rStyle w:val="a0"/>
          <w:color w:val="auto"/>
        </w:rPr>
        <w:br/>
        <w:t>к Нормативам градостроительного</w:t>
      </w:r>
      <w:r w:rsidRPr="00B73861">
        <w:rPr>
          <w:rStyle w:val="a0"/>
          <w:color w:val="auto"/>
        </w:rPr>
        <w:br/>
        <w:t>проектирования</w:t>
      </w:r>
      <w:bookmarkEnd w:id="55"/>
      <w:r w:rsidRPr="00B73861">
        <w:rPr>
          <w:rStyle w:val="a0"/>
          <w:color w:val="auto"/>
        </w:rPr>
        <w:t xml:space="preserve">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Pr>
        <w:pStyle w:val="a"/>
        <w:jc w:val="center"/>
        <w:rPr>
          <w:rFonts w:ascii="Times New Roman" w:hAnsi="Times New Roman" w:cs="Times New Roman"/>
          <w:b/>
          <w:bCs/>
          <w:sz w:val="24"/>
          <w:szCs w:val="24"/>
        </w:rPr>
      </w:pPr>
      <w:r w:rsidRPr="00B73861">
        <w:rPr>
          <w:rFonts w:ascii="Times New Roman" w:hAnsi="Times New Roman" w:cs="Times New Roman"/>
          <w:b/>
          <w:bCs/>
          <w:sz w:val="24"/>
          <w:szCs w:val="24"/>
        </w:rPr>
        <w:t>Структура и типология общественных центров и объектов общественно-деловой зоны</w:t>
      </w:r>
    </w:p>
    <w:p w:rsidR="002D4E42" w:rsidRPr="00B73861" w:rsidRDefault="002D4E42" w:rsidP="004560FF"/>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1612"/>
        <w:gridCol w:w="2797"/>
        <w:gridCol w:w="2520"/>
        <w:gridCol w:w="22"/>
      </w:tblGrid>
      <w:tr w:rsidR="002D4E42" w:rsidRPr="00B73861">
        <w:trPr>
          <w:gridAfter w:val="1"/>
          <w:wAfter w:w="22" w:type="dxa"/>
        </w:trPr>
        <w:tc>
          <w:tcPr>
            <w:tcW w:w="559"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12"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 по направлениям</w:t>
            </w:r>
          </w:p>
        </w:tc>
        <w:tc>
          <w:tcPr>
            <w:tcW w:w="5317"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 общественно-деловой зоны по видам общественных центров и видам обслуживания</w:t>
            </w:r>
          </w:p>
        </w:tc>
      </w:tr>
      <w:tr w:rsidR="002D4E42" w:rsidRPr="00B73861">
        <w:trPr>
          <w:gridAfter w:val="1"/>
          <w:wAfter w:w="22" w:type="dxa"/>
        </w:trPr>
        <w:tc>
          <w:tcPr>
            <w:tcW w:w="55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1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периодическое обслуживания</w:t>
            </w:r>
          </w:p>
        </w:tc>
        <w:tc>
          <w:tcPr>
            <w:tcW w:w="252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повседневное обслуживания</w:t>
            </w:r>
          </w:p>
        </w:tc>
      </w:tr>
      <w:tr w:rsidR="002D4E42" w:rsidRPr="00B73861">
        <w:tc>
          <w:tcPr>
            <w:tcW w:w="559" w:type="dxa"/>
            <w:vMerge/>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12"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центр крупного сельского населенного пункта</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среднего сельского населенного пункта</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административно-хозяйственное здание, отделение связи, банка, жилищно-коммунальная организация, опорный пункт охраны порядка</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колледжи, лицеи, гимназии, детские школы искусств и творчества и другое</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дошкольные и школьные образовательные учреждения, детские школы творчества</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клубного типа, клубы по интересам, досуговые центры, библиотеки для взрослых и детей</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клубного типа с киноустановками, филиалы библиотек для взрослых и детей</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участковая больница, поликлиника, выдвижной пункт скорой медицинской помощи, аптека</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фельдшерско-акушерские пункты, врачебная амбулатория, аптека</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стадионы, спортзалы, бассейны, детские спортивные школы</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стадион, спортзал с бассейном, как правило, совмещенный со школьным</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торговли и общественного питания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магазины продовольственных и промышленных товаров, предприятия общественного питания</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D4E42" w:rsidRPr="00B73861">
        <w:tc>
          <w:tcPr>
            <w:tcW w:w="559" w:type="dxa"/>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r w:rsidRPr="00B73861">
              <w:rPr>
                <w:rFonts w:ascii="Times New Roman" w:hAnsi="Times New Roman" w:cs="Times New Roman"/>
              </w:rPr>
              <w:t>7</w:t>
            </w:r>
          </w:p>
        </w:tc>
        <w:tc>
          <w:tcPr>
            <w:tcW w:w="161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2542" w:type="dxa"/>
            <w:gridSpan w:val="2"/>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бытового обслуживания, приемные пункты прачечных-химчисток, бани</w:t>
            </w:r>
          </w:p>
        </w:tc>
      </w:tr>
    </w:tbl>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sectPr w:rsidR="002D4E42" w:rsidRPr="00B73861" w:rsidSect="00D27635">
          <w:pgSz w:w="11906" w:h="16838"/>
          <w:pgMar w:top="1134" w:right="851" w:bottom="1134" w:left="1701" w:header="709" w:footer="709" w:gutter="0"/>
          <w:cols w:space="708"/>
          <w:docGrid w:linePitch="360"/>
        </w:sectPr>
      </w:pPr>
    </w:p>
    <w:p w:rsidR="002D4E42" w:rsidRPr="00B73861" w:rsidRDefault="002D4E42" w:rsidP="004560FF"/>
    <w:p w:rsidR="002D4E42" w:rsidRPr="00B73861" w:rsidRDefault="002D4E42" w:rsidP="004560FF">
      <w:pPr>
        <w:pStyle w:val="a1"/>
        <w:rPr>
          <w:rStyle w:val="a0"/>
          <w:color w:val="auto"/>
        </w:rPr>
      </w:pPr>
      <w:bookmarkStart w:id="56" w:name="sub_16"/>
      <w:r w:rsidRPr="00B73861">
        <w:rPr>
          <w:rStyle w:val="a0"/>
          <w:color w:val="auto"/>
        </w:rPr>
        <w:t>Приложение 5</w:t>
      </w:r>
      <w:r w:rsidRPr="00B73861">
        <w:rPr>
          <w:rStyle w:val="a0"/>
          <w:color w:val="auto"/>
        </w:rPr>
        <w:br/>
      </w:r>
      <w:bookmarkEnd w:id="56"/>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 w:rsidR="002D4E42" w:rsidRPr="00B73861" w:rsidRDefault="002D4E42" w:rsidP="004560FF">
      <w:pPr>
        <w:jc w:val="center"/>
        <w:rPr>
          <w:b/>
          <w:bCs/>
        </w:rPr>
      </w:pPr>
      <w:r w:rsidRPr="00B73861">
        <w:rPr>
          <w:b/>
          <w:bCs/>
        </w:rPr>
        <w:t>Нормы расчета учреждений и предприятий обслуживания и размеры земельных участков</w:t>
      </w:r>
      <w:r w:rsidRPr="00B73861">
        <w:rPr>
          <w:b/>
          <w:bCs/>
        </w:rPr>
        <w:br/>
        <w:t>для их размещения</w:t>
      </w:r>
    </w:p>
    <w:p w:rsidR="002D4E42" w:rsidRPr="00B73861" w:rsidRDefault="002D4E42" w:rsidP="004560FF"/>
    <w:p w:rsidR="002D4E42" w:rsidRPr="00B73861" w:rsidRDefault="002D4E42" w:rsidP="004560FF">
      <w:pPr>
        <w:pStyle w:val="a1"/>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516"/>
        <w:gridCol w:w="839"/>
        <w:gridCol w:w="4038"/>
        <w:gridCol w:w="3290"/>
        <w:gridCol w:w="3995"/>
      </w:tblGrid>
      <w:tr w:rsidR="002D4E42" w:rsidRPr="00B73861">
        <w:tc>
          <w:tcPr>
            <w:tcW w:w="2516"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Единица измерения</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Размер земельного участка, кв. м</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Примечание</w:t>
            </w:r>
          </w:p>
        </w:tc>
      </w:tr>
      <w:tr w:rsidR="002D4E42" w:rsidRPr="00B73861">
        <w:tc>
          <w:tcPr>
            <w:tcW w:w="2516"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3995" w:type="dxa"/>
            <w:vMerge/>
            <w:tcBorders>
              <w:top w:val="single" w:sz="4" w:space="0" w:color="auto"/>
              <w:left w:val="single" w:sz="6" w:space="0" w:color="auto"/>
              <w:bottom w:val="single" w:sz="2"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Учреждения образования</w:t>
            </w:r>
          </w:p>
        </w:tc>
      </w:tr>
      <w:tr w:rsidR="002D4E42" w:rsidRPr="00B73861">
        <w:trPr>
          <w:trHeight w:val="1781"/>
        </w:trPr>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4038" w:type="dxa"/>
            <w:tcBorders>
              <w:top w:val="single" w:sz="6" w:space="0" w:color="auto"/>
              <w:left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расчет по демографии с учетом уровня обеспеченности детей дошкольными учреждениями для ориентировочных расчетов - 28</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территории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 xml:space="preserve">уровень обеспеченности детей (1 - 6 лет) дошкольными учреждениями: </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сельские поселения - 50%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Площадь групповой площадки для детей ясельного возраста - 7,5 кв. м на 1 место. Радиус обслуживания при малоэтажной застройке - 500 м</w:t>
            </w:r>
          </w:p>
        </w:tc>
      </w:tr>
      <w:tr w:rsidR="002D4E42" w:rsidRPr="00B73861">
        <w:trPr>
          <w:trHeight w:val="3047"/>
        </w:trPr>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расчет по демографии с учетом уровня охвата школьников для ориентировочных расчетов – 111.</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для X - XI классов – 17.</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вместимости: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400 мест - 50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400 - 500 мест - 60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500 - 600 мест - 50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600 - 800 мест - 40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800 - 1100 мест - 33</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1100 - 1500 мест - 21</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1500 - 2000 мест - 17</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2000 и более - 16,</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732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Школы-интернаты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вместимости: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200 - 300 мест - 70,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300 - 500 мест - 65,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500 и более мест - 45</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автотрактородромы следует размещать вне селитебной территории</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 от общего числа школьников, в том числе по видам зданий:</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дворец творчества - 3,3%;</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станция юных техников - 0,9%;</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станция юных натуралистов - 0,4%;</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детско-юношеская спортивная школа - 2,3%;</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сельских поселениях места для внешкольных учреждений допускается предусматривать в зданиях общеобразовательных школ</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вместимости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300 мест - 75 на 1 место (учащегося);</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300 до 900 - 50 - 65;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900 до 1600 - 30 - 40</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2000 до 3000 - на 20%;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3000 - на 30%</w:t>
            </w: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II. Учреждения здравоохранения и социального обслуживания</w:t>
            </w:r>
          </w:p>
        </w:tc>
      </w:tr>
      <w:tr w:rsidR="002D4E42" w:rsidRPr="00B73861">
        <w:trPr>
          <w:trHeight w:val="910"/>
        </w:trPr>
        <w:tc>
          <w:tcPr>
            <w:tcW w:w="2516" w:type="dxa"/>
            <w:vMerge w:val="restart"/>
            <w:tcBorders>
              <w:top w:val="single" w:sz="6" w:space="0" w:color="auto"/>
              <w:left w:val="single" w:sz="6" w:space="0" w:color="auto"/>
              <w:bottom w:val="nil"/>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посещение в смену</w:t>
            </w:r>
          </w:p>
        </w:tc>
        <w:tc>
          <w:tcPr>
            <w:tcW w:w="4038" w:type="dxa"/>
            <w:vMerge w:val="restart"/>
            <w:tcBorders>
              <w:top w:val="single" w:sz="6" w:space="0" w:color="auto"/>
              <w:left w:val="single" w:sz="6" w:space="0" w:color="auto"/>
              <w:bottom w:val="nil"/>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учетом системы расселения возможна сельская амбулатория 20% общего норматива</w:t>
            </w:r>
          </w:p>
        </w:tc>
        <w:tc>
          <w:tcPr>
            <w:tcW w:w="3290" w:type="dxa"/>
            <w:vMerge w:val="restart"/>
            <w:tcBorders>
              <w:top w:val="single" w:sz="6" w:space="0" w:color="auto"/>
              <w:left w:val="single" w:sz="6" w:space="0" w:color="auto"/>
              <w:bottom w:val="nil"/>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 га на 100 посещений в смену, но не менее 0,3 га на объект</w:t>
            </w:r>
          </w:p>
          <w:p w:rsidR="002D4E42" w:rsidRPr="00B73861" w:rsidRDefault="002D4E42" w:rsidP="00D27635">
            <w:pPr>
              <w:pStyle w:val="a"/>
              <w:jc w:val="left"/>
              <w:rPr>
                <w:rFonts w:ascii="Times New Roman" w:hAnsi="Times New Roman" w:cs="Times New Roman"/>
              </w:rPr>
            </w:pPr>
          </w:p>
        </w:tc>
        <w:tc>
          <w:tcPr>
            <w:tcW w:w="3995" w:type="dxa"/>
            <w:vMerge w:val="restart"/>
            <w:tcBorders>
              <w:top w:val="single" w:sz="6" w:space="0" w:color="auto"/>
              <w:left w:val="single" w:sz="6" w:space="0" w:color="auto"/>
              <w:bottom w:val="nil"/>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vMerge/>
            <w:tcBorders>
              <w:left w:val="single" w:sz="6"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p>
        </w:tc>
        <w:tc>
          <w:tcPr>
            <w:tcW w:w="839" w:type="dxa"/>
            <w:tcBorders>
              <w:top w:val="single" w:sz="4" w:space="0" w:color="auto"/>
              <w:left w:val="single" w:sz="2"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vMerge/>
            <w:tcBorders>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290" w:type="dxa"/>
            <w:vMerge/>
            <w:tcBorders>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пределах зоны 30-минутной доступности на спецавтомобиле</w:t>
            </w:r>
          </w:p>
        </w:tc>
      </w:tr>
      <w:tr w:rsidR="002D4E42" w:rsidRPr="00B73861">
        <w:tc>
          <w:tcPr>
            <w:tcW w:w="2516" w:type="dxa"/>
            <w:vMerge w:val="restart"/>
            <w:tcBorders>
              <w:top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автомобиль</w:t>
            </w:r>
          </w:p>
        </w:tc>
        <w:tc>
          <w:tcPr>
            <w:tcW w:w="4038" w:type="dxa"/>
            <w:vMerge w:val="restart"/>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w:t>
            </w:r>
          </w:p>
        </w:tc>
        <w:tc>
          <w:tcPr>
            <w:tcW w:w="329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0,05 га на 1 автомобиль, но не менее 0,1 га.</w:t>
            </w:r>
          </w:p>
        </w:tc>
        <w:tc>
          <w:tcPr>
            <w:tcW w:w="3995" w:type="dxa"/>
            <w:vMerge w:val="restart"/>
            <w:tcBorders>
              <w:top w:val="single" w:sz="4" w:space="0" w:color="auto"/>
              <w:left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vMerge/>
            <w:tcBorders>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автомобиль</w:t>
            </w:r>
          </w:p>
        </w:tc>
        <w:tc>
          <w:tcPr>
            <w:tcW w:w="4038" w:type="dxa"/>
            <w:vMerge/>
            <w:tcBorders>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290"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6" w:space="0" w:color="auto"/>
              <w:left w:val="single" w:sz="6"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Аптеки групп:</w:t>
            </w: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 - II</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2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0,3 га</w:t>
            </w:r>
          </w:p>
        </w:tc>
        <w:tc>
          <w:tcPr>
            <w:tcW w:w="399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III - V</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2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0,25 га</w:t>
            </w:r>
          </w:p>
        </w:tc>
        <w:tc>
          <w:tcPr>
            <w:tcW w:w="399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VI - VIII</w:t>
            </w:r>
          </w:p>
        </w:tc>
        <w:tc>
          <w:tcPr>
            <w:tcW w:w="839"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2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0,2 га</w:t>
            </w:r>
          </w:p>
        </w:tc>
        <w:tc>
          <w:tcPr>
            <w:tcW w:w="399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 xml:space="preserve">Аптечные киоски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0,05 га на объект, или встроенные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- 800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Порций в сутки на 1 ребенка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0,015 га на 1 тыс. порций в сутки, но не менее 0,15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 на 1 ребенка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встроенные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- 500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 центр на жилой район</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центр</w:t>
            </w:r>
          </w:p>
        </w:tc>
        <w:tc>
          <w:tcPr>
            <w:tcW w:w="7328" w:type="dxa"/>
            <w:gridSpan w:val="2"/>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rPr>
                <w:rFonts w:ascii="Times New Roman" w:hAnsi="Times New Roman" w:cs="Times New Roman"/>
              </w:rPr>
            </w:pP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IV. Учреждения культуры и искусства</w:t>
            </w:r>
          </w:p>
        </w:tc>
      </w:tr>
      <w:tr w:rsidR="002D4E42" w:rsidRPr="00B73861">
        <w:trPr>
          <w:trHeight w:val="459"/>
        </w:trPr>
        <w:tc>
          <w:tcPr>
            <w:tcW w:w="2516" w:type="dxa"/>
            <w:tcBorders>
              <w:top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Клубы</w:t>
            </w:r>
          </w:p>
        </w:tc>
        <w:tc>
          <w:tcPr>
            <w:tcW w:w="839"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6" w:space="0" w:color="auto"/>
              <w:left w:val="single" w:sz="6"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Клубы сельских поселений,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6"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329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меньшую вместимость клубов и библиотек следует принимать для больших поселений</w:t>
            </w: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0,2 до 1</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500 - 300</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300 - 230</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230 - 190</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190 - 140</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6" w:space="0" w:color="auto"/>
              <w:left w:val="single" w:sz="6"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Сельские массовые библиотеки,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единиц хранения/место</w:t>
            </w:r>
          </w:p>
        </w:tc>
        <w:tc>
          <w:tcPr>
            <w:tcW w:w="4038" w:type="dxa"/>
            <w:tcBorders>
              <w:top w:val="single" w:sz="6" w:space="0" w:color="auto"/>
              <w:left w:val="single" w:sz="2"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p>
        </w:tc>
        <w:tc>
          <w:tcPr>
            <w:tcW w:w="329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зона обслуживания в пределах 30-минутной доступности</w:t>
            </w: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6 - 7,5</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5 - 6</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5 - 6</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4 - 5</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2"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4,5 - 5</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3 - 4</w:t>
            </w:r>
          </w:p>
        </w:tc>
        <w:tc>
          <w:tcPr>
            <w:tcW w:w="329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Дополнительно в центральной библиотеке местной системы расселения (муниципальный район) на 1 тыс. чел. системы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тыс. единиц хранения/место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4,5 - 5</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3 - 4</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V. Физкультурно-спортивные сооружения</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0,9 га</w:t>
            </w:r>
          </w:p>
        </w:tc>
        <w:tc>
          <w:tcPr>
            <w:tcW w:w="3995"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Долю физкультурно-спортивных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физкультурно-оздоровительных занятий, в т. ч. для территорий малоэтажной застройки в городах и пригородных поселениях 500 м, физкультурно-спортивные центры жилого района - 1500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Помещения для физкультурно-оздоровительных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зеркала воды</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 га на объект</w:t>
            </w:r>
          </w:p>
        </w:tc>
        <w:tc>
          <w:tcPr>
            <w:tcW w:w="3995"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Спортивно-досуговый центр на территориях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0,5 га на объект</w:t>
            </w:r>
          </w:p>
        </w:tc>
        <w:tc>
          <w:tcPr>
            <w:tcW w:w="399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VI. Предприятия торговли и общественного питания</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Торговые центры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торговые центры местного значения с числом обслуживаемого населения, тыс. чел.:</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4 до 6 - 0,4 - 0,6 га на объект;</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6 до 10 - 0,6 - 0,8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кв. м торговой площади на 1 тыс. чел. В поселках садоводческих товариществ продовольственные магазины</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32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объект;</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10 до 15 - 0,8 - 1,1 га на объект;</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15 до 20 - 1,1 - 1,3 га на объект.</w:t>
            </w:r>
          </w:p>
        </w:tc>
        <w:tc>
          <w:tcPr>
            <w:tcW w:w="3995"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предусматривать из расчета 80 кв. м торговой площади на 1 тыс. чел. Радиус обслуживания предприятий торговли - 500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3290"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торговые центры малых городских поселений и сельских поселений с числом жителей, тыс. чел.:</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1 - 0,1 - 0,2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1 до З - 0,2 - 0,4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3 до 4 - 0,4 - 0,6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5 до 6 - 0,6 - 1,0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7 до 10 - 1,0 - 1,2 га.</w:t>
            </w:r>
          </w:p>
        </w:tc>
        <w:tc>
          <w:tcPr>
            <w:tcW w:w="3995" w:type="dxa"/>
            <w:tcBorders>
              <w:top w:val="single" w:sz="4" w:space="0" w:color="auto"/>
              <w:left w:val="single" w:sz="2"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24 - 30</w:t>
            </w:r>
          </w:p>
          <w:p w:rsidR="002D4E42" w:rsidRPr="00B73861" w:rsidRDefault="002D4E42" w:rsidP="00D27635">
            <w:pPr>
              <w:pStyle w:val="a"/>
              <w:jc w:val="cente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1 кв. м торговой площади в зависимости от вместимости: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600 кв. м - 14;</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3000 кв. м - 7</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 торговое место принимается в размере 6 кв. м торговой площади</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p w:rsidR="002D4E42" w:rsidRPr="00B73861" w:rsidRDefault="002D4E42" w:rsidP="00D27635">
            <w:pPr>
              <w:pStyle w:val="a"/>
              <w:jc w:val="cente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числе мест, га на 100 мест:</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50 - 0,25 - 0,2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50 до 150 - 0,2 - 0,15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150 - 0,1 га</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годах-курортах, городах -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крупных и больших городских округах следует учитывать нормы предприятий общественного питания: 1,1 - 1,8 места на 1 тыс. чел. Радиус обслуживания предприятий общественного питания в городах при застройке: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многоэтажной - 500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одно-, двухэтажной - 800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сельских поселениях - 2000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VI. Учреждения и предприятия бытового и коммунального обслуживания</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0,15 га на объект - для территорий малоэтажной застройки в городах и пригородных поселениях</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10 рабочих мест для предприятий мощностью, рабочих мест:</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10 - 50 - 0,1 - 0,2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50 - 150 - 0,05 - 0,08 га;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150 - 0,03 - 0,04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 Радиус обслуживания населения на территории жилых районов:</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многоэтажной застройки - 500 м малоэтажной застройки - 800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сельских поселениях - 2000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0,1 - 0,2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населения на территории жилых районов:</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многоэтажной застройки - 500 м малоэтажной застройки - 800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сельских поселениях - 2000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0,5 - 1,0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многоэтажной застройки - 500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малоэтажной застройки - 800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сельских поселениях - 2000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0,1 - 0,2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помывочное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0,2 - 0,4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D4E42" w:rsidRPr="00B73861">
        <w:tc>
          <w:tcPr>
            <w:tcW w:w="2516" w:type="dxa"/>
            <w:tcBorders>
              <w:top w:val="single" w:sz="6" w:space="0" w:color="auto"/>
              <w:left w:val="single" w:sz="6" w:space="0" w:color="auto"/>
              <w:bottom w:val="single" w:sz="4"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Жилищно-эксплуатационная организации:</w:t>
            </w:r>
          </w:p>
        </w:tc>
        <w:tc>
          <w:tcPr>
            <w:tcW w:w="839"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6" w:space="0" w:color="auto"/>
              <w:left w:val="single" w:sz="2"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3290" w:type="dxa"/>
            <w:tcBorders>
              <w:top w:val="single" w:sz="6" w:space="0" w:color="auto"/>
              <w:left w:val="single" w:sz="2"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c>
          <w:tcPr>
            <w:tcW w:w="3995"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микрорайон</w:t>
            </w:r>
          </w:p>
        </w:tc>
        <w:tc>
          <w:tcPr>
            <w:tcW w:w="839"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10 тыс. жителей)</w:t>
            </w:r>
          </w:p>
        </w:tc>
        <w:tc>
          <w:tcPr>
            <w:tcW w:w="329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 га</w:t>
            </w:r>
          </w:p>
        </w:tc>
        <w:tc>
          <w:tcPr>
            <w:tcW w:w="3995"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w:t>
            </w: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 жилой район</w:t>
            </w:r>
          </w:p>
        </w:tc>
        <w:tc>
          <w:tcPr>
            <w:tcW w:w="839"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20 тыс. жителей)</w:t>
            </w:r>
          </w:p>
        </w:tc>
        <w:tc>
          <w:tcPr>
            <w:tcW w:w="329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га</w:t>
            </w:r>
          </w:p>
        </w:tc>
        <w:tc>
          <w:tcPr>
            <w:tcW w:w="3995"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- 750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Гостиницы (коммунальные)</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числе мест гостиницы:</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 25 до 100 - 55;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100 до 500 - 30;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500 до 1000 - 20;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свыше 1000 до 2000 - 15</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Пожарное депо</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пожарный автомобиль</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0,55 - 2,2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расчет произведен по НПБ 101-95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3 км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Общественный туалет</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прибор</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2D4E42" w:rsidRPr="00B73861">
        <w:trPr>
          <w:trHeight w:val="465"/>
        </w:trPr>
        <w:tc>
          <w:tcPr>
            <w:tcW w:w="2516" w:type="dxa"/>
            <w:tcBorders>
              <w:top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Кладбище традиционного захоронения</w:t>
            </w:r>
          </w:p>
        </w:tc>
        <w:tc>
          <w:tcPr>
            <w:tcW w:w="839"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га</w:t>
            </w:r>
          </w:p>
        </w:tc>
        <w:tc>
          <w:tcPr>
            <w:tcW w:w="4038" w:type="dxa"/>
            <w:tcBorders>
              <w:top w:val="single" w:sz="4" w:space="0" w:color="auto"/>
              <w:left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0,24</w:t>
            </w:r>
          </w:p>
        </w:tc>
        <w:tc>
          <w:tcPr>
            <w:tcW w:w="3290" w:type="dxa"/>
            <w:tcBorders>
              <w:top w:val="single" w:sz="4" w:space="0" w:color="auto"/>
              <w:left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размещается за пределами территории населенных пунктов</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Дом траурных обрядов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объект на микрорайон с населением до 20 тыс. чел.</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0,01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14678" w:type="dxa"/>
            <w:gridSpan w:val="5"/>
            <w:tcBorders>
              <w:top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VIII. Административно-деловые и хозяйственные учреждения</w:t>
            </w:r>
          </w:p>
        </w:tc>
      </w:tr>
      <w:tr w:rsidR="002D4E42" w:rsidRPr="00B73861">
        <w:tc>
          <w:tcPr>
            <w:tcW w:w="251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Административно-управленческие учреждения и организации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при этажности здания:</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3 - 5 этажей - 44 - 18,5;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9 - 12 этажей - 13,5 - 11;</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 и более этажей - 10,5.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Краевых, городских, районных органов государственной власти при этажности:</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3 - 5 этажей - 54 - 30;</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9 - 12 этажей - 13 - 12;</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 и более этажей - 11.</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Сельских и поселковых органов власти при этажности 2 - 3 этажа - 60 - 40</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0,1 - 0,15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1200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милиции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0,3 - 0,5 га</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городских округах и городских поселениях городского значения. В сельской местности может обслуживать комплекс сельских поселений</w:t>
            </w:r>
          </w:p>
        </w:tc>
      </w:tr>
      <w:tr w:rsidR="002D4E42" w:rsidRPr="00B73861">
        <w:tc>
          <w:tcPr>
            <w:tcW w:w="251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встроено-пристроенное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- 750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операционное место</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0,3 - 0,5</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0,05 га - при 3-операционных местах;</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0,4 га - при 20-операционных местах</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- 500 м</w:t>
            </w:r>
          </w:p>
        </w:tc>
      </w:tr>
      <w:tr w:rsidR="002D4E42" w:rsidRPr="00B73861">
        <w:tc>
          <w:tcPr>
            <w:tcW w:w="251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операционная касса</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на 10 - 30 тыс. чел.</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0,2 га - при 2-операционных кассах;</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0,5 га - при 7-операционных кассах.</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встроено-пристроенное</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- 500 м</w:t>
            </w:r>
          </w:p>
        </w:tc>
      </w:tr>
      <w:tr w:rsidR="002D4E42" w:rsidRPr="00B73861">
        <w:tc>
          <w:tcPr>
            <w:tcW w:w="2516"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Сбербанка, 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0,1 - 0,15 га на объект</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радиус обслуживания - 800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Проектные организации и конструкторские бюро</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 зависимости от этажности здания, кв. м на 1 сотрудника:</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30 - 15 - при этажности 2 - 5;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9,5 - 8,5 при этажности 9 - 12;</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7 при этажности - 16 и более</w:t>
            </w:r>
          </w:p>
        </w:tc>
        <w:tc>
          <w:tcPr>
            <w:tcW w:w="3995"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p>
        </w:tc>
      </w:tr>
      <w:tr w:rsidR="002D4E42" w:rsidRPr="00B73861">
        <w:tc>
          <w:tcPr>
            <w:tcW w:w="2516"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Отделение связи</w:t>
            </w:r>
          </w:p>
        </w:tc>
        <w:tc>
          <w:tcPr>
            <w:tcW w:w="839"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на 0,5 - 6,0 тыс. жителей</w:t>
            </w:r>
          </w:p>
        </w:tc>
        <w:tc>
          <w:tcPr>
            <w:tcW w:w="329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связи микрорайона, жилого района, га, для обслуживаемого населения, групп:</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IV - V (до 9 тыс. чел.) - 0,07 - 0,08;</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III - IV (9 - 18 тыс. чел.) - 0,09 - 0,1;</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II - III (20 - 25 тыс. чел.) - 0,11 - 0,12.</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отделения связи сельского поселения, га, для обслуживаемого населения, групп:</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V - VI (0,5 - 2 тыс. чел.) - 0.3 - 0.35;</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III - IV (2 - 6 тыс. чел.) - 0,4 - 0,45</w:t>
            </w:r>
          </w:p>
        </w:tc>
        <w:tc>
          <w:tcPr>
            <w:tcW w:w="3995"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многоэтажной жилой застройки - 500 м</w:t>
            </w:r>
          </w:p>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малоэтажной жилой застройки - 800 м</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юрист-адвокат</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на 10 тыс. жителей</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возможно встроено-пристроенные</w:t>
            </w:r>
          </w:p>
        </w:tc>
      </w:tr>
      <w:tr w:rsidR="002D4E42" w:rsidRPr="00B73861">
        <w:tc>
          <w:tcPr>
            <w:tcW w:w="251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Нотариальные конторы</w:t>
            </w:r>
          </w:p>
        </w:tc>
        <w:tc>
          <w:tcPr>
            <w:tcW w:w="839"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нотариус 4</w:t>
            </w:r>
          </w:p>
        </w:tc>
        <w:tc>
          <w:tcPr>
            <w:tcW w:w="403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на 30 тыс. жителей</w:t>
            </w:r>
          </w:p>
        </w:tc>
        <w:tc>
          <w:tcPr>
            <w:tcW w:w="329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p>
        </w:tc>
      </w:tr>
    </w:tbl>
    <w:p w:rsidR="002D4E42" w:rsidRPr="00B73861" w:rsidRDefault="002D4E42" w:rsidP="004560FF">
      <w:pPr>
        <w:pStyle w:val="a"/>
        <w:jc w:val="center"/>
        <w:rPr>
          <w:rFonts w:ascii="Times New Roman" w:hAnsi="Times New Roman" w:cs="Times New Roman"/>
        </w:rPr>
      </w:pPr>
      <w:bookmarkStart w:id="57" w:name="sub_1602"/>
    </w:p>
    <w:p w:rsidR="002D4E42" w:rsidRPr="00B73861" w:rsidRDefault="002D4E42" w:rsidP="004560FF"/>
    <w:p w:rsidR="002D4E42" w:rsidRPr="00B73861" w:rsidRDefault="002D4E42" w:rsidP="004560FF">
      <w:pPr>
        <w:pStyle w:val="a"/>
        <w:jc w:val="right"/>
        <w:rPr>
          <w:rFonts w:ascii="Times New Roman" w:hAnsi="Times New Roman" w:cs="Times New Roman"/>
        </w:rPr>
      </w:pPr>
      <w:r w:rsidRPr="00B73861">
        <w:rPr>
          <w:rFonts w:ascii="Times New Roman" w:hAnsi="Times New Roman" w:cs="Times New Roman"/>
        </w:rPr>
        <w:t xml:space="preserve">Таблица 2 </w:t>
      </w:r>
    </w:p>
    <w:p w:rsidR="002D4E42" w:rsidRPr="00B73861" w:rsidRDefault="002D4E42" w:rsidP="004560FF"/>
    <w:p w:rsidR="002D4E42" w:rsidRPr="00B73861" w:rsidRDefault="002D4E42" w:rsidP="004560FF">
      <w:pPr>
        <w:jc w:val="center"/>
        <w:rPr>
          <w:b/>
          <w:bCs/>
        </w:rPr>
      </w:pPr>
      <w:r w:rsidRPr="00B73861">
        <w:rPr>
          <w:b/>
          <w:bCs/>
        </w:rPr>
        <w:t>Размеры земельных участков учреждений начального профессионального образования</w:t>
      </w:r>
    </w:p>
    <w:p w:rsidR="002D4E42" w:rsidRPr="00B73861" w:rsidRDefault="002D4E42" w:rsidP="004560FF"/>
    <w:p w:rsidR="002D4E42" w:rsidRPr="00B73861" w:rsidRDefault="002D4E42" w:rsidP="004560FF"/>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67"/>
        <w:gridCol w:w="1583"/>
        <w:gridCol w:w="1817"/>
        <w:gridCol w:w="1817"/>
        <w:gridCol w:w="1768"/>
        <w:gridCol w:w="15"/>
      </w:tblGrid>
      <w:tr w:rsidR="002D4E42" w:rsidRPr="00B73861">
        <w:trPr>
          <w:gridAfter w:val="1"/>
          <w:wAfter w:w="15" w:type="dxa"/>
        </w:trPr>
        <w:tc>
          <w:tcPr>
            <w:tcW w:w="5667"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Учреждения начального профессионального образования</w:t>
            </w:r>
          </w:p>
        </w:tc>
        <w:tc>
          <w:tcPr>
            <w:tcW w:w="6985" w:type="dxa"/>
            <w:gridSpan w:val="4"/>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Размер земельных участков* (га) при вместимости учреждений</w:t>
            </w:r>
          </w:p>
        </w:tc>
      </w:tr>
      <w:tr w:rsidR="002D4E42" w:rsidRPr="00B73861">
        <w:tc>
          <w:tcPr>
            <w:tcW w:w="5667"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58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 300 чел.</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300 - 400 чел.</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400 - 600 чел.</w:t>
            </w:r>
          </w:p>
        </w:tc>
        <w:tc>
          <w:tcPr>
            <w:tcW w:w="1783"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600 - 1000 чел.</w:t>
            </w:r>
          </w:p>
        </w:tc>
      </w:tr>
      <w:tr w:rsidR="002D4E42" w:rsidRPr="00B73861">
        <w:tc>
          <w:tcPr>
            <w:tcW w:w="566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всех образовательных учреждений</w:t>
            </w:r>
          </w:p>
        </w:tc>
        <w:tc>
          <w:tcPr>
            <w:tcW w:w="158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1783"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w:t>
            </w:r>
          </w:p>
        </w:tc>
      </w:tr>
      <w:tr w:rsidR="002D4E42" w:rsidRPr="00B73861">
        <w:tc>
          <w:tcPr>
            <w:tcW w:w="566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Сельскохозяйственного профиля (1)</w:t>
            </w:r>
          </w:p>
        </w:tc>
        <w:tc>
          <w:tcPr>
            <w:tcW w:w="158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2 - 3</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2,4 - 3,6</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3,1 - 4,2</w:t>
            </w:r>
          </w:p>
        </w:tc>
        <w:tc>
          <w:tcPr>
            <w:tcW w:w="1783"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3,7 - 4,6</w:t>
            </w:r>
          </w:p>
        </w:tc>
      </w:tr>
      <w:tr w:rsidR="002D4E42" w:rsidRPr="00B73861">
        <w:tc>
          <w:tcPr>
            <w:tcW w:w="566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Размещаемых в районах реконструкции (2)</w:t>
            </w:r>
          </w:p>
        </w:tc>
        <w:tc>
          <w:tcPr>
            <w:tcW w:w="158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1,2 - 2,4</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1,5 - 3,1</w:t>
            </w:r>
          </w:p>
        </w:tc>
        <w:tc>
          <w:tcPr>
            <w:tcW w:w="1783"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1,9 - 3,7</w:t>
            </w:r>
          </w:p>
        </w:tc>
      </w:tr>
      <w:tr w:rsidR="002D4E42" w:rsidRPr="00B73861">
        <w:tc>
          <w:tcPr>
            <w:tcW w:w="5667"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Гуманитарного профиля (3)</w:t>
            </w:r>
          </w:p>
        </w:tc>
        <w:tc>
          <w:tcPr>
            <w:tcW w:w="158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1,4 - 2</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1,7 - 2,4</w:t>
            </w:r>
          </w:p>
        </w:tc>
        <w:tc>
          <w:tcPr>
            <w:tcW w:w="1817"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2,2 - 3,1</w:t>
            </w:r>
          </w:p>
        </w:tc>
        <w:tc>
          <w:tcPr>
            <w:tcW w:w="1783"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2,6 - 3,7</w:t>
            </w:r>
          </w:p>
        </w:tc>
      </w:tr>
    </w:tbl>
    <w:p w:rsidR="002D4E42" w:rsidRPr="00B73861" w:rsidRDefault="002D4E42" w:rsidP="004560FF"/>
    <w:p w:rsidR="002D4E42" w:rsidRPr="00B73861" w:rsidRDefault="002D4E42" w:rsidP="004560FF">
      <w:r w:rsidRPr="00B73861">
        <w:t>Примечания.</w:t>
      </w:r>
    </w:p>
    <w:p w:rsidR="002D4E42" w:rsidRPr="00B73861" w:rsidRDefault="002D4E42" w:rsidP="004560FF">
      <w:bookmarkStart w:id="58" w:name="sub_16020"/>
      <w:r w:rsidRPr="00B73861">
        <w:t>* В указанные размеры участков не входят участки общежитий, опытных полей и учебных полигонов.</w:t>
      </w:r>
    </w:p>
    <w:bookmarkEnd w:id="58"/>
    <w:p w:rsidR="002D4E42" w:rsidRPr="00B73861" w:rsidRDefault="002D4E42" w:rsidP="004560FF">
      <w:r w:rsidRPr="00B73861">
        <w:t>(1) Допускается увеличение, но не более чем на 50 процентов.</w:t>
      </w:r>
    </w:p>
    <w:p w:rsidR="002D4E42" w:rsidRPr="00B73861" w:rsidRDefault="002D4E42" w:rsidP="004560FF">
      <w:r w:rsidRPr="00B73861">
        <w:t>(2) Допускается сокращение, но не более чем на 50 процентов.</w:t>
      </w:r>
    </w:p>
    <w:p w:rsidR="002D4E42" w:rsidRPr="00B73861" w:rsidRDefault="002D4E42" w:rsidP="004560FF">
      <w:r w:rsidRPr="00B73861">
        <w:t>(3) Допускается сокращение, но не более чем на 30 процентов.</w:t>
      </w:r>
    </w:p>
    <w:p w:rsidR="002D4E42" w:rsidRPr="00B73861" w:rsidRDefault="002D4E42" w:rsidP="004560FF"/>
    <w:p w:rsidR="002D4E42" w:rsidRPr="00B73861" w:rsidRDefault="002D4E42" w:rsidP="004560FF">
      <w:pPr>
        <w:sectPr w:rsidR="002D4E42" w:rsidRPr="00B73861" w:rsidSect="00D27635">
          <w:pgSz w:w="16838" w:h="11906" w:orient="landscape"/>
          <w:pgMar w:top="851" w:right="1134" w:bottom="1701" w:left="1134" w:header="709" w:footer="709" w:gutter="0"/>
          <w:cols w:space="708"/>
          <w:docGrid w:linePitch="360"/>
        </w:sectPr>
      </w:pPr>
    </w:p>
    <w:bookmarkEnd w:id="57"/>
    <w:p w:rsidR="002D4E42" w:rsidRPr="00B73861" w:rsidRDefault="002D4E42" w:rsidP="004560FF"/>
    <w:p w:rsidR="002D4E42" w:rsidRPr="00B73861" w:rsidRDefault="002D4E42" w:rsidP="004560FF">
      <w:pPr>
        <w:pStyle w:val="a1"/>
        <w:rPr>
          <w:rStyle w:val="a0"/>
          <w:color w:val="auto"/>
        </w:rPr>
      </w:pPr>
      <w:bookmarkStart w:id="59" w:name="sub_19"/>
      <w:r w:rsidRPr="00B73861">
        <w:rPr>
          <w:rStyle w:val="a0"/>
          <w:color w:val="auto"/>
        </w:rPr>
        <w:t>Приложение 6(справочное)</w:t>
      </w:r>
      <w:r w:rsidRPr="00B73861">
        <w:rPr>
          <w:rStyle w:val="a0"/>
          <w:color w:val="auto"/>
        </w:rPr>
        <w:br/>
      </w:r>
      <w:bookmarkEnd w:id="59"/>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 w:rsidR="002D4E42" w:rsidRPr="00B73861" w:rsidRDefault="002D4E42" w:rsidP="004560FF">
      <w:pPr>
        <w:pStyle w:val="a1"/>
        <w:jc w:val="center"/>
        <w:rPr>
          <w:rFonts w:cs="Times New Roman"/>
          <w:b/>
          <w:bCs/>
          <w:color w:val="auto"/>
          <w:sz w:val="24"/>
          <w:szCs w:val="24"/>
        </w:rPr>
      </w:pPr>
      <w:r w:rsidRPr="00B73861">
        <w:rPr>
          <w:rFonts w:ascii="Times New Roman" w:hAnsi="Times New Roman" w:cs="Times New Roman"/>
          <w:b/>
          <w:bCs/>
          <w:color w:val="auto"/>
          <w:sz w:val="24"/>
          <w:szCs w:val="24"/>
        </w:rPr>
        <w:t>Нормы расхода воды потребителями</w:t>
      </w:r>
    </w:p>
    <w:p w:rsidR="002D4E42" w:rsidRPr="00B73861" w:rsidRDefault="002D4E42" w:rsidP="004560FF"/>
    <w:p w:rsidR="002D4E42" w:rsidRPr="00B73861" w:rsidRDefault="002D4E42" w:rsidP="004560FF"/>
    <w:tbl>
      <w:tblPr>
        <w:tblW w:w="964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508"/>
        <w:gridCol w:w="1620"/>
        <w:gridCol w:w="1260"/>
        <w:gridCol w:w="1260"/>
      </w:tblGrid>
      <w:tr w:rsidR="002D4E42" w:rsidRPr="00B73861">
        <w:tc>
          <w:tcPr>
            <w:tcW w:w="5508"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Измеритель</w:t>
            </w:r>
          </w:p>
        </w:tc>
        <w:tc>
          <w:tcPr>
            <w:tcW w:w="2520" w:type="dxa"/>
            <w:gridSpan w:val="2"/>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Норма расхода воды (в том числе горячей), л</w:t>
            </w:r>
          </w:p>
        </w:tc>
      </w:tr>
      <w:tr w:rsidR="002D4E42" w:rsidRPr="00B73861">
        <w:tc>
          <w:tcPr>
            <w:tcW w:w="5508"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 средние сутки</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в сутки наибольшего водопотребления</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быстродействующими газовыми нагревателями и многоточечным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210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централизованным горячим водоснабжением, оборудованные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195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360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Общежития:</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25</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75</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до 100</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Больницы: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инфекционные</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21,5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105</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39</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93</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55</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Прачечные:</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кг сухого белья</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кг сухого белья</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17,2</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прибор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224</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260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11,5</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то же</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w:t>
            </w: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спальными</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460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570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155</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Аптеки:</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370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мясные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6700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рыбные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6400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овощные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4400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кулинарные</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7700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Магазины: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работающий в смену</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16</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56</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Кинотеатры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Клубы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8,6</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Театры: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процент вместимости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Бани:</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180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290</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360</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540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500</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550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1,5</w:t>
            </w:r>
          </w:p>
        </w:tc>
      </w:tr>
      <w:tr w:rsidR="002D4E42" w:rsidRPr="00B73861">
        <w:tc>
          <w:tcPr>
            <w:tcW w:w="550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0,4 - 0,5</w:t>
            </w:r>
          </w:p>
        </w:tc>
        <w:tc>
          <w:tcPr>
            <w:tcW w:w="126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0,4 - 0,5</w:t>
            </w:r>
          </w:p>
        </w:tc>
      </w:tr>
      <w:tr w:rsidR="002D4E42" w:rsidRPr="00B73861">
        <w:tc>
          <w:tcPr>
            <w:tcW w:w="550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3 - 6</w:t>
            </w:r>
          </w:p>
        </w:tc>
        <w:tc>
          <w:tcPr>
            <w:tcW w:w="126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3 - 6</w:t>
            </w:r>
          </w:p>
        </w:tc>
      </w:tr>
      <w:tr w:rsidR="002D4E42" w:rsidRPr="00B73861">
        <w:tc>
          <w:tcPr>
            <w:tcW w:w="550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кв. м</w:t>
            </w:r>
          </w:p>
        </w:tc>
        <w:tc>
          <w:tcPr>
            <w:tcW w:w="126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c>
          <w:tcPr>
            <w:tcW w:w="126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0,5</w:t>
            </w:r>
          </w:p>
        </w:tc>
      </w:tr>
    </w:tbl>
    <w:p w:rsidR="002D4E42" w:rsidRPr="00B73861" w:rsidRDefault="002D4E42" w:rsidP="004560FF"/>
    <w:p w:rsidR="002D4E42" w:rsidRPr="00B73861" w:rsidRDefault="002D4E42" w:rsidP="004560FF">
      <w:r w:rsidRPr="00B73861">
        <w:t xml:space="preserve">    Примечания.</w:t>
      </w:r>
    </w:p>
    <w:p w:rsidR="002D4E42" w:rsidRPr="00B73861" w:rsidRDefault="002D4E42" w:rsidP="004560FF">
      <w:r w:rsidRPr="00B73861">
        <w:t xml:space="preserve">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2D4E42" w:rsidRPr="00B73861" w:rsidRDefault="002D4E42" w:rsidP="004560FF">
      <w:r w:rsidRPr="00B73861">
        <w:t xml:space="preserve">      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2D4E42" w:rsidRPr="00B73861" w:rsidRDefault="002D4E42" w:rsidP="004560FF">
      <w:r w:rsidRPr="00B73861">
        <w:t xml:space="preserve">     2. Нормы расхода воды в средние сутки приведены для выполнения технико-экономических сравнений вариантов.</w:t>
      </w:r>
    </w:p>
    <w:p w:rsidR="002D4E42" w:rsidRPr="00B73861" w:rsidRDefault="002D4E42" w:rsidP="004560FF">
      <w:r w:rsidRPr="00B73861">
        <w:t xml:space="preserve">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2D4E42" w:rsidRPr="00B73861" w:rsidRDefault="002D4E42" w:rsidP="004560FF">
      <w:r w:rsidRPr="00B73861">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2D4E42" w:rsidRPr="00B73861" w:rsidRDefault="002D4E42" w:rsidP="004560FF">
      <w:r w:rsidRPr="00B73861">
        <w:t xml:space="preserve">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D4E42" w:rsidRPr="00B73861" w:rsidRDefault="002D4E42" w:rsidP="004560FF">
      <w:pPr>
        <w:pStyle w:val="a1"/>
        <w:rPr>
          <w:rStyle w:val="a0"/>
          <w:color w:val="auto"/>
        </w:rPr>
      </w:pPr>
      <w:bookmarkStart w:id="60" w:name="sub_113"/>
      <w:r w:rsidRPr="00B73861">
        <w:rPr>
          <w:rStyle w:val="a0"/>
          <w:color w:val="auto"/>
        </w:rPr>
        <w:t>Приложение 7(справочное)</w:t>
      </w:r>
      <w:r w:rsidRPr="00B73861">
        <w:rPr>
          <w:rStyle w:val="a0"/>
          <w:color w:val="auto"/>
        </w:rPr>
        <w:br/>
      </w:r>
      <w:bookmarkEnd w:id="60"/>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 w:rsidR="002D4E42" w:rsidRPr="00B73861" w:rsidRDefault="002D4E42" w:rsidP="004560FF">
      <w:pPr>
        <w:pStyle w:val="a1"/>
        <w:rPr>
          <w:rFonts w:cs="Times New Roman"/>
          <w:color w:val="auto"/>
        </w:rPr>
      </w:pPr>
    </w:p>
    <w:p w:rsidR="002D4E42" w:rsidRPr="00B73861" w:rsidRDefault="002D4E42" w:rsidP="004560FF">
      <w:pPr>
        <w:pStyle w:val="a"/>
        <w:jc w:val="center"/>
        <w:rPr>
          <w:rFonts w:ascii="Times New Roman" w:hAnsi="Times New Roman" w:cs="Times New Roman"/>
          <w:b/>
          <w:bCs/>
          <w:sz w:val="24"/>
          <w:szCs w:val="24"/>
        </w:rPr>
      </w:pPr>
      <w:r w:rsidRPr="00B73861">
        <w:rPr>
          <w:rFonts w:ascii="Times New Roman" w:hAnsi="Times New Roman" w:cs="Times New Roman"/>
          <w:b/>
          <w:bCs/>
          <w:sz w:val="24"/>
          <w:szCs w:val="24"/>
        </w:rPr>
        <w:t>Укрупненные показатели электропотребления</w:t>
      </w:r>
    </w:p>
    <w:p w:rsidR="002D4E42" w:rsidRPr="00B73861" w:rsidRDefault="002D4E42" w:rsidP="004560FF"/>
    <w:p w:rsidR="002D4E42" w:rsidRPr="00B73861" w:rsidRDefault="002D4E42" w:rsidP="004560FF"/>
    <w:tbl>
      <w:tblPr>
        <w:tblW w:w="949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263"/>
        <w:gridCol w:w="1685"/>
        <w:gridCol w:w="2543"/>
      </w:tblGrid>
      <w:tr w:rsidR="002D4E42" w:rsidRPr="00B73861">
        <w:trPr>
          <w:trHeight w:val="930"/>
        </w:trPr>
        <w:tc>
          <w:tcPr>
            <w:tcW w:w="5263"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Населенный пункт</w:t>
            </w:r>
          </w:p>
        </w:tc>
        <w:tc>
          <w:tcPr>
            <w:tcW w:w="1685"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Электропотребление, кВт-ч/год на 1 чел.</w:t>
            </w:r>
          </w:p>
        </w:tc>
        <w:tc>
          <w:tcPr>
            <w:tcW w:w="2543"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Использование максимума электрической нагрузки, ч/год</w:t>
            </w:r>
          </w:p>
        </w:tc>
      </w:tr>
      <w:tr w:rsidR="002D4E42" w:rsidRPr="00B73861">
        <w:trPr>
          <w:trHeight w:val="457"/>
        </w:trPr>
        <w:tc>
          <w:tcPr>
            <w:tcW w:w="5263"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Город</w:t>
            </w:r>
          </w:p>
        </w:tc>
        <w:tc>
          <w:tcPr>
            <w:tcW w:w="1685"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1800</w:t>
            </w:r>
          </w:p>
        </w:tc>
        <w:tc>
          <w:tcPr>
            <w:tcW w:w="2543"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5130</w:t>
            </w:r>
          </w:p>
        </w:tc>
      </w:tr>
      <w:tr w:rsidR="002D4E42" w:rsidRPr="00B73861">
        <w:trPr>
          <w:trHeight w:val="229"/>
        </w:trPr>
        <w:tc>
          <w:tcPr>
            <w:tcW w:w="5263"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Сельские населенные пункты</w:t>
            </w:r>
          </w:p>
        </w:tc>
        <w:tc>
          <w:tcPr>
            <w:tcW w:w="1685"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855</w:t>
            </w:r>
          </w:p>
        </w:tc>
        <w:tc>
          <w:tcPr>
            <w:tcW w:w="2543"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3690</w:t>
            </w:r>
          </w:p>
        </w:tc>
      </w:tr>
    </w:tbl>
    <w:p w:rsidR="002D4E42" w:rsidRPr="00B73861" w:rsidRDefault="002D4E42" w:rsidP="004560FF"/>
    <w:p w:rsidR="002D4E42" w:rsidRPr="00B73861" w:rsidRDefault="002D4E42" w:rsidP="004560FF">
      <w:r w:rsidRPr="00B73861">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a1"/>
        <w:rPr>
          <w:rStyle w:val="a0"/>
          <w:color w:val="auto"/>
        </w:rPr>
      </w:pPr>
      <w:bookmarkStart w:id="61" w:name="sub_114"/>
      <w:r w:rsidRPr="00B73861">
        <w:rPr>
          <w:rStyle w:val="a0"/>
          <w:color w:val="auto"/>
        </w:rPr>
        <w:t>Приложение 8</w:t>
      </w:r>
      <w:r w:rsidRPr="00B73861">
        <w:rPr>
          <w:rStyle w:val="a0"/>
          <w:color w:val="auto"/>
        </w:rPr>
        <w:br/>
      </w:r>
      <w:bookmarkEnd w:id="61"/>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Pr>
        <w:pStyle w:val="a1"/>
        <w:rPr>
          <w:rFonts w:cs="Times New Roman"/>
          <w:color w:val="auto"/>
        </w:rPr>
      </w:pPr>
    </w:p>
    <w:p w:rsidR="002D4E42" w:rsidRPr="00B73861" w:rsidRDefault="002D4E42" w:rsidP="004560FF"/>
    <w:p w:rsidR="002D4E42" w:rsidRPr="00B73861" w:rsidRDefault="002D4E42" w:rsidP="004560FF">
      <w:pPr>
        <w:pStyle w:val="Heading1"/>
        <w:rPr>
          <w:rFonts w:ascii="Times New Roman" w:hAnsi="Times New Roman" w:cs="Times New Roman"/>
          <w:u w:val="none"/>
        </w:rPr>
      </w:pPr>
      <w:r w:rsidRPr="00B73861">
        <w:rPr>
          <w:rFonts w:ascii="Times New Roman" w:hAnsi="Times New Roman" w:cs="Times New Roman"/>
          <w:u w:val="none"/>
        </w:rPr>
        <w:t>Нормы тепловой энергии на отопление</w:t>
      </w:r>
    </w:p>
    <w:p w:rsidR="002D4E42" w:rsidRPr="00B73861" w:rsidRDefault="002D4E42" w:rsidP="004560FF"/>
    <w:p w:rsidR="002D4E42" w:rsidRPr="00B73861" w:rsidRDefault="002D4E42" w:rsidP="004560FF"/>
    <w:tbl>
      <w:tblPr>
        <w:tblW w:w="967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026"/>
        <w:gridCol w:w="1430"/>
        <w:gridCol w:w="1468"/>
        <w:gridCol w:w="1373"/>
        <w:gridCol w:w="1374"/>
      </w:tblGrid>
      <w:tr w:rsidR="002D4E42" w:rsidRPr="00B73861">
        <w:trPr>
          <w:trHeight w:val="1803"/>
        </w:trPr>
        <w:tc>
          <w:tcPr>
            <w:tcW w:w="9671" w:type="dxa"/>
            <w:gridSpan w:val="5"/>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bookmarkStart w:id="62" w:name="sub_1141"/>
            <w:bookmarkEnd w:id="62"/>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 xml:space="preserve">1. Нормируемый удельный расход тепловой энергии на отопление </w:t>
            </w:r>
            <w:r w:rsidRPr="00513795">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5pt;height:21.75pt;visibility:visible">
                  <v:imagedata r:id="rId9" o:title=""/>
                </v:shape>
              </w:pict>
            </w:r>
            <w:r w:rsidRPr="00B73861">
              <w:rPr>
                <w:rFonts w:ascii="Times New Roman" w:hAnsi="Times New Roman" w:cs="Times New Roman"/>
              </w:rPr>
              <w:br/>
              <w:t>жилых домов одноквартирных отдельно стоящих и блокированных,</w:t>
            </w:r>
            <w:r w:rsidRPr="00B73861">
              <w:rPr>
                <w:rFonts w:ascii="Times New Roman" w:hAnsi="Times New Roman" w:cs="Times New Roman"/>
              </w:rPr>
              <w:br/>
              <w:t>кДж/(</w:t>
            </w:r>
            <w:r w:rsidRPr="00513795">
              <w:rPr>
                <w:rFonts w:ascii="Times New Roman" w:hAnsi="Times New Roman" w:cs="Times New Roman"/>
                <w:noProof/>
              </w:rPr>
              <w:pict>
                <v:shape id="Рисунок 2" o:spid="_x0000_i1026" type="#_x0000_t75" style="width:14.25pt;height:19.5pt;visibility:visible">
                  <v:imagedata r:id="rId10" o:title=""/>
                </v:shape>
              </w:pict>
            </w:r>
            <w:r w:rsidRPr="00B73861">
              <w:rPr>
                <w:rFonts w:ascii="Times New Roman" w:hAnsi="Times New Roman" w:cs="Times New Roman"/>
              </w:rPr>
              <w:t xml:space="preserve"> х °С х сут)</w:t>
            </w:r>
          </w:p>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Таблица 1</w:t>
            </w:r>
          </w:p>
          <w:p w:rsidR="002D4E42" w:rsidRPr="00B73861" w:rsidRDefault="002D4E42" w:rsidP="00D27635">
            <w:pPr>
              <w:pStyle w:val="a"/>
              <w:rPr>
                <w:rFonts w:ascii="Times New Roman" w:hAnsi="Times New Roman" w:cs="Times New Roman"/>
              </w:rPr>
            </w:pPr>
          </w:p>
        </w:tc>
      </w:tr>
      <w:tr w:rsidR="002D4E42" w:rsidRPr="00B73861">
        <w:trPr>
          <w:trHeight w:val="224"/>
        </w:trPr>
        <w:tc>
          <w:tcPr>
            <w:tcW w:w="4026"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Отапливаемая площадь домов, м</w:t>
            </w:r>
          </w:p>
        </w:tc>
        <w:tc>
          <w:tcPr>
            <w:tcW w:w="5644" w:type="dxa"/>
            <w:gridSpan w:val="4"/>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С числом этажей</w:t>
            </w:r>
          </w:p>
        </w:tc>
      </w:tr>
      <w:tr w:rsidR="002D4E42" w:rsidRPr="00B73861">
        <w:trPr>
          <w:trHeight w:val="143"/>
        </w:trPr>
        <w:tc>
          <w:tcPr>
            <w:tcW w:w="4026" w:type="dxa"/>
            <w:vMerge/>
            <w:tcBorders>
              <w:top w:val="single" w:sz="4" w:space="0" w:color="auto"/>
              <w:bottom w:val="single" w:sz="4" w:space="0" w:color="auto"/>
              <w:right w:val="single" w:sz="4" w:space="0" w:color="auto"/>
            </w:tcBorders>
          </w:tcPr>
          <w:p w:rsidR="002D4E42" w:rsidRPr="00B73861" w:rsidRDefault="002D4E42" w:rsidP="00D27635">
            <w:pPr>
              <w:pStyle w:val="a"/>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60 и менее</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140</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100</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125</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135</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150</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110</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120</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130</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250</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105</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110</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115</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400</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90</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95</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100</w:t>
            </w:r>
          </w:p>
        </w:tc>
      </w:tr>
      <w:tr w:rsidR="002D4E42" w:rsidRPr="00B73861">
        <w:trPr>
          <w:trHeight w:val="224"/>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600</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85</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90</w:t>
            </w:r>
          </w:p>
        </w:tc>
      </w:tr>
      <w:tr w:rsidR="002D4E42" w:rsidRPr="00B73861">
        <w:trPr>
          <w:trHeight w:val="239"/>
        </w:trPr>
        <w:tc>
          <w:tcPr>
            <w:tcW w:w="40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1000 и более</w:t>
            </w:r>
          </w:p>
        </w:tc>
        <w:tc>
          <w:tcPr>
            <w:tcW w:w="143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tc>
        <w:tc>
          <w:tcPr>
            <w:tcW w:w="1373"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75</w:t>
            </w:r>
          </w:p>
        </w:tc>
        <w:tc>
          <w:tcPr>
            <w:tcW w:w="1373"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tc>
      </w:tr>
    </w:tbl>
    <w:p w:rsidR="002D4E42" w:rsidRPr="00B73861" w:rsidRDefault="002D4E42" w:rsidP="004560FF"/>
    <w:p w:rsidR="002D4E42" w:rsidRPr="00B73861" w:rsidRDefault="002D4E42" w:rsidP="004560FF"/>
    <w:p w:rsidR="002D4E42" w:rsidRPr="00B73861" w:rsidRDefault="002D4E42" w:rsidP="004560FF">
      <w:r w:rsidRPr="00B73861">
        <w:t xml:space="preserve">    Примечание</w:t>
      </w:r>
    </w:p>
    <w:p w:rsidR="002D4E42" w:rsidRPr="00B73861" w:rsidRDefault="002D4E42" w:rsidP="004560FF">
      <w:r w:rsidRPr="00B73861">
        <w:t xml:space="preserve">     При промежуточных значениях отапливаемой площади дома в интервале 60 - 100 кв. м значения </w:t>
      </w:r>
      <w:r>
        <w:rPr>
          <w:noProof/>
        </w:rPr>
        <w:pict>
          <v:shape id="Рисунок 3" o:spid="_x0000_i1027" type="#_x0000_t75" style="width:19.5pt;height:21.75pt;visibility:visible">
            <v:imagedata r:id="rId11" o:title=""/>
          </v:shape>
        </w:pict>
      </w:r>
      <w:r w:rsidRPr="00B73861">
        <w:t xml:space="preserve"> должны определяться по линейной интерполяции.</w:t>
      </w:r>
    </w:p>
    <w:p w:rsidR="002D4E42" w:rsidRPr="00B73861" w:rsidRDefault="002D4E42" w:rsidP="004560FF"/>
    <w:p w:rsidR="002D4E42" w:rsidRPr="00B73861" w:rsidRDefault="002D4E42" w:rsidP="004560FF"/>
    <w:tbl>
      <w:tblPr>
        <w:tblW w:w="9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426"/>
        <w:gridCol w:w="1182"/>
        <w:gridCol w:w="1620"/>
        <w:gridCol w:w="900"/>
        <w:gridCol w:w="720"/>
        <w:gridCol w:w="720"/>
        <w:gridCol w:w="900"/>
      </w:tblGrid>
      <w:tr w:rsidR="002D4E42" w:rsidRPr="00B73861">
        <w:tc>
          <w:tcPr>
            <w:tcW w:w="9468" w:type="dxa"/>
            <w:gridSpan w:val="7"/>
            <w:tcBorders>
              <w:top w:val="single" w:sz="4" w:space="0" w:color="auto"/>
              <w:bottom w:val="single" w:sz="2" w:space="0" w:color="auto"/>
            </w:tcBorders>
          </w:tcPr>
          <w:p w:rsidR="002D4E42" w:rsidRPr="00B73861" w:rsidRDefault="002D4E42" w:rsidP="00D27635">
            <w:pPr>
              <w:pStyle w:val="a"/>
              <w:jc w:val="center"/>
              <w:rPr>
                <w:rFonts w:ascii="Times New Roman" w:hAnsi="Times New Roman" w:cs="Times New Roman"/>
              </w:rPr>
            </w:pPr>
            <w:bookmarkStart w:id="63" w:name="sub_1142"/>
            <w:r w:rsidRPr="00B73861">
              <w:rPr>
                <w:rFonts w:ascii="Times New Roman" w:hAnsi="Times New Roman" w:cs="Times New Roman"/>
              </w:rPr>
              <w:t xml:space="preserve">2. Нормируемый удельный расход тепловой энергии на отопление зданий </w:t>
            </w:r>
            <w:r w:rsidRPr="00513795">
              <w:rPr>
                <w:rFonts w:ascii="Times New Roman" w:hAnsi="Times New Roman" w:cs="Times New Roman"/>
                <w:noProof/>
              </w:rPr>
              <w:pict>
                <v:shape id="Рисунок 4" o:spid="_x0000_i1028" type="#_x0000_t75" style="width:19.5pt;height:21.75pt;visibility:visible">
                  <v:imagedata r:id="rId12" o:title=""/>
                </v:shape>
              </w:pict>
            </w:r>
            <w:r w:rsidRPr="00B73861">
              <w:rPr>
                <w:rFonts w:ascii="Times New Roman" w:hAnsi="Times New Roman" w:cs="Times New Roman"/>
              </w:rPr>
              <w:t>,</w:t>
            </w:r>
            <w:r w:rsidRPr="00B73861">
              <w:rPr>
                <w:rFonts w:ascii="Times New Roman" w:hAnsi="Times New Roman" w:cs="Times New Roman"/>
              </w:rPr>
              <w:br/>
              <w:t>кДж/(</w:t>
            </w:r>
            <w:r w:rsidRPr="00513795">
              <w:rPr>
                <w:rFonts w:ascii="Times New Roman" w:hAnsi="Times New Roman" w:cs="Times New Roman"/>
                <w:noProof/>
              </w:rPr>
              <w:pict>
                <v:shape id="Рисунок 5" o:spid="_x0000_i1029" type="#_x0000_t75" style="width:14.25pt;height:19.5pt;visibility:visible">
                  <v:imagedata r:id="rId13" o:title=""/>
                </v:shape>
              </w:pict>
            </w:r>
            <w:r w:rsidRPr="00B73861">
              <w:rPr>
                <w:rFonts w:ascii="Times New Roman" w:hAnsi="Times New Roman" w:cs="Times New Roman"/>
              </w:rPr>
              <w:t xml:space="preserve"> х °С х сут) или [кДж/(</w:t>
            </w:r>
            <w:r w:rsidRPr="00513795">
              <w:rPr>
                <w:rFonts w:ascii="Times New Roman" w:hAnsi="Times New Roman" w:cs="Times New Roman"/>
                <w:noProof/>
              </w:rPr>
              <w:pict>
                <v:shape id="Рисунок 6" o:spid="_x0000_i1030" type="#_x0000_t75" style="width:14.25pt;height:19.5pt;visibility:visible">
                  <v:imagedata r:id="rId14" o:title=""/>
                </v:shape>
              </w:pict>
            </w:r>
            <w:r w:rsidRPr="00B73861">
              <w:rPr>
                <w:rFonts w:ascii="Times New Roman" w:hAnsi="Times New Roman" w:cs="Times New Roman"/>
              </w:rPr>
              <w:t xml:space="preserve"> х °С х сут)]</w:t>
            </w:r>
            <w:bookmarkEnd w:id="63"/>
          </w:p>
          <w:p w:rsidR="002D4E42" w:rsidRPr="00B73861" w:rsidRDefault="002D4E42" w:rsidP="00D27635">
            <w:pPr>
              <w:pStyle w:val="a"/>
              <w:jc w:val="right"/>
              <w:rPr>
                <w:rFonts w:ascii="Times New Roman" w:hAnsi="Times New Roman" w:cs="Times New Roman"/>
              </w:rPr>
            </w:pPr>
            <w:r w:rsidRPr="00B73861">
              <w:rPr>
                <w:rFonts w:ascii="Times New Roman" w:hAnsi="Times New Roman" w:cs="Times New Roman"/>
              </w:rPr>
              <w:t>Таблица 2</w:t>
            </w:r>
          </w:p>
        </w:tc>
      </w:tr>
      <w:tr w:rsidR="002D4E42" w:rsidRPr="00B73861">
        <w:tc>
          <w:tcPr>
            <w:tcW w:w="3426" w:type="dxa"/>
            <w:vMerge w:val="restart"/>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Типы зданий</w:t>
            </w:r>
          </w:p>
        </w:tc>
        <w:tc>
          <w:tcPr>
            <w:tcW w:w="6042" w:type="dxa"/>
            <w:gridSpan w:val="6"/>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Этажность зданий</w:t>
            </w:r>
          </w:p>
        </w:tc>
      </w:tr>
      <w:tr w:rsidR="002D4E42" w:rsidRPr="00B73861">
        <w:tc>
          <w:tcPr>
            <w:tcW w:w="3426" w:type="dxa"/>
            <w:vMerge/>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1 - 3</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4, 5</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6, 7</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8, 9</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10, 11</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12 и выше</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1</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6</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 Жилые, гостиницы, общежития</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По таблице "А"</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85 [31] для 4-этажных одноквартирных и блокированных</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80</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[29]</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76</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[27,5]</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72</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[26]</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70</w:t>
            </w:r>
          </w:p>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[25]</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домов - по таблице "А"</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 Общественные, кроме перечисленных в пунктах 3, 4 и 5 таблицы</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[42]; [38]; [36]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[32]</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[29,5]</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[28]</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 Поликлиники и лечебные учреждения, дома-интернаты</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[34]; [33]; [32]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[31]</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[30]</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[29]</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[28]</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Дошкольные учреждения</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[45]</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 Сервисного обслуживания (согласно разделу 3 приложения 1 СНиП2.08.02-89*)</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[23]; [22]; [21]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w:t>
            </w:r>
          </w:p>
        </w:tc>
      </w:tr>
      <w:tr w:rsidR="002D4E42" w:rsidRPr="00B73861">
        <w:tc>
          <w:tcPr>
            <w:tcW w:w="3426"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 Административного назначения: офисы; банки; научно-исследовательские и проектные организации; судебно-юридические учреждения и прокуратура, редакционно-издательские организации (за исключением типографии); административные учреждения различных предприятий.</w:t>
            </w:r>
          </w:p>
        </w:tc>
        <w:tc>
          <w:tcPr>
            <w:tcW w:w="1182"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[36]; [34]; [33]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[27]</w:t>
            </w:r>
          </w:p>
        </w:tc>
        <w:tc>
          <w:tcPr>
            <w:tcW w:w="90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[24]</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[22]</w:t>
            </w:r>
          </w:p>
        </w:tc>
        <w:tc>
          <w:tcPr>
            <w:tcW w:w="72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c>
          <w:tcPr>
            <w:tcW w:w="900" w:type="dxa"/>
            <w:tcBorders>
              <w:top w:val="single" w:sz="4" w:space="0" w:color="auto"/>
              <w:left w:val="single" w:sz="4" w:space="0" w:color="auto"/>
              <w:bottom w:val="single" w:sz="4" w:space="0" w:color="auto"/>
            </w:tcBorders>
          </w:tcPr>
          <w:p w:rsidR="002D4E42" w:rsidRPr="00B73861" w:rsidRDefault="002D4E42" w:rsidP="00D27635">
            <w:pPr>
              <w:pStyle w:val="a"/>
              <w:jc w:val="center"/>
              <w:rPr>
                <w:rFonts w:ascii="Times New Roman" w:hAnsi="Times New Roman" w:cs="Times New Roman"/>
              </w:rPr>
            </w:pPr>
            <w:r w:rsidRPr="00B73861">
              <w:rPr>
                <w:rFonts w:ascii="Times New Roman" w:hAnsi="Times New Roman" w:cs="Times New Roman"/>
              </w:rPr>
              <w:t>[20]</w:t>
            </w:r>
          </w:p>
        </w:tc>
      </w:tr>
    </w:tbl>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 w:rsidR="002D4E42" w:rsidRPr="00B73861" w:rsidRDefault="002D4E42" w:rsidP="004560FF">
      <w:pPr>
        <w:pStyle w:val="a1"/>
        <w:rPr>
          <w:rStyle w:val="a0"/>
          <w:color w:val="auto"/>
        </w:rPr>
      </w:pPr>
      <w:bookmarkStart w:id="64" w:name="sub_115"/>
      <w:r w:rsidRPr="00B73861">
        <w:rPr>
          <w:rStyle w:val="a0"/>
          <w:color w:val="auto"/>
        </w:rPr>
        <w:t>Приложение 9</w:t>
      </w:r>
      <w:r w:rsidRPr="00B73861">
        <w:rPr>
          <w:rStyle w:val="a0"/>
          <w:color w:val="auto"/>
        </w:rPr>
        <w:br/>
      </w:r>
      <w:bookmarkEnd w:id="64"/>
      <w:r w:rsidRPr="00B73861">
        <w:rPr>
          <w:rStyle w:val="a0"/>
          <w:color w:val="auto"/>
        </w:rPr>
        <w:t>к местным Нормативам градостроительного</w:t>
      </w:r>
      <w:r w:rsidRPr="00B73861">
        <w:rPr>
          <w:rStyle w:val="a0"/>
          <w:color w:val="auto"/>
        </w:rPr>
        <w:br/>
        <w:t xml:space="preserve">проектирования </w:t>
      </w:r>
      <w:r>
        <w:rPr>
          <w:rStyle w:val="a0"/>
          <w:color w:val="auto"/>
        </w:rPr>
        <w:t>Динского</w:t>
      </w:r>
      <w:r w:rsidRPr="00B73861">
        <w:rPr>
          <w:rStyle w:val="a0"/>
          <w:color w:val="auto"/>
        </w:rPr>
        <w:t xml:space="preserve"> сельского поселения</w:t>
      </w:r>
    </w:p>
    <w:p w:rsidR="002D4E42" w:rsidRPr="00B73861" w:rsidRDefault="002D4E42" w:rsidP="004560FF">
      <w:pPr>
        <w:pStyle w:val="a1"/>
        <w:rPr>
          <w:rFonts w:cs="Times New Roman"/>
          <w:color w:val="auto"/>
        </w:rPr>
      </w:pPr>
    </w:p>
    <w:p w:rsidR="002D4E42" w:rsidRPr="00B73861" w:rsidRDefault="002D4E42" w:rsidP="004560FF"/>
    <w:p w:rsidR="002D4E42" w:rsidRPr="00B73861" w:rsidRDefault="002D4E42" w:rsidP="004560FF">
      <w:pPr>
        <w:pStyle w:val="Heading1"/>
        <w:jc w:val="left"/>
        <w:rPr>
          <w:rFonts w:ascii="Times New Roman" w:hAnsi="Times New Roman" w:cs="Times New Roman"/>
          <w:u w:val="none"/>
        </w:rPr>
      </w:pPr>
      <w:r w:rsidRPr="00B73861">
        <w:rPr>
          <w:rFonts w:ascii="Times New Roman" w:hAnsi="Times New Roman" w:cs="Times New Roman"/>
          <w:u w:val="none"/>
        </w:rPr>
        <w:t xml:space="preserve">     Указания по устройству ограждений площадок и участков предприятий,</w:t>
      </w:r>
      <w:r w:rsidRPr="00B73861">
        <w:rPr>
          <w:rFonts w:ascii="Times New Roman" w:hAnsi="Times New Roman" w:cs="Times New Roman"/>
          <w:u w:val="none"/>
        </w:rPr>
        <w:br/>
        <w:t>зданий и сооружений</w:t>
      </w:r>
    </w:p>
    <w:p w:rsidR="002D4E42" w:rsidRPr="00B73861" w:rsidRDefault="002D4E42" w:rsidP="004560FF"/>
    <w:p w:rsidR="002D4E42" w:rsidRPr="00B73861" w:rsidRDefault="002D4E42" w:rsidP="004560FF">
      <w:bookmarkStart w:id="65" w:name="sub_1151"/>
      <w:r w:rsidRPr="00B73861">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65"/>
    <w:p w:rsidR="002D4E42" w:rsidRPr="00B73861" w:rsidRDefault="002D4E42" w:rsidP="004560FF">
      <w:r w:rsidRPr="00B73861">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2D4E42" w:rsidRPr="00B73861" w:rsidRDefault="002D4E42" w:rsidP="004560FF">
      <w:r w:rsidRPr="00B73861">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2D4E42" w:rsidRPr="00B73861" w:rsidRDefault="002D4E42" w:rsidP="004560FF">
      <w:bookmarkStart w:id="66" w:name="sub_1152"/>
      <w:r w:rsidRPr="00B73861">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66"/>
    <w:p w:rsidR="002D4E42" w:rsidRPr="00B73861" w:rsidRDefault="002D4E42" w:rsidP="004560FF">
      <w:r w:rsidRPr="00B73861">
        <w:t xml:space="preserve">      Высота ограждений должна быть не более 2 м.</w:t>
      </w:r>
    </w:p>
    <w:p w:rsidR="002D4E42" w:rsidRPr="00B73861" w:rsidRDefault="002D4E42" w:rsidP="004560FF">
      <w:r w:rsidRPr="00B73861">
        <w:t xml:space="preserve">      Во всех случаях запрещается предусматривать ограждения:</w:t>
      </w:r>
    </w:p>
    <w:p w:rsidR="002D4E42" w:rsidRPr="00B73861" w:rsidRDefault="002D4E42" w:rsidP="004560FF">
      <w:r w:rsidRPr="00B73861">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D4E42" w:rsidRPr="00B73861" w:rsidRDefault="002D4E42" w:rsidP="004560FF">
      <w:r w:rsidRPr="00B73861">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D4E42" w:rsidRPr="00B73861" w:rsidRDefault="002D4E42" w:rsidP="004560FF">
      <w:r w:rsidRPr="00B73861">
        <w:t xml:space="preserve">     - территорий общего имущества многоквартирного дома, расположенных в жилой застройке;</w:t>
      </w:r>
    </w:p>
    <w:p w:rsidR="002D4E42" w:rsidRPr="00B73861" w:rsidRDefault="002D4E42" w:rsidP="004560FF">
      <w:r w:rsidRPr="00B73861">
        <w:t xml:space="preserve">    - территорий, резервируемых для последующего расширения предприятий;</w:t>
      </w:r>
    </w:p>
    <w:p w:rsidR="002D4E42" w:rsidRPr="00B73861" w:rsidRDefault="002D4E42" w:rsidP="004560FF">
      <w:r w:rsidRPr="00B73861">
        <w:t xml:space="preserve">    - предприятий горнодобывающей и горнообрабатывающей промышленности;</w:t>
      </w:r>
    </w:p>
    <w:p w:rsidR="002D4E42" w:rsidRPr="00B73861" w:rsidRDefault="002D4E42" w:rsidP="004560FF">
      <w:r w:rsidRPr="00B73861">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2D4E42" w:rsidRPr="00B73861" w:rsidRDefault="002D4E42" w:rsidP="004560FF">
      <w:r w:rsidRPr="00B73861">
        <w:t>зданий распределительных устройств и подстанций;</w:t>
      </w:r>
    </w:p>
    <w:p w:rsidR="002D4E42" w:rsidRPr="00B73861" w:rsidRDefault="002D4E42" w:rsidP="004560FF">
      <w:r w:rsidRPr="00B73861">
        <w:t xml:space="preserve">    - сооружений коммунального назначения (полей фильтрации, орошения и т.п.);</w:t>
      </w:r>
    </w:p>
    <w:p w:rsidR="002D4E42" w:rsidRPr="00B73861" w:rsidRDefault="002D4E42" w:rsidP="004560FF">
      <w:r w:rsidRPr="00B73861">
        <w:t>складов малоценного сырья и материалов;</w:t>
      </w:r>
    </w:p>
    <w:p w:rsidR="002D4E42" w:rsidRPr="00B73861" w:rsidRDefault="002D4E42" w:rsidP="004560FF">
      <w:r w:rsidRPr="00B73861">
        <w:t xml:space="preserve">    - причалов для погрузки и выгрузки сыпучих и других малоценных материалов;</w:t>
      </w:r>
    </w:p>
    <w:p w:rsidR="002D4E42" w:rsidRPr="00B73861" w:rsidRDefault="002D4E42" w:rsidP="004560FF">
      <w:r w:rsidRPr="00B73861">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D4E42" w:rsidRPr="00B73861" w:rsidRDefault="002D4E42" w:rsidP="004560FF">
      <w:r w:rsidRPr="00B73861">
        <w:t>железнодорожных станций (за исключением участков, где ограждение требуется по условиям охраны, эксплуатации или техники безопасности);</w:t>
      </w:r>
    </w:p>
    <w:p w:rsidR="002D4E42" w:rsidRPr="00B73861" w:rsidRDefault="002D4E42" w:rsidP="004560FF">
      <w:r w:rsidRPr="00B73861">
        <w:t xml:space="preserve">    - вспомогательных зданий и сооружений, располагаемых на предзаводских площадках промышленных предприятий;</w:t>
      </w:r>
    </w:p>
    <w:p w:rsidR="002D4E42" w:rsidRPr="00B73861" w:rsidRDefault="002D4E42" w:rsidP="004560FF">
      <w:r w:rsidRPr="00B73861">
        <w:t xml:space="preserve">    - жилых зданий;</w:t>
      </w:r>
    </w:p>
    <w:p w:rsidR="002D4E42" w:rsidRPr="00B73861" w:rsidRDefault="002D4E42" w:rsidP="004560FF">
      <w:r w:rsidRPr="00B73861">
        <w:t xml:space="preserve">    - магазинов, универмагов, торговых центров и других торговых предприятий;</w:t>
      </w:r>
    </w:p>
    <w:p w:rsidR="002D4E42" w:rsidRPr="00B73861" w:rsidRDefault="002D4E42" w:rsidP="004560FF">
      <w:r w:rsidRPr="00B73861">
        <w:t xml:space="preserve">    - столовых, кафе, ресторанов и других предприятий общественного питания;</w:t>
      </w:r>
    </w:p>
    <w:p w:rsidR="002D4E42" w:rsidRPr="00B73861" w:rsidRDefault="002D4E42" w:rsidP="004560FF">
      <w:r w:rsidRPr="00B73861">
        <w:t xml:space="preserve">    - предприятий бытового обслуживания населения;</w:t>
      </w:r>
    </w:p>
    <w:p w:rsidR="002D4E42" w:rsidRPr="00B73861" w:rsidRDefault="002D4E42" w:rsidP="004560FF">
      <w:r w:rsidRPr="00B73861">
        <w:t xml:space="preserve">    - поликлиник, диспансеров и других лечебных учреждений, не имеющих стационаров;</w:t>
      </w:r>
    </w:p>
    <w:p w:rsidR="002D4E42" w:rsidRPr="00B73861" w:rsidRDefault="002D4E42" w:rsidP="004560FF">
      <w:r w:rsidRPr="00B73861">
        <w:t>отдельных спортивных зданий (спортивных залов, крытых плавательных бассейнов и т.п.);</w:t>
      </w:r>
    </w:p>
    <w:p w:rsidR="002D4E42" w:rsidRPr="00B73861" w:rsidRDefault="002D4E42" w:rsidP="004560FF">
      <w:r w:rsidRPr="00B73861">
        <w:t xml:space="preserve">    - зданий управления;</w:t>
      </w:r>
    </w:p>
    <w:p w:rsidR="002D4E42" w:rsidRPr="00B73861" w:rsidRDefault="002D4E42" w:rsidP="004560FF">
      <w:r w:rsidRPr="00B73861">
        <w:t xml:space="preserve">    - театров, клубов, Дворцов культуры, кинотеатров и других зрелищных зданий.</w:t>
      </w:r>
    </w:p>
    <w:p w:rsidR="002D4E42" w:rsidRPr="00B73861" w:rsidRDefault="002D4E42" w:rsidP="004560FF">
      <w:bookmarkStart w:id="67" w:name="sub_1153"/>
      <w:r w:rsidRPr="00B73861">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2D4E42" w:rsidRPr="00B73861" w:rsidRDefault="002D4E42" w:rsidP="004560FF">
      <w:bookmarkStart w:id="68" w:name="sub_1154"/>
      <w:bookmarkEnd w:id="67"/>
      <w:r w:rsidRPr="00B73861">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2D4E42" w:rsidRPr="00B73861" w:rsidRDefault="002D4E42" w:rsidP="004560FF">
      <w:bookmarkStart w:id="69" w:name="sub_1155"/>
      <w:bookmarkEnd w:id="68"/>
      <w:r w:rsidRPr="00B73861">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2D4E42" w:rsidRPr="00B73861" w:rsidRDefault="002D4E42" w:rsidP="004560FF">
      <w:bookmarkStart w:id="70" w:name="sub_1156"/>
      <w:bookmarkEnd w:id="69"/>
      <w:r w:rsidRPr="00B73861">
        <w:t xml:space="preserve">   6. Высоту и вид ограждения следует принимать в соответствии со следующей таблицей:</w:t>
      </w:r>
    </w:p>
    <w:bookmarkEnd w:id="70"/>
    <w:p w:rsidR="002D4E42" w:rsidRPr="00B73861" w:rsidRDefault="002D4E42" w:rsidP="004560FF"/>
    <w:tbl>
      <w:tblPr>
        <w:tblW w:w="9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1440"/>
        <w:gridCol w:w="2880"/>
      </w:tblGrid>
      <w:tr w:rsidR="002D4E42" w:rsidRPr="00B73861">
        <w:trPr>
          <w:trHeight w:val="366"/>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Высота ограждения, м</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Рекомендуемый вид ограждения</w:t>
            </w:r>
          </w:p>
        </w:tc>
      </w:tr>
      <w:tr w:rsidR="002D4E42" w:rsidRPr="00B73861">
        <w:trPr>
          <w:trHeight w:val="177"/>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w:t>
            </w:r>
          </w:p>
        </w:tc>
      </w:tr>
      <w:tr w:rsidR="002D4E42" w:rsidRPr="00B73861">
        <w:trPr>
          <w:trHeight w:val="720"/>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897"/>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с цоколем или железобетонное решетчатое с цоколем</w:t>
            </w:r>
          </w:p>
        </w:tc>
      </w:tr>
      <w:tr w:rsidR="002D4E42" w:rsidRPr="00B73861">
        <w:trPr>
          <w:trHeight w:val="543"/>
        </w:trPr>
        <w:tc>
          <w:tcPr>
            <w:tcW w:w="514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354"/>
        </w:trPr>
        <w:tc>
          <w:tcPr>
            <w:tcW w:w="514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железобетонное сплошное</w:t>
            </w:r>
          </w:p>
        </w:tc>
      </w:tr>
      <w:tr w:rsidR="002D4E42" w:rsidRPr="00B73861">
        <w:trPr>
          <w:trHeight w:val="909"/>
        </w:trPr>
        <w:tc>
          <w:tcPr>
            <w:tcW w:w="514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177"/>
        </w:trPr>
        <w:tc>
          <w:tcPr>
            <w:tcW w:w="5148"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колючая проволока</w:t>
            </w:r>
          </w:p>
        </w:tc>
      </w:tr>
      <w:tr w:rsidR="002D4E42" w:rsidRPr="00B73861">
        <w:trPr>
          <w:trHeight w:val="177"/>
        </w:trPr>
        <w:tc>
          <w:tcPr>
            <w:tcW w:w="5148"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2" w:space="0" w:color="auto"/>
              <w:bottom w:val="single" w:sz="2" w:space="0" w:color="auto"/>
              <w:right w:val="single" w:sz="2"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w:t>
            </w:r>
          </w:p>
        </w:tc>
      </w:tr>
      <w:tr w:rsidR="002D4E42" w:rsidRPr="00B73861">
        <w:trPr>
          <w:trHeight w:val="720"/>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колючая проволока (вне населенных пунктов)</w:t>
            </w:r>
          </w:p>
        </w:tc>
      </w:tr>
      <w:tr w:rsidR="002D4E42" w:rsidRPr="00B73861">
        <w:trPr>
          <w:trHeight w:val="531"/>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с цоколем или железобетонное решетчатое с цоколем</w:t>
            </w:r>
          </w:p>
        </w:tc>
      </w:tr>
      <w:tr w:rsidR="002D4E42" w:rsidRPr="00B73861">
        <w:trPr>
          <w:trHeight w:val="366"/>
        </w:trPr>
        <w:tc>
          <w:tcPr>
            <w:tcW w:w="514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177"/>
        </w:trPr>
        <w:tc>
          <w:tcPr>
            <w:tcW w:w="514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железобетонное сплошное</w:t>
            </w:r>
          </w:p>
        </w:tc>
      </w:tr>
      <w:tr w:rsidR="002D4E42" w:rsidRPr="00B73861">
        <w:trPr>
          <w:trHeight w:val="909"/>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живая изгородь, стальная сетка или ограда из гладкой проволоки, устанавливаемая между рядами живой изгороди</w:t>
            </w:r>
          </w:p>
        </w:tc>
      </w:tr>
      <w:tr w:rsidR="002D4E42" w:rsidRPr="00B73861">
        <w:trPr>
          <w:trHeight w:val="531"/>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(живая изгородь для участков внутри микрорайонов)</w:t>
            </w:r>
          </w:p>
        </w:tc>
      </w:tr>
      <w:tr w:rsidR="002D4E42" w:rsidRPr="00B73861">
        <w:trPr>
          <w:trHeight w:val="366"/>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189"/>
        </w:trPr>
        <w:tc>
          <w:tcPr>
            <w:tcW w:w="5148"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80" w:type="dxa"/>
            <w:tcBorders>
              <w:top w:val="single" w:sz="6" w:space="0" w:color="auto"/>
              <w:left w:val="single" w:sz="6" w:space="0" w:color="auto"/>
              <w:bottom w:val="single" w:sz="4"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сварные или литые металлические секции, железобетонное решетчатое</w:t>
            </w:r>
          </w:p>
        </w:tc>
      </w:tr>
      <w:tr w:rsidR="002D4E42" w:rsidRPr="00B73861">
        <w:trPr>
          <w:trHeight w:val="543"/>
        </w:trPr>
        <w:tc>
          <w:tcPr>
            <w:tcW w:w="5148"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2 - 4,5</w:t>
            </w:r>
          </w:p>
        </w:tc>
        <w:tc>
          <w:tcPr>
            <w:tcW w:w="2880" w:type="dxa"/>
            <w:tcBorders>
              <w:top w:val="single" w:sz="4" w:space="0" w:color="auto"/>
              <w:left w:val="single" w:sz="6" w:space="0" w:color="auto"/>
              <w:bottom w:val="single" w:sz="6" w:space="0" w:color="auto"/>
              <w:right w:val="single" w:sz="6"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сварная или плетеная сетка повышенного эстетического уровня</w:t>
            </w:r>
          </w:p>
        </w:tc>
      </w:tr>
      <w:tr w:rsidR="002D4E42" w:rsidRPr="00B73861">
        <w:trPr>
          <w:trHeight w:val="543"/>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(при необходимости охраны) или живая изгородь</w:t>
            </w:r>
          </w:p>
        </w:tc>
      </w:tr>
      <w:tr w:rsidR="002D4E42" w:rsidRPr="00B73861">
        <w:trPr>
          <w:trHeight w:val="354"/>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2D4E42" w:rsidRPr="00B73861">
        <w:trPr>
          <w:trHeight w:val="177"/>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стальная сетка</w:t>
            </w:r>
          </w:p>
        </w:tc>
      </w:tr>
      <w:tr w:rsidR="002D4E42" w:rsidRPr="00B73861">
        <w:trPr>
          <w:trHeight w:val="555"/>
        </w:trPr>
        <w:tc>
          <w:tcPr>
            <w:tcW w:w="5148" w:type="dxa"/>
            <w:tcBorders>
              <w:top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2D4E42" w:rsidRPr="00B73861" w:rsidRDefault="002D4E42" w:rsidP="00D27635">
            <w:pPr>
              <w:pStyle w:val="a"/>
              <w:jc w:val="left"/>
              <w:rPr>
                <w:rFonts w:ascii="Times New Roman" w:hAnsi="Times New Roman" w:cs="Times New Roman"/>
              </w:rPr>
            </w:pPr>
            <w:r w:rsidRPr="00B73861">
              <w:rPr>
                <w:rFonts w:ascii="Times New Roman" w:hAnsi="Times New Roman" w:cs="Times New Roman"/>
              </w:rPr>
              <w:t>живая изгородь, стальная сетка (при необходимости охраны)</w:t>
            </w:r>
          </w:p>
        </w:tc>
      </w:tr>
    </w:tbl>
    <w:p w:rsidR="002D4E42" w:rsidRPr="00B73861" w:rsidRDefault="002D4E42" w:rsidP="004560FF">
      <w:bookmarkStart w:id="71" w:name="sub_1157"/>
    </w:p>
    <w:bookmarkEnd w:id="71"/>
    <w:p w:rsidR="002D4E42" w:rsidRPr="00B73861" w:rsidRDefault="002D4E42" w:rsidP="004560FF">
      <w:r w:rsidRPr="00B73861">
        <w:t xml:space="preserve">      Примечания:</w:t>
      </w:r>
    </w:p>
    <w:p w:rsidR="002D4E42" w:rsidRPr="00B73861" w:rsidRDefault="002D4E42" w:rsidP="004560FF">
      <w:r w:rsidRPr="00B73861">
        <w:t xml:space="preserve">    1. Живая изгородь представляет собой рядовую (1 - 3 рада) посадку кустарников и деревьев специальных пород.</w:t>
      </w:r>
    </w:p>
    <w:p w:rsidR="002D4E42" w:rsidRPr="00B73861" w:rsidRDefault="002D4E42" w:rsidP="004560FF">
      <w:r w:rsidRPr="00B73861">
        <w:t xml:space="preserve">    Выбор пород кустарников и деревьев для живых изгородей следует производить с учетом почвенно-климатических условий.</w:t>
      </w:r>
    </w:p>
    <w:p w:rsidR="002D4E42" w:rsidRPr="00B73861" w:rsidRDefault="002D4E42" w:rsidP="004560FF">
      <w:r w:rsidRPr="00B73861">
        <w:t xml:space="preserve">   2. Устройство оград следует выполнять в соответствии со СНиП III-10-75 "Благоустройство территорий".</w:t>
      </w:r>
    </w:p>
    <w:p w:rsidR="002D4E42" w:rsidRPr="00B73861" w:rsidRDefault="002D4E42" w:rsidP="004560FF"/>
    <w:p w:rsidR="002D4E42" w:rsidRPr="00B73861"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Pr="004560FF" w:rsidRDefault="002D4E42" w:rsidP="004560FF"/>
    <w:p w:rsidR="002D4E42" w:rsidRDefault="002D4E42"/>
    <w:sectPr w:rsidR="002D4E42" w:rsidSect="00433E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42" w:rsidRDefault="002D4E42" w:rsidP="00433E2F">
      <w:r>
        <w:separator/>
      </w:r>
    </w:p>
  </w:endnote>
  <w:endnote w:type="continuationSeparator" w:id="1">
    <w:p w:rsidR="002D4E42" w:rsidRDefault="002D4E42" w:rsidP="0043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42" w:rsidRDefault="002D4E42" w:rsidP="00D276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142</w:t>
    </w:r>
    <w:r>
      <w:rPr>
        <w:rStyle w:val="PageNumber"/>
      </w:rPr>
      <w:fldChar w:fldCharType="end"/>
    </w:r>
  </w:p>
  <w:p w:rsidR="002D4E42" w:rsidRDefault="002D4E42" w:rsidP="00D276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42" w:rsidRDefault="002D4E42" w:rsidP="00433E2F">
      <w:r>
        <w:separator/>
      </w:r>
    </w:p>
  </w:footnote>
  <w:footnote w:type="continuationSeparator" w:id="1">
    <w:p w:rsidR="002D4E42" w:rsidRDefault="002D4E42" w:rsidP="0043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0FF"/>
    <w:rsid w:val="000C5298"/>
    <w:rsid w:val="00180F8C"/>
    <w:rsid w:val="001B7321"/>
    <w:rsid w:val="00202617"/>
    <w:rsid w:val="00222C05"/>
    <w:rsid w:val="002D4E42"/>
    <w:rsid w:val="003A32ED"/>
    <w:rsid w:val="003D7B77"/>
    <w:rsid w:val="00407C1C"/>
    <w:rsid w:val="00433E2F"/>
    <w:rsid w:val="004560FF"/>
    <w:rsid w:val="0048275F"/>
    <w:rsid w:val="004A2F41"/>
    <w:rsid w:val="004B1554"/>
    <w:rsid w:val="00513795"/>
    <w:rsid w:val="005A1B58"/>
    <w:rsid w:val="006067FE"/>
    <w:rsid w:val="00607B26"/>
    <w:rsid w:val="00625750"/>
    <w:rsid w:val="0062677F"/>
    <w:rsid w:val="00656C01"/>
    <w:rsid w:val="00677241"/>
    <w:rsid w:val="00681C45"/>
    <w:rsid w:val="00694AFA"/>
    <w:rsid w:val="0070071F"/>
    <w:rsid w:val="00733F7D"/>
    <w:rsid w:val="00765AC5"/>
    <w:rsid w:val="007972E0"/>
    <w:rsid w:val="007B44C4"/>
    <w:rsid w:val="007F753F"/>
    <w:rsid w:val="0083189B"/>
    <w:rsid w:val="00867240"/>
    <w:rsid w:val="0097370E"/>
    <w:rsid w:val="009F2308"/>
    <w:rsid w:val="00A942AA"/>
    <w:rsid w:val="00AB3B4A"/>
    <w:rsid w:val="00B0564A"/>
    <w:rsid w:val="00B575BC"/>
    <w:rsid w:val="00B60857"/>
    <w:rsid w:val="00B64E84"/>
    <w:rsid w:val="00B73861"/>
    <w:rsid w:val="00BC00BE"/>
    <w:rsid w:val="00C23E80"/>
    <w:rsid w:val="00C365A1"/>
    <w:rsid w:val="00C40C68"/>
    <w:rsid w:val="00C663DB"/>
    <w:rsid w:val="00CA7962"/>
    <w:rsid w:val="00D27635"/>
    <w:rsid w:val="00D6392B"/>
    <w:rsid w:val="00DB1792"/>
    <w:rsid w:val="00DE6C25"/>
    <w:rsid w:val="00DE7086"/>
    <w:rsid w:val="00DF5136"/>
    <w:rsid w:val="00E05DDC"/>
    <w:rsid w:val="00F30033"/>
    <w:rsid w:val="00F95084"/>
    <w:rsid w:val="00FF392C"/>
    <w:rsid w:val="00FF7C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560FF"/>
    <w:pPr>
      <w:widowControl w:val="0"/>
      <w:autoSpaceDE w:val="0"/>
      <w:autoSpaceDN w:val="0"/>
      <w:adjustRightInd w:val="0"/>
      <w:spacing w:before="108"/>
      <w:jc w:val="center"/>
      <w:outlineLvl w:val="0"/>
    </w:pPr>
    <w:rPr>
      <w:rFonts w:ascii="Arial" w:hAnsi="Arial" w:cs="Arial"/>
      <w:b/>
      <w:bCs/>
      <w:u w:val="single"/>
    </w:rPr>
  </w:style>
  <w:style w:type="paragraph" w:styleId="Heading2">
    <w:name w:val="heading 2"/>
    <w:basedOn w:val="Heading1"/>
    <w:next w:val="Normal"/>
    <w:link w:val="Heading2Char"/>
    <w:uiPriority w:val="99"/>
    <w:qFormat/>
    <w:rsid w:val="004560FF"/>
    <w:pPr>
      <w:outlineLvl w:val="1"/>
    </w:pPr>
    <w:rPr>
      <w:i/>
      <w:iCs/>
    </w:rPr>
  </w:style>
  <w:style w:type="paragraph" w:styleId="Heading3">
    <w:name w:val="heading 3"/>
    <w:basedOn w:val="Heading2"/>
    <w:next w:val="Normal"/>
    <w:link w:val="Heading3Char"/>
    <w:uiPriority w:val="99"/>
    <w:qFormat/>
    <w:rsid w:val="004560FF"/>
    <w:pPr>
      <w:outlineLvl w:val="2"/>
    </w:pPr>
    <w:rPr>
      <w:i w:val="0"/>
      <w:iCs w:val="0"/>
      <w:sz w:val="20"/>
      <w:szCs w:val="20"/>
    </w:rPr>
  </w:style>
  <w:style w:type="paragraph" w:styleId="Heading4">
    <w:name w:val="heading 4"/>
    <w:basedOn w:val="Heading3"/>
    <w:next w:val="Normal"/>
    <w:link w:val="Heading4Char"/>
    <w:uiPriority w:val="99"/>
    <w:qFormat/>
    <w:rsid w:val="004560FF"/>
    <w:pPr>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0FF"/>
    <w:rPr>
      <w:rFonts w:ascii="Arial" w:hAnsi="Arial" w:cs="Arial"/>
      <w:b/>
      <w:bCs/>
      <w:sz w:val="24"/>
      <w:szCs w:val="24"/>
      <w:u w:val="single"/>
      <w:lang w:eastAsia="ru-RU"/>
    </w:rPr>
  </w:style>
  <w:style w:type="character" w:customStyle="1" w:styleId="Heading2Char">
    <w:name w:val="Heading 2 Char"/>
    <w:basedOn w:val="DefaultParagraphFont"/>
    <w:link w:val="Heading2"/>
    <w:uiPriority w:val="99"/>
    <w:locked/>
    <w:rsid w:val="004560FF"/>
    <w:rPr>
      <w:rFonts w:ascii="Arial" w:hAnsi="Arial" w:cs="Arial"/>
      <w:b/>
      <w:bCs/>
      <w:i/>
      <w:iCs/>
      <w:sz w:val="24"/>
      <w:szCs w:val="24"/>
      <w:u w:val="single"/>
      <w:lang w:eastAsia="ru-RU"/>
    </w:rPr>
  </w:style>
  <w:style w:type="character" w:customStyle="1" w:styleId="Heading3Char">
    <w:name w:val="Heading 3 Char"/>
    <w:basedOn w:val="DefaultParagraphFont"/>
    <w:link w:val="Heading3"/>
    <w:uiPriority w:val="99"/>
    <w:locked/>
    <w:rsid w:val="004560FF"/>
    <w:rPr>
      <w:rFonts w:ascii="Arial" w:hAnsi="Arial" w:cs="Arial"/>
      <w:b/>
      <w:bCs/>
      <w:sz w:val="20"/>
      <w:szCs w:val="20"/>
      <w:u w:val="single"/>
      <w:lang w:eastAsia="ru-RU"/>
    </w:rPr>
  </w:style>
  <w:style w:type="character" w:customStyle="1" w:styleId="Heading4Char">
    <w:name w:val="Heading 4 Char"/>
    <w:basedOn w:val="DefaultParagraphFont"/>
    <w:link w:val="Heading4"/>
    <w:uiPriority w:val="99"/>
    <w:locked/>
    <w:rsid w:val="004560FF"/>
    <w:rPr>
      <w:rFonts w:ascii="Arial" w:hAnsi="Arial" w:cs="Arial"/>
      <w:b/>
      <w:bCs/>
      <w:i/>
      <w:iCs/>
      <w:sz w:val="20"/>
      <w:szCs w:val="20"/>
      <w:u w:val="single"/>
      <w:lang w:eastAsia="ru-RU"/>
    </w:rPr>
  </w:style>
  <w:style w:type="table" w:styleId="TableGrid">
    <w:name w:val="Table Grid"/>
    <w:basedOn w:val="TableNormal"/>
    <w:uiPriority w:val="99"/>
    <w:rsid w:val="004560F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560FF"/>
    <w:pPr>
      <w:spacing w:before="100" w:beforeAutospacing="1" w:after="100" w:afterAutospacing="1"/>
    </w:pPr>
  </w:style>
  <w:style w:type="paragraph" w:customStyle="1" w:styleId="a">
    <w:name w:val="Нормальный (таблица)"/>
    <w:basedOn w:val="Normal"/>
    <w:next w:val="Normal"/>
    <w:uiPriority w:val="99"/>
    <w:rsid w:val="004560FF"/>
    <w:pPr>
      <w:widowControl w:val="0"/>
      <w:autoSpaceDE w:val="0"/>
      <w:autoSpaceDN w:val="0"/>
      <w:adjustRightInd w:val="0"/>
      <w:jc w:val="both"/>
    </w:pPr>
    <w:rPr>
      <w:rFonts w:ascii="Arial" w:hAnsi="Arial" w:cs="Arial"/>
      <w:sz w:val="20"/>
      <w:szCs w:val="20"/>
    </w:rPr>
  </w:style>
  <w:style w:type="character" w:customStyle="1" w:styleId="a0">
    <w:name w:val="Цветовое выделение"/>
    <w:uiPriority w:val="99"/>
    <w:rsid w:val="004560FF"/>
    <w:rPr>
      <w:color w:val="0000FF"/>
      <w:sz w:val="20"/>
      <w:szCs w:val="20"/>
    </w:rPr>
  </w:style>
  <w:style w:type="paragraph" w:customStyle="1" w:styleId="a1">
    <w:name w:val="Заголовок приложения"/>
    <w:basedOn w:val="Normal"/>
    <w:next w:val="Normal"/>
    <w:uiPriority w:val="99"/>
    <w:rsid w:val="004560FF"/>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uiPriority w:val="99"/>
    <w:rsid w:val="004560FF"/>
    <w:pPr>
      <w:widowControl w:val="0"/>
      <w:autoSpaceDE w:val="0"/>
      <w:autoSpaceDN w:val="0"/>
      <w:adjustRightInd w:val="0"/>
      <w:ind w:right="19772" w:firstLine="720"/>
    </w:pPr>
    <w:rPr>
      <w:rFonts w:ascii="Arial" w:eastAsia="SimSun" w:hAnsi="Arial" w:cs="Arial"/>
      <w:sz w:val="20"/>
      <w:szCs w:val="20"/>
      <w:lang w:eastAsia="zh-CN"/>
    </w:rPr>
  </w:style>
  <w:style w:type="paragraph" w:customStyle="1" w:styleId="ConsNonformat">
    <w:name w:val="ConsNonformat"/>
    <w:uiPriority w:val="99"/>
    <w:rsid w:val="004560FF"/>
    <w:pPr>
      <w:widowControl w:val="0"/>
      <w:autoSpaceDE w:val="0"/>
      <w:autoSpaceDN w:val="0"/>
      <w:adjustRightInd w:val="0"/>
      <w:ind w:right="19772"/>
    </w:pPr>
    <w:rPr>
      <w:rFonts w:ascii="Courier New" w:eastAsia="SimSun" w:hAnsi="Courier New" w:cs="Courier New"/>
      <w:sz w:val="20"/>
      <w:szCs w:val="20"/>
      <w:lang w:eastAsia="zh-CN"/>
    </w:rPr>
  </w:style>
  <w:style w:type="paragraph" w:styleId="Footer">
    <w:name w:val="footer"/>
    <w:basedOn w:val="Normal"/>
    <w:link w:val="FooterChar"/>
    <w:uiPriority w:val="99"/>
    <w:rsid w:val="004560FF"/>
    <w:pPr>
      <w:tabs>
        <w:tab w:val="center" w:pos="4677"/>
        <w:tab w:val="right" w:pos="9355"/>
      </w:tabs>
    </w:pPr>
  </w:style>
  <w:style w:type="character" w:customStyle="1" w:styleId="FooterChar">
    <w:name w:val="Footer Char"/>
    <w:basedOn w:val="DefaultParagraphFont"/>
    <w:link w:val="Footer"/>
    <w:uiPriority w:val="99"/>
    <w:locked/>
    <w:rsid w:val="004560FF"/>
    <w:rPr>
      <w:rFonts w:ascii="Times New Roman" w:hAnsi="Times New Roman" w:cs="Times New Roman"/>
      <w:sz w:val="24"/>
      <w:szCs w:val="24"/>
      <w:lang w:eastAsia="ru-RU"/>
    </w:rPr>
  </w:style>
  <w:style w:type="character" w:styleId="PageNumber">
    <w:name w:val="page number"/>
    <w:basedOn w:val="DefaultParagraphFont"/>
    <w:uiPriority w:val="99"/>
    <w:rsid w:val="004560FF"/>
  </w:style>
  <w:style w:type="paragraph" w:styleId="BalloonText">
    <w:name w:val="Balloon Text"/>
    <w:basedOn w:val="Normal"/>
    <w:link w:val="BalloonTextChar"/>
    <w:uiPriority w:val="99"/>
    <w:semiHidden/>
    <w:rsid w:val="0045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0FF"/>
    <w:rPr>
      <w:rFonts w:ascii="Tahoma" w:hAnsi="Tahoma" w:cs="Tahoma"/>
      <w:sz w:val="16"/>
      <w:szCs w:val="16"/>
      <w:lang w:eastAsia="ru-RU"/>
    </w:rPr>
  </w:style>
  <w:style w:type="character" w:customStyle="1" w:styleId="a2">
    <w:name w:val="Гипертекстовая ссылка"/>
    <w:basedOn w:val="a0"/>
    <w:uiPriority w:val="99"/>
    <w:rsid w:val="00FF7CD0"/>
    <w:rPr>
      <w:b/>
      <w:bCs/>
      <w:color w:val="008000"/>
    </w:rPr>
  </w:style>
</w:styles>
</file>

<file path=word/webSettings.xml><?xml version="1.0" encoding="utf-8"?>
<w:webSettings xmlns:r="http://schemas.openxmlformats.org/officeDocument/2006/relationships" xmlns:w="http://schemas.openxmlformats.org/wordprocessingml/2006/main">
  <w:divs>
    <w:div w:id="1028607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file:///C:\Documents%20and%20Settings\1\&#1056;&#1072;&#1073;&#1086;&#1095;&#1080;&#1081;%20&#1089;&#1090;&#1086;&#1083;\&#1055;&#1088;&#1072;&#1074;&#1086;&#1074;&#1072;&#1103;\&#1041;&#1083;&#1072;&#1075;&#1086;&#1091;&#1089;&#1090;&#1088;&#1086;&#1081;&#1089;&#1090;&#1074;&#1086;\&#1056;&#1077;&#1096;&#1077;&#1085;&#1080;&#1077;%20&#8470;211-34,2%20&#1087;&#1088;&#1072;&#1074;&#1080;&#1083;&#1072;%20&#1073;&#1083;&#1072;&#1075;&#1086;&#1091;&#1089;&#1090;&#1088;&#1086;&#1081;&#1089;&#1090;&#1074;&#1072;.doc"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143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www.PHILka.RU</cp:lastModifiedBy>
  <cp:revision>12</cp:revision>
  <cp:lastPrinted>2013-08-29T10:58:00Z</cp:lastPrinted>
  <dcterms:created xsi:type="dcterms:W3CDTF">2013-06-20T03:39:00Z</dcterms:created>
  <dcterms:modified xsi:type="dcterms:W3CDTF">2013-08-29T10:58:00Z</dcterms:modified>
</cp:coreProperties>
</file>